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4C" w:rsidRDefault="00E6284C" w:rsidP="00B70DBA">
      <w:pPr>
        <w:pStyle w:val="APA"/>
      </w:pPr>
    </w:p>
    <w:p w:rsidR="00711FF9" w:rsidRDefault="00711FF9" w:rsidP="00711FF9">
      <w:pPr>
        <w:pStyle w:val="APA"/>
      </w:pPr>
    </w:p>
    <w:p w:rsidR="00711FF9" w:rsidRDefault="00711FF9" w:rsidP="00711FF9">
      <w:pPr>
        <w:pStyle w:val="APA"/>
      </w:pPr>
    </w:p>
    <w:p w:rsidR="00711FF9" w:rsidRDefault="00711FF9" w:rsidP="00711FF9">
      <w:pPr>
        <w:pStyle w:val="APA"/>
        <w:ind w:firstLine="0"/>
        <w:jc w:val="center"/>
      </w:pPr>
    </w:p>
    <w:p w:rsidR="00711FF9" w:rsidRDefault="0090469D" w:rsidP="00711FF9">
      <w:pPr>
        <w:pStyle w:val="APA"/>
        <w:ind w:firstLine="0"/>
        <w:jc w:val="center"/>
      </w:pPr>
      <w:r>
        <w:rPr>
          <w:noProof/>
        </w:rPr>
        <w:drawing>
          <wp:inline distT="0" distB="0" distL="0" distR="0">
            <wp:extent cx="3371850" cy="3295650"/>
            <wp:effectExtent l="0" t="0" r="0" b="0"/>
            <wp:docPr id="1" name="Picture 1" descr="fierce blue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erce blueca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0"/>
                    <a:stretch/>
                  </pic:blipFill>
                  <pic:spPr bwMode="auto">
                    <a:xfrm>
                      <a:off x="0" y="0"/>
                      <a:ext cx="33718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FF9" w:rsidRDefault="00711FF9" w:rsidP="00711FF9">
      <w:pPr>
        <w:pStyle w:val="APA"/>
        <w:ind w:firstLine="0"/>
        <w:jc w:val="center"/>
      </w:pPr>
    </w:p>
    <w:p w:rsidR="00711FF9" w:rsidRDefault="00711FF9" w:rsidP="00711FF9">
      <w:pPr>
        <w:pStyle w:val="APA"/>
      </w:pPr>
    </w:p>
    <w:p w:rsidR="00711FF9" w:rsidRDefault="00711FF9" w:rsidP="00711FF9">
      <w:pPr>
        <w:pStyle w:val="APAHeadingCenter"/>
        <w:spacing w:line="240" w:lineRule="auto"/>
        <w:rPr>
          <w:rFonts w:ascii="AR ESSENCE" w:hAnsi="AR ESSENCE"/>
          <w:sz w:val="52"/>
          <w:szCs w:val="52"/>
        </w:rPr>
      </w:pPr>
      <w:r>
        <w:rPr>
          <w:rFonts w:ascii="AR ESSENCE" w:hAnsi="AR ESSENCE"/>
          <w:sz w:val="52"/>
          <w:szCs w:val="52"/>
        </w:rPr>
        <w:t>Coleman Independent School District</w:t>
      </w:r>
    </w:p>
    <w:p w:rsidR="00711FF9" w:rsidRDefault="00711FF9" w:rsidP="00711FF9">
      <w:pPr>
        <w:pStyle w:val="APA"/>
        <w:spacing w:line="240" w:lineRule="auto"/>
        <w:rPr>
          <w:sz w:val="16"/>
          <w:szCs w:val="16"/>
        </w:rPr>
      </w:pPr>
    </w:p>
    <w:p w:rsidR="00711FF9" w:rsidRDefault="00711FF9" w:rsidP="00711FF9">
      <w:pPr>
        <w:pStyle w:val="APAHeadingCenter"/>
        <w:spacing w:line="240" w:lineRule="auto"/>
        <w:rPr>
          <w:rFonts w:ascii="AR ESSENCE" w:hAnsi="AR ESSENCE"/>
          <w:sz w:val="52"/>
          <w:szCs w:val="52"/>
        </w:rPr>
      </w:pPr>
      <w:r>
        <w:rPr>
          <w:rFonts w:ascii="AR ESSENCE" w:hAnsi="AR ESSENCE"/>
          <w:sz w:val="52"/>
          <w:szCs w:val="52"/>
        </w:rPr>
        <w:t>Resource Guide</w:t>
      </w:r>
    </w:p>
    <w:p w:rsidR="00711FF9" w:rsidRDefault="00711FF9" w:rsidP="00711FF9">
      <w:pPr>
        <w:pStyle w:val="APA"/>
      </w:pPr>
    </w:p>
    <w:p w:rsidR="00711FF9" w:rsidRDefault="00711FF9" w:rsidP="00711FF9">
      <w:pPr>
        <w:pStyle w:val="APA"/>
        <w:spacing w:line="240" w:lineRule="auto"/>
        <w:jc w:val="center"/>
        <w:rPr>
          <w:rFonts w:ascii="AR CENA" w:hAnsi="AR CENA"/>
        </w:rPr>
      </w:pPr>
      <w:r>
        <w:rPr>
          <w:rFonts w:ascii="AR CENA" w:hAnsi="AR CENA"/>
        </w:rPr>
        <w:t>This is a resource guide only, not a comprehensive list.  These resources and tools are not endorsed by Coleman ISD, but are made available to you to use at your discretion.</w:t>
      </w:r>
    </w:p>
    <w:p w:rsidR="00D60615" w:rsidRDefault="00D60615" w:rsidP="00711FF9">
      <w:pPr>
        <w:pStyle w:val="APA"/>
        <w:spacing w:line="240" w:lineRule="auto"/>
        <w:jc w:val="center"/>
        <w:rPr>
          <w:rFonts w:ascii="AR CENA" w:hAnsi="AR CENA"/>
        </w:rPr>
      </w:pPr>
    </w:p>
    <w:p w:rsidR="00D60615" w:rsidRDefault="00D60615" w:rsidP="00711FF9">
      <w:pPr>
        <w:pStyle w:val="APA"/>
        <w:spacing w:line="240" w:lineRule="auto"/>
        <w:jc w:val="center"/>
        <w:rPr>
          <w:rFonts w:ascii="AR CENA" w:hAnsi="AR CENA"/>
        </w:rPr>
      </w:pPr>
      <w:r>
        <w:rPr>
          <w:rFonts w:ascii="AR CENA" w:hAnsi="AR CENA"/>
        </w:rPr>
        <w:t xml:space="preserve">For additional resources, visit Family Services Center website at </w:t>
      </w:r>
    </w:p>
    <w:p w:rsidR="00D60615" w:rsidRDefault="00D60615" w:rsidP="00711FF9">
      <w:pPr>
        <w:pStyle w:val="APA"/>
        <w:spacing w:line="240" w:lineRule="auto"/>
        <w:jc w:val="center"/>
        <w:rPr>
          <w:rFonts w:ascii="AR CENA" w:hAnsi="AR CENA"/>
        </w:rPr>
      </w:pPr>
      <w:r w:rsidRPr="00D60615">
        <w:rPr>
          <w:rFonts w:ascii="AR CENA" w:hAnsi="AR CENA"/>
        </w:rPr>
        <w:t>http://www.familysc.net/community-resource-guide.html</w:t>
      </w:r>
    </w:p>
    <w:p w:rsidR="00711FF9" w:rsidRDefault="00711FF9" w:rsidP="00711FF9">
      <w:pPr>
        <w:overflowPunct/>
        <w:autoSpaceDE/>
        <w:autoSpaceDN/>
        <w:adjustRightInd/>
        <w:rPr>
          <w:rFonts w:ascii="AR CENA" w:hAnsi="AR CENA"/>
          <w:sz w:val="24"/>
        </w:rPr>
      </w:pPr>
    </w:p>
    <w:p w:rsidR="00D60615" w:rsidRDefault="00D60615" w:rsidP="00711FF9">
      <w:pPr>
        <w:overflowPunct/>
        <w:autoSpaceDE/>
        <w:autoSpaceDN/>
        <w:adjustRightInd/>
        <w:rPr>
          <w:rFonts w:ascii="AR CENA" w:hAnsi="AR CENA"/>
          <w:sz w:val="24"/>
        </w:rPr>
        <w:sectPr w:rsidR="00D60615">
          <w:pgSz w:w="12240" w:h="15840"/>
          <w:pgMar w:top="1440" w:right="1440" w:bottom="1440" w:left="1440" w:header="720" w:footer="720" w:gutter="0"/>
          <w:cols w:space="720"/>
        </w:sectPr>
      </w:pPr>
    </w:p>
    <w:p w:rsidR="00B70DBA" w:rsidRPr="00475792" w:rsidRDefault="00191A3A" w:rsidP="00B70DBA">
      <w:pPr>
        <w:pStyle w:val="APAHeadingCenter"/>
        <w:rPr>
          <w:rFonts w:ascii="AR ESSENCE" w:hAnsi="AR ESSENCE"/>
          <w:sz w:val="36"/>
          <w:szCs w:val="36"/>
        </w:rPr>
      </w:pPr>
      <w:bookmarkStart w:id="0" w:name="bmTitleAdd2"/>
      <w:bookmarkStart w:id="1" w:name="bmTitleAdd3"/>
      <w:bookmarkStart w:id="2" w:name="bmTitleAdd4"/>
      <w:bookmarkEnd w:id="0"/>
      <w:bookmarkEnd w:id="1"/>
      <w:bookmarkEnd w:id="2"/>
      <w:r w:rsidRPr="00475792">
        <w:rPr>
          <w:rFonts w:ascii="AR ESSENCE" w:hAnsi="AR ESSENCE"/>
          <w:sz w:val="36"/>
          <w:szCs w:val="36"/>
        </w:rPr>
        <w:lastRenderedPageBreak/>
        <w:t>Table of Contents</w:t>
      </w:r>
    </w:p>
    <w:p w:rsidR="007C3947" w:rsidRPr="00475792" w:rsidRDefault="007C3947" w:rsidP="007C3947">
      <w:pPr>
        <w:pStyle w:val="APA"/>
        <w:rPr>
          <w:rFonts w:ascii="AR ESSENCE" w:hAnsi="AR ESSENCE"/>
        </w:rPr>
      </w:pPr>
    </w:p>
    <w:p w:rsidR="007C3947" w:rsidRPr="00475792" w:rsidRDefault="007C3947" w:rsidP="007C3947">
      <w:pPr>
        <w:pStyle w:val="APA"/>
        <w:spacing w:line="600" w:lineRule="auto"/>
        <w:rPr>
          <w:rFonts w:ascii="AR ESSENCE" w:hAnsi="AR ESSENCE"/>
          <w:sz w:val="28"/>
          <w:szCs w:val="28"/>
        </w:rPr>
      </w:pPr>
      <w:r w:rsidRPr="00475792">
        <w:rPr>
          <w:rFonts w:ascii="AR ESSENCE" w:hAnsi="AR ESSENCE"/>
          <w:sz w:val="28"/>
          <w:szCs w:val="28"/>
        </w:rPr>
        <w:t>Abuse/Neglect</w:t>
      </w:r>
      <w:r w:rsidRPr="00475792">
        <w:rPr>
          <w:rFonts w:ascii="AR ESSENCE" w:hAnsi="AR ESSENCE"/>
          <w:sz w:val="28"/>
          <w:szCs w:val="28"/>
        </w:rPr>
        <w:tab/>
      </w:r>
      <w:r w:rsidRPr="00475792">
        <w:rPr>
          <w:rFonts w:ascii="AR ESSENCE" w:hAnsi="AR ESSENCE"/>
          <w:sz w:val="28"/>
          <w:szCs w:val="28"/>
        </w:rPr>
        <w:tab/>
      </w:r>
      <w:r w:rsidRPr="00475792">
        <w:rPr>
          <w:rFonts w:ascii="AR ESSENCE" w:hAnsi="AR ESSENCE"/>
          <w:sz w:val="28"/>
          <w:szCs w:val="28"/>
        </w:rPr>
        <w:tab/>
      </w:r>
      <w:r w:rsidRPr="00475792">
        <w:rPr>
          <w:rFonts w:ascii="AR ESSENCE" w:hAnsi="AR ESSENCE"/>
          <w:sz w:val="28"/>
          <w:szCs w:val="28"/>
        </w:rPr>
        <w:tab/>
      </w:r>
      <w:r w:rsidRPr="00475792">
        <w:rPr>
          <w:rFonts w:ascii="AR ESSENCE" w:hAnsi="AR ESSENCE"/>
          <w:sz w:val="28"/>
          <w:szCs w:val="28"/>
        </w:rPr>
        <w:tab/>
      </w:r>
      <w:r w:rsidRPr="00475792">
        <w:rPr>
          <w:rFonts w:ascii="AR ESSENCE" w:hAnsi="AR ESSENCE"/>
          <w:sz w:val="28"/>
          <w:szCs w:val="28"/>
        </w:rPr>
        <w:tab/>
      </w:r>
      <w:r w:rsidRPr="00475792">
        <w:rPr>
          <w:rFonts w:ascii="AR ESSENCE" w:hAnsi="AR ESSENCE"/>
          <w:sz w:val="28"/>
          <w:szCs w:val="28"/>
        </w:rPr>
        <w:tab/>
      </w:r>
      <w:r w:rsidRPr="00475792">
        <w:rPr>
          <w:rFonts w:ascii="AR ESSENCE" w:hAnsi="AR ESSENCE"/>
          <w:sz w:val="28"/>
          <w:szCs w:val="28"/>
        </w:rPr>
        <w:tab/>
      </w:r>
      <w:r w:rsidRPr="00475792">
        <w:rPr>
          <w:rFonts w:ascii="AR ESSENCE" w:hAnsi="AR ESSENCE"/>
          <w:sz w:val="28"/>
          <w:szCs w:val="28"/>
        </w:rPr>
        <w:tab/>
      </w:r>
      <w:r w:rsidR="00C613FC" w:rsidRPr="00475792">
        <w:rPr>
          <w:rFonts w:ascii="AR ESSENCE" w:hAnsi="AR ESSENCE"/>
          <w:sz w:val="28"/>
          <w:szCs w:val="28"/>
        </w:rPr>
        <w:t>2</w:t>
      </w:r>
    </w:p>
    <w:p w:rsidR="007C3947" w:rsidRPr="00475792" w:rsidRDefault="007C3947" w:rsidP="007C3947">
      <w:pPr>
        <w:pStyle w:val="APA"/>
        <w:spacing w:line="600" w:lineRule="auto"/>
        <w:rPr>
          <w:rFonts w:ascii="AR ESSENCE" w:hAnsi="AR ESSENCE"/>
          <w:sz w:val="28"/>
          <w:szCs w:val="28"/>
        </w:rPr>
      </w:pPr>
      <w:r w:rsidRPr="00475792">
        <w:rPr>
          <w:rFonts w:ascii="AR ESSENCE" w:hAnsi="AR ESSENCE"/>
          <w:sz w:val="28"/>
          <w:szCs w:val="28"/>
        </w:rPr>
        <w:t>Alcohol/Drug Abuse</w:t>
      </w:r>
      <w:r w:rsidRPr="00475792">
        <w:rPr>
          <w:rFonts w:ascii="AR ESSENCE" w:hAnsi="AR ESSENCE"/>
          <w:sz w:val="28"/>
          <w:szCs w:val="28"/>
        </w:rPr>
        <w:tab/>
      </w:r>
      <w:r w:rsidRPr="00475792">
        <w:rPr>
          <w:rFonts w:ascii="AR ESSENCE" w:hAnsi="AR ESSENCE"/>
          <w:sz w:val="28"/>
          <w:szCs w:val="28"/>
        </w:rPr>
        <w:tab/>
      </w:r>
      <w:r w:rsidRPr="00475792">
        <w:rPr>
          <w:rFonts w:ascii="AR ESSENCE" w:hAnsi="AR ESSENCE"/>
          <w:sz w:val="28"/>
          <w:szCs w:val="28"/>
        </w:rPr>
        <w:tab/>
      </w:r>
      <w:r w:rsidRPr="00475792">
        <w:rPr>
          <w:rFonts w:ascii="AR ESSENCE" w:hAnsi="AR ESSENCE"/>
          <w:sz w:val="28"/>
          <w:szCs w:val="28"/>
        </w:rPr>
        <w:tab/>
      </w:r>
      <w:r w:rsidRPr="00475792">
        <w:rPr>
          <w:rFonts w:ascii="AR ESSENCE" w:hAnsi="AR ESSENCE"/>
          <w:sz w:val="28"/>
          <w:szCs w:val="28"/>
        </w:rPr>
        <w:tab/>
      </w:r>
      <w:r w:rsidRPr="00475792">
        <w:rPr>
          <w:rFonts w:ascii="AR ESSENCE" w:hAnsi="AR ESSENCE"/>
          <w:sz w:val="28"/>
          <w:szCs w:val="28"/>
        </w:rPr>
        <w:tab/>
      </w:r>
      <w:r w:rsidRPr="00475792">
        <w:rPr>
          <w:rFonts w:ascii="AR ESSENCE" w:hAnsi="AR ESSENCE"/>
          <w:sz w:val="28"/>
          <w:szCs w:val="28"/>
        </w:rPr>
        <w:tab/>
      </w:r>
      <w:r w:rsidRPr="00475792">
        <w:rPr>
          <w:rFonts w:ascii="AR ESSENCE" w:hAnsi="AR ESSENCE"/>
          <w:sz w:val="28"/>
          <w:szCs w:val="28"/>
        </w:rPr>
        <w:tab/>
      </w:r>
      <w:r w:rsidR="00C613FC" w:rsidRPr="00475792">
        <w:rPr>
          <w:rFonts w:ascii="AR ESSENCE" w:hAnsi="AR ESSENCE"/>
          <w:sz w:val="28"/>
          <w:szCs w:val="28"/>
        </w:rPr>
        <w:t>3</w:t>
      </w:r>
    </w:p>
    <w:p w:rsidR="007C3947" w:rsidRDefault="007C3947" w:rsidP="00475792">
      <w:pPr>
        <w:pStyle w:val="APA"/>
        <w:spacing w:line="360" w:lineRule="auto"/>
        <w:rPr>
          <w:rFonts w:ascii="AR ESSENCE" w:hAnsi="AR ESSENCE"/>
          <w:sz w:val="28"/>
          <w:szCs w:val="28"/>
        </w:rPr>
      </w:pPr>
      <w:r w:rsidRPr="00475792">
        <w:rPr>
          <w:rFonts w:ascii="AR ESSENCE" w:hAnsi="AR ESSENCE"/>
          <w:sz w:val="28"/>
          <w:szCs w:val="28"/>
        </w:rPr>
        <w:t xml:space="preserve">Assistance </w:t>
      </w:r>
      <w:r w:rsidR="00E103E0" w:rsidRPr="00475792">
        <w:rPr>
          <w:rFonts w:ascii="AR ESSENCE" w:hAnsi="AR ESSENCE"/>
          <w:sz w:val="28"/>
          <w:szCs w:val="28"/>
        </w:rPr>
        <w:t>for</w:t>
      </w:r>
      <w:r w:rsidRPr="00475792">
        <w:rPr>
          <w:rFonts w:ascii="AR ESSENCE" w:hAnsi="AR ESSENCE"/>
          <w:sz w:val="28"/>
          <w:szCs w:val="28"/>
        </w:rPr>
        <w:t xml:space="preserve"> Families (Health and Welfare)</w:t>
      </w:r>
      <w:r w:rsidR="0009216B" w:rsidRPr="00475792">
        <w:rPr>
          <w:rFonts w:ascii="AR ESSENCE" w:hAnsi="AR ESSENCE"/>
          <w:sz w:val="28"/>
          <w:szCs w:val="28"/>
        </w:rPr>
        <w:tab/>
      </w:r>
      <w:r w:rsidRPr="00475792">
        <w:rPr>
          <w:rFonts w:ascii="AR ESSENCE" w:hAnsi="AR ESSENCE"/>
          <w:sz w:val="28"/>
          <w:szCs w:val="28"/>
        </w:rPr>
        <w:tab/>
      </w:r>
      <w:r w:rsidRPr="00475792">
        <w:rPr>
          <w:rFonts w:ascii="AR ESSENCE" w:hAnsi="AR ESSENCE"/>
          <w:sz w:val="28"/>
          <w:szCs w:val="28"/>
        </w:rPr>
        <w:tab/>
      </w:r>
      <w:r w:rsidRPr="00475792">
        <w:rPr>
          <w:rFonts w:ascii="AR ESSENCE" w:hAnsi="AR ESSENCE"/>
          <w:sz w:val="28"/>
          <w:szCs w:val="28"/>
        </w:rPr>
        <w:tab/>
      </w:r>
    </w:p>
    <w:p w:rsidR="00475792" w:rsidRDefault="00475792" w:rsidP="00475792">
      <w:pPr>
        <w:pStyle w:val="APA"/>
        <w:spacing w:line="360" w:lineRule="auto"/>
        <w:rPr>
          <w:rFonts w:ascii="AR ESSENCE" w:hAnsi="AR ESSENCE"/>
          <w:sz w:val="28"/>
          <w:szCs w:val="28"/>
        </w:rPr>
      </w:pPr>
      <w:r>
        <w:rPr>
          <w:rFonts w:ascii="AR ESSENCE" w:hAnsi="AR ESSENCE"/>
          <w:sz w:val="28"/>
          <w:szCs w:val="28"/>
        </w:rPr>
        <w:tab/>
        <w:t>Clothing</w:t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 w:rsidR="00644833"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  <w:t>4</w:t>
      </w:r>
    </w:p>
    <w:p w:rsidR="00475792" w:rsidRDefault="00475792" w:rsidP="00475792">
      <w:pPr>
        <w:pStyle w:val="APA"/>
        <w:spacing w:line="360" w:lineRule="auto"/>
        <w:rPr>
          <w:rFonts w:ascii="AR ESSENCE" w:hAnsi="AR ESSENCE"/>
          <w:sz w:val="28"/>
          <w:szCs w:val="28"/>
        </w:rPr>
      </w:pPr>
      <w:r>
        <w:rPr>
          <w:rFonts w:ascii="AR ESSENCE" w:hAnsi="AR ESSENCE"/>
          <w:sz w:val="28"/>
          <w:szCs w:val="28"/>
        </w:rPr>
        <w:tab/>
        <w:t>Food Banks</w:t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 w:rsidR="00644833"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  <w:t>5</w:t>
      </w:r>
    </w:p>
    <w:p w:rsidR="00475792" w:rsidRDefault="00475792" w:rsidP="00475792">
      <w:pPr>
        <w:pStyle w:val="APA"/>
        <w:spacing w:line="360" w:lineRule="auto"/>
        <w:rPr>
          <w:rFonts w:ascii="AR ESSENCE" w:hAnsi="AR ESSENCE"/>
          <w:sz w:val="28"/>
          <w:szCs w:val="28"/>
        </w:rPr>
      </w:pPr>
      <w:r>
        <w:rPr>
          <w:rFonts w:ascii="AR ESSENCE" w:hAnsi="AR ESSENCE"/>
          <w:sz w:val="28"/>
          <w:szCs w:val="28"/>
        </w:rPr>
        <w:tab/>
        <w:t>Housing &amp; Utility Assistance/Shelters</w:t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 w:rsidR="00644833"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  <w:t>6</w:t>
      </w:r>
    </w:p>
    <w:p w:rsidR="00475792" w:rsidRDefault="00475792" w:rsidP="00475792">
      <w:pPr>
        <w:pStyle w:val="APA"/>
        <w:spacing w:line="360" w:lineRule="auto"/>
        <w:rPr>
          <w:rFonts w:ascii="AR ESSENCE" w:hAnsi="AR ESSENCE"/>
          <w:sz w:val="28"/>
          <w:szCs w:val="28"/>
        </w:rPr>
      </w:pPr>
      <w:r>
        <w:rPr>
          <w:rFonts w:ascii="AR ESSENCE" w:hAnsi="AR ESSENCE"/>
          <w:sz w:val="28"/>
          <w:szCs w:val="28"/>
        </w:rPr>
        <w:tab/>
        <w:t>Medical Services</w:t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 w:rsidR="00644833"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  <w:t>7</w:t>
      </w:r>
    </w:p>
    <w:p w:rsidR="00475792" w:rsidRPr="00475792" w:rsidRDefault="00475792" w:rsidP="00475792">
      <w:pPr>
        <w:pStyle w:val="APA"/>
        <w:spacing w:line="360" w:lineRule="auto"/>
        <w:rPr>
          <w:rFonts w:ascii="AR ESSENCE" w:hAnsi="AR ESSENCE"/>
          <w:sz w:val="28"/>
          <w:szCs w:val="28"/>
        </w:rPr>
      </w:pPr>
    </w:p>
    <w:p w:rsidR="007C3947" w:rsidRPr="00475792" w:rsidRDefault="007C3947" w:rsidP="007C3947">
      <w:pPr>
        <w:pStyle w:val="APA"/>
        <w:spacing w:line="600" w:lineRule="auto"/>
        <w:rPr>
          <w:rFonts w:ascii="AR ESSENCE" w:hAnsi="AR ESSENCE"/>
          <w:sz w:val="28"/>
          <w:szCs w:val="28"/>
        </w:rPr>
      </w:pPr>
      <w:r w:rsidRPr="00475792">
        <w:rPr>
          <w:rFonts w:ascii="AR ESSENCE" w:hAnsi="AR ESSENCE"/>
          <w:sz w:val="28"/>
          <w:szCs w:val="28"/>
        </w:rPr>
        <w:t>Counseling Services</w:t>
      </w:r>
      <w:r w:rsidRPr="00475792">
        <w:rPr>
          <w:rFonts w:ascii="AR ESSENCE" w:hAnsi="AR ESSENCE"/>
          <w:sz w:val="28"/>
          <w:szCs w:val="28"/>
        </w:rPr>
        <w:tab/>
      </w:r>
      <w:r w:rsidRPr="00475792">
        <w:rPr>
          <w:rFonts w:ascii="AR ESSENCE" w:hAnsi="AR ESSENCE"/>
          <w:sz w:val="28"/>
          <w:szCs w:val="28"/>
        </w:rPr>
        <w:tab/>
      </w:r>
      <w:r w:rsidRPr="00475792">
        <w:rPr>
          <w:rFonts w:ascii="AR ESSENCE" w:hAnsi="AR ESSENCE"/>
          <w:sz w:val="28"/>
          <w:szCs w:val="28"/>
        </w:rPr>
        <w:tab/>
      </w:r>
      <w:r w:rsidRPr="00475792">
        <w:rPr>
          <w:rFonts w:ascii="AR ESSENCE" w:hAnsi="AR ESSENCE"/>
          <w:sz w:val="28"/>
          <w:szCs w:val="28"/>
        </w:rPr>
        <w:tab/>
      </w:r>
      <w:r w:rsidRPr="00475792">
        <w:rPr>
          <w:rFonts w:ascii="AR ESSENCE" w:hAnsi="AR ESSENCE"/>
          <w:sz w:val="28"/>
          <w:szCs w:val="28"/>
        </w:rPr>
        <w:tab/>
      </w:r>
      <w:r w:rsidRPr="00475792">
        <w:rPr>
          <w:rFonts w:ascii="AR ESSENCE" w:hAnsi="AR ESSENCE"/>
          <w:sz w:val="28"/>
          <w:szCs w:val="28"/>
        </w:rPr>
        <w:tab/>
      </w:r>
      <w:r w:rsidRPr="00475792">
        <w:rPr>
          <w:rFonts w:ascii="AR ESSENCE" w:hAnsi="AR ESSENCE"/>
          <w:sz w:val="28"/>
          <w:szCs w:val="28"/>
        </w:rPr>
        <w:tab/>
      </w:r>
      <w:r w:rsidRPr="00475792">
        <w:rPr>
          <w:rFonts w:ascii="AR ESSENCE" w:hAnsi="AR ESSENCE"/>
          <w:sz w:val="28"/>
          <w:szCs w:val="28"/>
        </w:rPr>
        <w:tab/>
      </w:r>
      <w:r w:rsidR="00331BEA">
        <w:rPr>
          <w:rFonts w:ascii="AR ESSENCE" w:hAnsi="AR ESSENCE"/>
          <w:sz w:val="28"/>
          <w:szCs w:val="28"/>
        </w:rPr>
        <w:t>8</w:t>
      </w:r>
    </w:p>
    <w:p w:rsidR="007C3947" w:rsidRPr="00475792" w:rsidRDefault="007C3947" w:rsidP="007C3947">
      <w:pPr>
        <w:pStyle w:val="APA"/>
        <w:spacing w:line="600" w:lineRule="auto"/>
        <w:rPr>
          <w:rFonts w:ascii="AR ESSENCE" w:hAnsi="AR ESSENCE"/>
          <w:sz w:val="28"/>
          <w:szCs w:val="28"/>
        </w:rPr>
      </w:pPr>
      <w:r w:rsidRPr="00475792">
        <w:rPr>
          <w:rFonts w:ascii="AR ESSENCE" w:hAnsi="AR ESSENCE"/>
          <w:sz w:val="28"/>
          <w:szCs w:val="28"/>
        </w:rPr>
        <w:t>Crisis</w:t>
      </w:r>
      <w:r w:rsidR="00475792">
        <w:rPr>
          <w:rFonts w:ascii="AR ESSENCE" w:hAnsi="AR ESSENCE"/>
          <w:sz w:val="28"/>
          <w:szCs w:val="28"/>
        </w:rPr>
        <w:t>/Emergency</w:t>
      </w:r>
      <w:r w:rsidRPr="00475792">
        <w:rPr>
          <w:rFonts w:ascii="AR ESSENCE" w:hAnsi="AR ESSENCE"/>
          <w:sz w:val="28"/>
          <w:szCs w:val="28"/>
        </w:rPr>
        <w:t xml:space="preserve"> Hotline</w:t>
      </w:r>
      <w:r w:rsidR="00475792">
        <w:rPr>
          <w:rFonts w:ascii="AR ESSENCE" w:hAnsi="AR ESSENCE"/>
          <w:sz w:val="28"/>
          <w:szCs w:val="28"/>
        </w:rPr>
        <w:t xml:space="preserve"> </w:t>
      </w:r>
      <w:r w:rsidRPr="00475792">
        <w:rPr>
          <w:rFonts w:ascii="AR ESSENCE" w:hAnsi="AR ESSENCE"/>
          <w:sz w:val="28"/>
          <w:szCs w:val="28"/>
        </w:rPr>
        <w:t>Numbers</w:t>
      </w:r>
      <w:r w:rsidRPr="00475792">
        <w:rPr>
          <w:rFonts w:ascii="AR ESSENCE" w:hAnsi="AR ESSENCE"/>
          <w:sz w:val="28"/>
          <w:szCs w:val="28"/>
        </w:rPr>
        <w:tab/>
      </w:r>
      <w:r w:rsidR="00475792">
        <w:rPr>
          <w:rFonts w:ascii="AR ESSENCE" w:hAnsi="AR ESSENCE"/>
          <w:sz w:val="28"/>
          <w:szCs w:val="28"/>
        </w:rPr>
        <w:tab/>
      </w:r>
      <w:r w:rsidRPr="00475792">
        <w:rPr>
          <w:rFonts w:ascii="AR ESSENCE" w:hAnsi="AR ESSENCE"/>
          <w:sz w:val="28"/>
          <w:szCs w:val="28"/>
        </w:rPr>
        <w:tab/>
      </w:r>
      <w:r w:rsidRPr="00475792">
        <w:rPr>
          <w:rFonts w:ascii="AR ESSENCE" w:hAnsi="AR ESSENCE"/>
          <w:sz w:val="28"/>
          <w:szCs w:val="28"/>
        </w:rPr>
        <w:tab/>
      </w:r>
      <w:r w:rsidRPr="00475792">
        <w:rPr>
          <w:rFonts w:ascii="AR ESSENCE" w:hAnsi="AR ESSENCE"/>
          <w:sz w:val="28"/>
          <w:szCs w:val="28"/>
        </w:rPr>
        <w:tab/>
      </w:r>
      <w:r w:rsidRPr="00475792">
        <w:rPr>
          <w:rFonts w:ascii="AR ESSENCE" w:hAnsi="AR ESSENCE"/>
          <w:sz w:val="28"/>
          <w:szCs w:val="28"/>
        </w:rPr>
        <w:tab/>
      </w:r>
      <w:r w:rsidR="00331BEA">
        <w:rPr>
          <w:rFonts w:ascii="AR ESSENCE" w:hAnsi="AR ESSENCE"/>
          <w:sz w:val="28"/>
          <w:szCs w:val="28"/>
        </w:rPr>
        <w:t>9</w:t>
      </w:r>
    </w:p>
    <w:p w:rsidR="0009216B" w:rsidRPr="00475792" w:rsidRDefault="0009216B" w:rsidP="007C3947">
      <w:pPr>
        <w:pStyle w:val="APA"/>
        <w:spacing w:line="600" w:lineRule="auto"/>
        <w:rPr>
          <w:rFonts w:ascii="AR ESSENCE" w:hAnsi="AR ESSENCE"/>
          <w:sz w:val="28"/>
          <w:szCs w:val="28"/>
        </w:rPr>
      </w:pPr>
      <w:r w:rsidRPr="00475792">
        <w:rPr>
          <w:rFonts w:ascii="AR ESSENCE" w:hAnsi="AR ESSENCE"/>
          <w:sz w:val="28"/>
          <w:szCs w:val="28"/>
        </w:rPr>
        <w:t xml:space="preserve">Disabled/Mental Health Services </w:t>
      </w:r>
      <w:r w:rsidRPr="00475792">
        <w:rPr>
          <w:rFonts w:ascii="AR ESSENCE" w:hAnsi="AR ESSENCE"/>
          <w:sz w:val="28"/>
          <w:szCs w:val="28"/>
        </w:rPr>
        <w:tab/>
      </w:r>
      <w:r w:rsidRPr="00475792">
        <w:rPr>
          <w:rFonts w:ascii="AR ESSENCE" w:hAnsi="AR ESSENCE"/>
          <w:sz w:val="28"/>
          <w:szCs w:val="28"/>
        </w:rPr>
        <w:tab/>
      </w:r>
      <w:r w:rsidRPr="00475792">
        <w:rPr>
          <w:rFonts w:ascii="AR ESSENCE" w:hAnsi="AR ESSENCE"/>
          <w:sz w:val="28"/>
          <w:szCs w:val="28"/>
        </w:rPr>
        <w:tab/>
      </w:r>
      <w:r w:rsidRPr="00475792">
        <w:rPr>
          <w:rFonts w:ascii="AR ESSENCE" w:hAnsi="AR ESSENCE"/>
          <w:sz w:val="28"/>
          <w:szCs w:val="28"/>
        </w:rPr>
        <w:tab/>
      </w:r>
      <w:r w:rsidRPr="00475792">
        <w:rPr>
          <w:rFonts w:ascii="AR ESSENCE" w:hAnsi="AR ESSENCE"/>
          <w:sz w:val="28"/>
          <w:szCs w:val="28"/>
        </w:rPr>
        <w:tab/>
      </w:r>
      <w:r w:rsidRPr="00475792">
        <w:rPr>
          <w:rFonts w:ascii="AR ESSENCE" w:hAnsi="AR ESSENCE"/>
          <w:sz w:val="28"/>
          <w:szCs w:val="28"/>
        </w:rPr>
        <w:tab/>
        <w:t>1</w:t>
      </w:r>
      <w:r w:rsidR="00331BEA">
        <w:rPr>
          <w:rFonts w:ascii="AR ESSENCE" w:hAnsi="AR ESSENCE"/>
          <w:sz w:val="28"/>
          <w:szCs w:val="28"/>
        </w:rPr>
        <w:t>0</w:t>
      </w:r>
    </w:p>
    <w:p w:rsidR="007C3947" w:rsidRPr="00475792" w:rsidRDefault="007C3947" w:rsidP="007C3947">
      <w:pPr>
        <w:pStyle w:val="APA"/>
        <w:spacing w:line="600" w:lineRule="auto"/>
        <w:rPr>
          <w:rFonts w:ascii="AR ESSENCE" w:hAnsi="AR ESSENCE"/>
          <w:sz w:val="28"/>
          <w:szCs w:val="28"/>
        </w:rPr>
      </w:pPr>
      <w:r w:rsidRPr="00475792">
        <w:rPr>
          <w:rFonts w:ascii="AR ESSENCE" w:hAnsi="AR ESSENCE"/>
          <w:sz w:val="28"/>
          <w:szCs w:val="28"/>
        </w:rPr>
        <w:t>Education</w:t>
      </w:r>
      <w:r w:rsidR="00475792">
        <w:rPr>
          <w:rFonts w:ascii="AR ESSENCE" w:hAnsi="AR ESSENCE"/>
          <w:sz w:val="28"/>
          <w:szCs w:val="28"/>
        </w:rPr>
        <w:t xml:space="preserve"> Services</w:t>
      </w:r>
      <w:r w:rsidRPr="00475792">
        <w:rPr>
          <w:rFonts w:ascii="AR ESSENCE" w:hAnsi="AR ESSENCE"/>
          <w:sz w:val="28"/>
          <w:szCs w:val="28"/>
        </w:rPr>
        <w:tab/>
      </w:r>
      <w:r w:rsidRPr="00475792">
        <w:rPr>
          <w:rFonts w:ascii="AR ESSENCE" w:hAnsi="AR ESSENCE"/>
          <w:sz w:val="28"/>
          <w:szCs w:val="28"/>
        </w:rPr>
        <w:tab/>
      </w:r>
      <w:r w:rsidRPr="00475792">
        <w:rPr>
          <w:rFonts w:ascii="AR ESSENCE" w:hAnsi="AR ESSENCE"/>
          <w:sz w:val="28"/>
          <w:szCs w:val="28"/>
        </w:rPr>
        <w:tab/>
      </w:r>
      <w:r w:rsidRPr="00475792">
        <w:rPr>
          <w:rFonts w:ascii="AR ESSENCE" w:hAnsi="AR ESSENCE"/>
          <w:sz w:val="28"/>
          <w:szCs w:val="28"/>
        </w:rPr>
        <w:tab/>
      </w:r>
      <w:r w:rsidRPr="00475792">
        <w:rPr>
          <w:rFonts w:ascii="AR ESSENCE" w:hAnsi="AR ESSENCE"/>
          <w:sz w:val="28"/>
          <w:szCs w:val="28"/>
        </w:rPr>
        <w:tab/>
      </w:r>
      <w:r w:rsidRPr="00475792">
        <w:rPr>
          <w:rFonts w:ascii="AR ESSENCE" w:hAnsi="AR ESSENCE"/>
          <w:sz w:val="28"/>
          <w:szCs w:val="28"/>
        </w:rPr>
        <w:tab/>
      </w:r>
      <w:r w:rsidRPr="00475792">
        <w:rPr>
          <w:rFonts w:ascii="AR ESSENCE" w:hAnsi="AR ESSENCE"/>
          <w:sz w:val="28"/>
          <w:szCs w:val="28"/>
        </w:rPr>
        <w:tab/>
      </w:r>
      <w:r w:rsidRPr="00475792">
        <w:rPr>
          <w:rFonts w:ascii="AR ESSENCE" w:hAnsi="AR ESSENCE"/>
          <w:sz w:val="28"/>
          <w:szCs w:val="28"/>
        </w:rPr>
        <w:tab/>
      </w:r>
      <w:r w:rsidR="00644833">
        <w:rPr>
          <w:rFonts w:ascii="AR ESSENCE" w:hAnsi="AR ESSENCE"/>
          <w:sz w:val="28"/>
          <w:szCs w:val="28"/>
        </w:rPr>
        <w:tab/>
      </w:r>
      <w:r w:rsidR="00C613FC" w:rsidRPr="00475792">
        <w:rPr>
          <w:rFonts w:ascii="AR ESSENCE" w:hAnsi="AR ESSENCE"/>
          <w:sz w:val="28"/>
          <w:szCs w:val="28"/>
        </w:rPr>
        <w:t>1</w:t>
      </w:r>
      <w:r w:rsidR="00331BEA">
        <w:rPr>
          <w:rFonts w:ascii="AR ESSENCE" w:hAnsi="AR ESSENCE"/>
          <w:sz w:val="28"/>
          <w:szCs w:val="28"/>
        </w:rPr>
        <w:t>1</w:t>
      </w:r>
    </w:p>
    <w:p w:rsidR="007C3947" w:rsidRPr="00475792" w:rsidRDefault="00475792" w:rsidP="007C3947">
      <w:pPr>
        <w:pStyle w:val="APA"/>
        <w:spacing w:line="600" w:lineRule="auto"/>
        <w:rPr>
          <w:rFonts w:ascii="AR ESSENCE" w:hAnsi="AR ESSENCE"/>
          <w:sz w:val="28"/>
          <w:szCs w:val="28"/>
        </w:rPr>
      </w:pPr>
      <w:r>
        <w:rPr>
          <w:rFonts w:ascii="AR ESSENCE" w:hAnsi="AR ESSENCE"/>
          <w:sz w:val="28"/>
          <w:szCs w:val="28"/>
        </w:rPr>
        <w:t>Job Related Services</w:t>
      </w:r>
      <w:r w:rsidR="007C3947" w:rsidRPr="00475792">
        <w:rPr>
          <w:rFonts w:ascii="AR ESSENCE" w:hAnsi="AR ESSENCE"/>
          <w:sz w:val="28"/>
          <w:szCs w:val="28"/>
        </w:rPr>
        <w:tab/>
      </w:r>
      <w:r w:rsidR="007C3947" w:rsidRPr="00475792">
        <w:rPr>
          <w:rFonts w:ascii="AR ESSENCE" w:hAnsi="AR ESSENCE"/>
          <w:sz w:val="28"/>
          <w:szCs w:val="28"/>
        </w:rPr>
        <w:tab/>
      </w:r>
      <w:r w:rsidR="007C3947" w:rsidRPr="00475792">
        <w:rPr>
          <w:rFonts w:ascii="AR ESSENCE" w:hAnsi="AR ESSENCE"/>
          <w:sz w:val="28"/>
          <w:szCs w:val="28"/>
        </w:rPr>
        <w:tab/>
      </w:r>
      <w:r w:rsidR="007C3947" w:rsidRPr="00475792">
        <w:rPr>
          <w:rFonts w:ascii="AR ESSENCE" w:hAnsi="AR ESSENCE"/>
          <w:sz w:val="28"/>
          <w:szCs w:val="28"/>
        </w:rPr>
        <w:tab/>
      </w:r>
      <w:r w:rsidR="007C3947" w:rsidRPr="00475792">
        <w:rPr>
          <w:rFonts w:ascii="AR ESSENCE" w:hAnsi="AR ESSENCE"/>
          <w:sz w:val="28"/>
          <w:szCs w:val="28"/>
        </w:rPr>
        <w:tab/>
      </w:r>
      <w:r w:rsidR="007C3947" w:rsidRPr="00475792">
        <w:rPr>
          <w:rFonts w:ascii="AR ESSENCE" w:hAnsi="AR ESSENCE"/>
          <w:sz w:val="28"/>
          <w:szCs w:val="28"/>
        </w:rPr>
        <w:tab/>
      </w:r>
      <w:r w:rsidR="007C3947" w:rsidRPr="00475792">
        <w:rPr>
          <w:rFonts w:ascii="AR ESSENCE" w:hAnsi="AR ESSENCE"/>
          <w:sz w:val="28"/>
          <w:szCs w:val="28"/>
        </w:rPr>
        <w:tab/>
      </w:r>
      <w:r w:rsidR="007C3947" w:rsidRPr="00475792">
        <w:rPr>
          <w:rFonts w:ascii="AR ESSENCE" w:hAnsi="AR ESSENCE"/>
          <w:sz w:val="28"/>
          <w:szCs w:val="28"/>
        </w:rPr>
        <w:tab/>
      </w:r>
      <w:r w:rsidR="00C613FC" w:rsidRPr="00475792">
        <w:rPr>
          <w:rFonts w:ascii="AR ESSENCE" w:hAnsi="AR ESSENCE"/>
          <w:sz w:val="28"/>
          <w:szCs w:val="28"/>
        </w:rPr>
        <w:t>1</w:t>
      </w:r>
      <w:r w:rsidR="00331BEA">
        <w:rPr>
          <w:rFonts w:ascii="AR ESSENCE" w:hAnsi="AR ESSENCE"/>
          <w:sz w:val="28"/>
          <w:szCs w:val="28"/>
        </w:rPr>
        <w:t>2</w:t>
      </w:r>
    </w:p>
    <w:p w:rsidR="007C3947" w:rsidRDefault="007C3947" w:rsidP="007C3947">
      <w:pPr>
        <w:pStyle w:val="APA"/>
      </w:pPr>
    </w:p>
    <w:p w:rsidR="00331BEA" w:rsidRDefault="00331BEA" w:rsidP="007C3947">
      <w:pPr>
        <w:pStyle w:val="APA"/>
      </w:pPr>
    </w:p>
    <w:p w:rsidR="00331BEA" w:rsidRDefault="00331BEA" w:rsidP="007C3947">
      <w:pPr>
        <w:pStyle w:val="APA"/>
      </w:pPr>
    </w:p>
    <w:p w:rsidR="00644833" w:rsidRDefault="00644833" w:rsidP="007C3947">
      <w:pPr>
        <w:pStyle w:val="APA"/>
      </w:pPr>
    </w:p>
    <w:p w:rsidR="00644833" w:rsidRDefault="00644833" w:rsidP="007C3947">
      <w:pPr>
        <w:pStyle w:val="APA"/>
      </w:pPr>
    </w:p>
    <w:p w:rsidR="007C3947" w:rsidRPr="007C3947" w:rsidRDefault="007C3947" w:rsidP="007C3947">
      <w:pPr>
        <w:pStyle w:val="APA"/>
      </w:pPr>
    </w:p>
    <w:p w:rsidR="00DF14CE" w:rsidRPr="00475792" w:rsidRDefault="006B011F" w:rsidP="00DF14CE">
      <w:pPr>
        <w:pStyle w:val="APA"/>
        <w:spacing w:line="240" w:lineRule="auto"/>
        <w:jc w:val="right"/>
        <w:rPr>
          <w:rFonts w:ascii="AR ESSENCE" w:hAnsi="AR ESSENCE"/>
          <w:szCs w:val="24"/>
        </w:rPr>
      </w:pPr>
      <w:r w:rsidRPr="00475792">
        <w:rPr>
          <w:rFonts w:ascii="AR ESSENCE" w:hAnsi="AR ESSENCE"/>
          <w:szCs w:val="24"/>
        </w:rPr>
        <w:lastRenderedPageBreak/>
        <w:t>2</w:t>
      </w:r>
    </w:p>
    <w:p w:rsidR="00E35E16" w:rsidRPr="00475792" w:rsidRDefault="00E35E16" w:rsidP="00DF14CE">
      <w:pPr>
        <w:pStyle w:val="APA"/>
        <w:spacing w:line="240" w:lineRule="auto"/>
        <w:jc w:val="center"/>
        <w:rPr>
          <w:rFonts w:ascii="AR ESSENCE" w:hAnsi="AR ESSENCE"/>
          <w:sz w:val="36"/>
          <w:szCs w:val="36"/>
        </w:rPr>
      </w:pPr>
      <w:r w:rsidRPr="00475792">
        <w:rPr>
          <w:rFonts w:ascii="AR ESSENCE" w:hAnsi="AR ESSENCE"/>
          <w:sz w:val="36"/>
          <w:szCs w:val="36"/>
        </w:rPr>
        <w:t>Abuse/Neglect</w:t>
      </w: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420"/>
        <w:gridCol w:w="2311"/>
        <w:gridCol w:w="1945"/>
      </w:tblGrid>
      <w:tr w:rsidR="00DB067C" w:rsidTr="002E7F45">
        <w:trPr>
          <w:trHeight w:val="342"/>
        </w:trPr>
        <w:tc>
          <w:tcPr>
            <w:tcW w:w="2448" w:type="dxa"/>
            <w:shd w:val="clear" w:color="auto" w:fill="E7E6E6"/>
          </w:tcPr>
          <w:p w:rsidR="00DB067C" w:rsidRPr="006B467D" w:rsidRDefault="00DB067C" w:rsidP="001263B2">
            <w:pPr>
              <w:pStyle w:val="APA"/>
              <w:spacing w:line="240" w:lineRule="auto"/>
              <w:ind w:firstLine="0"/>
              <w:jc w:val="center"/>
              <w:rPr>
                <w:rFonts w:ascii="AR ESSENCE" w:hAnsi="AR ESSENCE"/>
                <w:color w:val="000000"/>
                <w:szCs w:val="24"/>
              </w:rPr>
            </w:pPr>
            <w:r w:rsidRPr="006B467D">
              <w:rPr>
                <w:rFonts w:ascii="AR ESSENCE" w:hAnsi="AR ESSENCE"/>
                <w:color w:val="000000"/>
                <w:szCs w:val="24"/>
              </w:rPr>
              <w:br/>
              <w:t>Organization</w:t>
            </w:r>
          </w:p>
        </w:tc>
        <w:tc>
          <w:tcPr>
            <w:tcW w:w="3420" w:type="dxa"/>
            <w:shd w:val="clear" w:color="auto" w:fill="E7E6E6"/>
          </w:tcPr>
          <w:p w:rsidR="00DB067C" w:rsidRPr="006B467D" w:rsidRDefault="00DB067C" w:rsidP="001263B2">
            <w:pPr>
              <w:pStyle w:val="APA"/>
              <w:spacing w:line="240" w:lineRule="auto"/>
              <w:ind w:firstLine="0"/>
              <w:jc w:val="center"/>
              <w:rPr>
                <w:rFonts w:ascii="AR ESSENCE" w:hAnsi="AR ESSENCE"/>
                <w:bCs/>
                <w:color w:val="000000"/>
                <w:szCs w:val="24"/>
              </w:rPr>
            </w:pPr>
            <w:r w:rsidRPr="006B467D">
              <w:rPr>
                <w:rFonts w:ascii="AR ESSENCE" w:hAnsi="AR ESSENCE"/>
                <w:bCs/>
                <w:color w:val="000000"/>
                <w:szCs w:val="24"/>
              </w:rPr>
              <w:br/>
              <w:t>Contact Information</w:t>
            </w:r>
          </w:p>
        </w:tc>
        <w:tc>
          <w:tcPr>
            <w:tcW w:w="2311" w:type="dxa"/>
            <w:shd w:val="clear" w:color="auto" w:fill="E7E6E6"/>
          </w:tcPr>
          <w:p w:rsidR="00DB067C" w:rsidRPr="006B467D" w:rsidRDefault="00DB067C" w:rsidP="001263B2">
            <w:pPr>
              <w:pStyle w:val="APA"/>
              <w:spacing w:line="240" w:lineRule="auto"/>
              <w:ind w:firstLine="0"/>
              <w:jc w:val="center"/>
              <w:rPr>
                <w:rFonts w:ascii="AR ESSENCE" w:hAnsi="AR ESSENCE"/>
                <w:bCs/>
                <w:color w:val="000000"/>
                <w:szCs w:val="24"/>
              </w:rPr>
            </w:pPr>
            <w:r w:rsidRPr="006B467D">
              <w:rPr>
                <w:rFonts w:ascii="AR ESSENCE" w:hAnsi="AR ESSENCE"/>
                <w:bCs/>
                <w:color w:val="000000"/>
                <w:szCs w:val="24"/>
              </w:rPr>
              <w:br/>
              <w:t>Services</w:t>
            </w:r>
          </w:p>
        </w:tc>
        <w:tc>
          <w:tcPr>
            <w:tcW w:w="1945" w:type="dxa"/>
            <w:shd w:val="clear" w:color="auto" w:fill="E7E6E6"/>
          </w:tcPr>
          <w:p w:rsidR="00DB067C" w:rsidRPr="006B467D" w:rsidRDefault="00DB067C" w:rsidP="001263B2">
            <w:pPr>
              <w:pStyle w:val="APA"/>
              <w:spacing w:line="240" w:lineRule="auto"/>
              <w:ind w:firstLine="0"/>
              <w:jc w:val="center"/>
              <w:rPr>
                <w:rFonts w:ascii="AR ESSENCE" w:hAnsi="AR ESSENCE"/>
                <w:bCs/>
                <w:color w:val="000000"/>
                <w:szCs w:val="24"/>
              </w:rPr>
            </w:pPr>
            <w:r w:rsidRPr="006B467D">
              <w:rPr>
                <w:rFonts w:ascii="AR ESSENCE" w:hAnsi="AR ESSENCE"/>
                <w:bCs/>
                <w:color w:val="000000"/>
                <w:szCs w:val="24"/>
              </w:rPr>
              <w:br/>
              <w:t>Costs</w:t>
            </w:r>
            <w:r w:rsidR="00057826" w:rsidRPr="006B467D">
              <w:rPr>
                <w:rFonts w:ascii="AR ESSENCE" w:hAnsi="AR ESSENCE"/>
                <w:bCs/>
                <w:color w:val="000000"/>
                <w:szCs w:val="24"/>
              </w:rPr>
              <w:t>/Eligibility</w:t>
            </w:r>
          </w:p>
        </w:tc>
      </w:tr>
      <w:tr w:rsidR="00DB067C" w:rsidTr="002E7F45">
        <w:trPr>
          <w:trHeight w:val="1807"/>
        </w:trPr>
        <w:tc>
          <w:tcPr>
            <w:tcW w:w="2448" w:type="dxa"/>
            <w:shd w:val="clear" w:color="auto" w:fill="auto"/>
          </w:tcPr>
          <w:p w:rsidR="00DB067C" w:rsidRPr="006B467D" w:rsidRDefault="00DB067C" w:rsidP="008201DC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  <w:r w:rsidRPr="006B467D">
              <w:rPr>
                <w:rFonts w:ascii="AR ESSENCE" w:hAnsi="AR ESSENCE"/>
                <w:color w:val="000000"/>
                <w:szCs w:val="24"/>
              </w:rPr>
              <w:t xml:space="preserve">Adult </w:t>
            </w:r>
            <w:r w:rsidR="00D9064C" w:rsidRPr="006B467D">
              <w:rPr>
                <w:rFonts w:ascii="AR ESSENCE" w:hAnsi="AR ESSENCE"/>
                <w:color w:val="000000"/>
                <w:szCs w:val="24"/>
              </w:rPr>
              <w:t xml:space="preserve">and Child </w:t>
            </w:r>
            <w:r w:rsidRPr="006B467D">
              <w:rPr>
                <w:rFonts w:ascii="AR ESSENCE" w:hAnsi="AR ESSENCE"/>
                <w:color w:val="000000"/>
                <w:szCs w:val="24"/>
              </w:rPr>
              <w:t>Protective Services (Texas Department of Family and Protective Services)</w:t>
            </w:r>
          </w:p>
        </w:tc>
        <w:tc>
          <w:tcPr>
            <w:tcW w:w="3420" w:type="dxa"/>
            <w:shd w:val="clear" w:color="auto" w:fill="auto"/>
          </w:tcPr>
          <w:p w:rsidR="00DB067C" w:rsidRPr="006B467D" w:rsidRDefault="008201D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114 Needham</w:t>
            </w:r>
          </w:p>
          <w:p w:rsidR="00DB067C" w:rsidRPr="006B467D" w:rsidRDefault="008201D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Coleman</w:t>
            </w:r>
            <w:r w:rsidR="00DB067C" w:rsidRPr="006B467D">
              <w:rPr>
                <w:rFonts w:ascii="AR ESSENCE" w:hAnsi="AR ESSENCE"/>
                <w:bCs/>
                <w:szCs w:val="24"/>
              </w:rPr>
              <w:t>, TX 768</w:t>
            </w:r>
            <w:r w:rsidRPr="006B467D">
              <w:rPr>
                <w:rFonts w:ascii="AR ESSENCE" w:hAnsi="AR ESSENCE"/>
                <w:bCs/>
                <w:szCs w:val="24"/>
              </w:rPr>
              <w:t>34</w:t>
            </w:r>
          </w:p>
          <w:p w:rsidR="00DB067C" w:rsidRPr="006B467D" w:rsidRDefault="00DB067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DB067C" w:rsidRPr="006B467D" w:rsidRDefault="00DB067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Local: 325-6</w:t>
            </w:r>
            <w:r w:rsidR="008201DC" w:rsidRPr="006B467D">
              <w:rPr>
                <w:rFonts w:ascii="AR ESSENCE" w:hAnsi="AR ESSENCE"/>
                <w:bCs/>
                <w:szCs w:val="24"/>
              </w:rPr>
              <w:t>25</w:t>
            </w:r>
            <w:r w:rsidRPr="006B467D">
              <w:rPr>
                <w:rFonts w:ascii="AR ESSENCE" w:hAnsi="AR ESSENCE"/>
                <w:bCs/>
                <w:szCs w:val="24"/>
              </w:rPr>
              <w:t>-</w:t>
            </w:r>
            <w:r w:rsidR="008201DC" w:rsidRPr="006B467D">
              <w:rPr>
                <w:rFonts w:ascii="AR ESSENCE" w:hAnsi="AR ESSENCE"/>
                <w:bCs/>
                <w:szCs w:val="24"/>
              </w:rPr>
              <w:t>4183</w:t>
            </w:r>
          </w:p>
          <w:p w:rsidR="00DB067C" w:rsidRPr="006B467D" w:rsidRDefault="00DB067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DB067C" w:rsidRPr="006B467D" w:rsidRDefault="00DB067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Texas Abuse Hotline (24 Hour Contact)</w:t>
            </w:r>
          </w:p>
          <w:p w:rsidR="00DB067C" w:rsidRPr="006B467D" w:rsidRDefault="00DB067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Hotline: 1-800-252-5400</w:t>
            </w:r>
          </w:p>
          <w:p w:rsidR="00DB067C" w:rsidRPr="006B467D" w:rsidRDefault="00057826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Online</w:t>
            </w:r>
            <w:r w:rsidR="00DB067C" w:rsidRPr="006B467D">
              <w:rPr>
                <w:rFonts w:ascii="AR ESSENCE" w:hAnsi="AR ESSENCE"/>
                <w:bCs/>
                <w:szCs w:val="24"/>
              </w:rPr>
              <w:t>: www.dfps.state.tx.us</w:t>
            </w:r>
          </w:p>
          <w:p w:rsidR="00DB067C" w:rsidRPr="006B467D" w:rsidRDefault="00DB067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DB067C" w:rsidRPr="006B467D" w:rsidRDefault="00DB067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 xml:space="preserve">Investigates </w:t>
            </w:r>
            <w:r w:rsidR="00D9064C" w:rsidRPr="006B467D">
              <w:rPr>
                <w:rFonts w:ascii="AR ESSENCE" w:hAnsi="AR ESSENCE"/>
                <w:bCs/>
                <w:szCs w:val="24"/>
              </w:rPr>
              <w:t xml:space="preserve">reports of suspected </w:t>
            </w:r>
            <w:r w:rsidRPr="006B467D">
              <w:rPr>
                <w:rFonts w:ascii="AR ESSENCE" w:hAnsi="AR ESSENCE"/>
                <w:bCs/>
                <w:szCs w:val="24"/>
              </w:rPr>
              <w:t xml:space="preserve">abuse, neglect, exploitations of </w:t>
            </w:r>
            <w:r w:rsidR="00D9064C" w:rsidRPr="006B467D">
              <w:rPr>
                <w:rFonts w:ascii="AR ESSENCE" w:hAnsi="AR ESSENCE"/>
                <w:bCs/>
                <w:szCs w:val="24"/>
              </w:rPr>
              <w:t xml:space="preserve">children and </w:t>
            </w:r>
            <w:r w:rsidRPr="006B467D">
              <w:rPr>
                <w:rFonts w:ascii="AR ESSENCE" w:hAnsi="AR ESSENCE"/>
                <w:bCs/>
                <w:szCs w:val="24"/>
              </w:rPr>
              <w:t>adults who are disabled or elderly</w:t>
            </w:r>
            <w:r w:rsidR="002E7F45" w:rsidRPr="006B467D">
              <w:rPr>
                <w:rFonts w:ascii="AR ESSENCE" w:hAnsi="AR ESSENCE"/>
                <w:bCs/>
                <w:szCs w:val="24"/>
              </w:rPr>
              <w:t>.</w:t>
            </w:r>
          </w:p>
          <w:p w:rsidR="00DB067C" w:rsidRPr="006B467D" w:rsidRDefault="00DB067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DB067C" w:rsidRPr="006B467D" w:rsidRDefault="002E7F45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 xml:space="preserve">Hours: M-F, 8-5 </w:t>
            </w:r>
          </w:p>
          <w:p w:rsidR="00DB067C" w:rsidRPr="006B467D" w:rsidRDefault="00DB067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</w:tc>
        <w:tc>
          <w:tcPr>
            <w:tcW w:w="1945" w:type="dxa"/>
          </w:tcPr>
          <w:p w:rsidR="00DB067C" w:rsidRPr="006B467D" w:rsidRDefault="00DB067C" w:rsidP="00A2216B">
            <w:pPr>
              <w:rPr>
                <w:rFonts w:ascii="AR ESSENCE" w:hAnsi="AR ESSENCE"/>
                <w:sz w:val="24"/>
                <w:szCs w:val="24"/>
              </w:rPr>
            </w:pPr>
            <w:r w:rsidRPr="006B467D">
              <w:rPr>
                <w:rFonts w:ascii="AR ESSENCE" w:hAnsi="AR ESSENCE"/>
                <w:sz w:val="24"/>
                <w:szCs w:val="24"/>
              </w:rPr>
              <w:t>No Fee</w:t>
            </w:r>
            <w:r w:rsidR="002E7F45" w:rsidRPr="006B467D">
              <w:rPr>
                <w:rFonts w:ascii="AR ESSENCE" w:hAnsi="AR ESSENCE"/>
                <w:sz w:val="24"/>
                <w:szCs w:val="24"/>
              </w:rPr>
              <w:t>.</w:t>
            </w:r>
          </w:p>
        </w:tc>
      </w:tr>
      <w:tr w:rsidR="00DB067C" w:rsidTr="002E7F45">
        <w:trPr>
          <w:trHeight w:val="1807"/>
        </w:trPr>
        <w:tc>
          <w:tcPr>
            <w:tcW w:w="2448" w:type="dxa"/>
            <w:shd w:val="clear" w:color="auto" w:fill="auto"/>
          </w:tcPr>
          <w:p w:rsidR="00DB067C" w:rsidRPr="006B467D" w:rsidRDefault="00DB067C" w:rsidP="00B2504C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  <w:r w:rsidRPr="006B467D">
              <w:rPr>
                <w:rFonts w:ascii="AR ESSENCE" w:hAnsi="AR ESSENCE"/>
                <w:color w:val="000000"/>
                <w:szCs w:val="24"/>
              </w:rPr>
              <w:t>C</w:t>
            </w:r>
            <w:r w:rsidR="00B2504C" w:rsidRPr="006B467D">
              <w:rPr>
                <w:rFonts w:ascii="AR ESSENCE" w:hAnsi="AR ESSENCE"/>
                <w:color w:val="000000"/>
                <w:szCs w:val="24"/>
              </w:rPr>
              <w:t xml:space="preserve">oleman </w:t>
            </w:r>
            <w:r w:rsidRPr="006B467D">
              <w:rPr>
                <w:rFonts w:ascii="AR ESSENCE" w:hAnsi="AR ESSENCE"/>
                <w:color w:val="000000"/>
                <w:szCs w:val="24"/>
              </w:rPr>
              <w:t>Polic</w:t>
            </w:r>
            <w:r w:rsidR="00B2504C" w:rsidRPr="006B467D">
              <w:rPr>
                <w:rFonts w:ascii="AR ESSENCE" w:hAnsi="AR ESSENCE"/>
                <w:color w:val="000000"/>
                <w:szCs w:val="24"/>
              </w:rPr>
              <w:t xml:space="preserve">e </w:t>
            </w:r>
            <w:r w:rsidRPr="006B467D">
              <w:rPr>
                <w:rFonts w:ascii="AR ESSENCE" w:hAnsi="AR ESSENCE"/>
                <w:color w:val="000000"/>
                <w:szCs w:val="24"/>
              </w:rPr>
              <w:t>Department</w:t>
            </w:r>
          </w:p>
        </w:tc>
        <w:tc>
          <w:tcPr>
            <w:tcW w:w="3420" w:type="dxa"/>
            <w:shd w:val="clear" w:color="auto" w:fill="auto"/>
          </w:tcPr>
          <w:p w:rsidR="00DB067C" w:rsidRPr="006B467D" w:rsidRDefault="00B2504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109 N. Concho Street &amp; West Live Oak</w:t>
            </w:r>
          </w:p>
          <w:p w:rsidR="00DB067C" w:rsidRPr="006B467D" w:rsidRDefault="00B2504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Coleman</w:t>
            </w:r>
            <w:r w:rsidR="00DB067C" w:rsidRPr="006B467D">
              <w:rPr>
                <w:rFonts w:ascii="AR ESSENCE" w:hAnsi="AR ESSENCE"/>
                <w:bCs/>
                <w:szCs w:val="24"/>
              </w:rPr>
              <w:t>, TX 768</w:t>
            </w:r>
            <w:r w:rsidRPr="006B467D">
              <w:rPr>
                <w:rFonts w:ascii="AR ESSENCE" w:hAnsi="AR ESSENCE"/>
                <w:bCs/>
                <w:szCs w:val="24"/>
              </w:rPr>
              <w:t>34</w:t>
            </w:r>
          </w:p>
          <w:p w:rsidR="00DB067C" w:rsidRPr="006B467D" w:rsidRDefault="00DB067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DB067C" w:rsidRPr="006B467D" w:rsidRDefault="00DB067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325-646-5322 or 911</w:t>
            </w:r>
          </w:p>
        </w:tc>
        <w:tc>
          <w:tcPr>
            <w:tcW w:w="2311" w:type="dxa"/>
            <w:shd w:val="clear" w:color="auto" w:fill="auto"/>
          </w:tcPr>
          <w:p w:rsidR="00DB067C" w:rsidRPr="006B467D" w:rsidRDefault="00DB067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Emergency service for emergency or life threatening situation</w:t>
            </w:r>
            <w:r w:rsidR="002E7F45" w:rsidRPr="006B467D">
              <w:rPr>
                <w:rFonts w:ascii="AR ESSENCE" w:hAnsi="AR ESSENCE"/>
                <w:bCs/>
                <w:szCs w:val="24"/>
              </w:rPr>
              <w:t>.</w:t>
            </w:r>
          </w:p>
          <w:p w:rsidR="00DB067C" w:rsidRPr="006B467D" w:rsidRDefault="00DB067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DB067C" w:rsidRPr="006B467D" w:rsidRDefault="00057826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Hours: 24/</w:t>
            </w:r>
            <w:r w:rsidR="00DB067C" w:rsidRPr="006B467D">
              <w:rPr>
                <w:rFonts w:ascii="AR ESSENCE" w:hAnsi="AR ESSENCE"/>
                <w:bCs/>
                <w:szCs w:val="24"/>
              </w:rPr>
              <w:t xml:space="preserve">7 </w:t>
            </w:r>
          </w:p>
        </w:tc>
        <w:tc>
          <w:tcPr>
            <w:tcW w:w="1945" w:type="dxa"/>
          </w:tcPr>
          <w:p w:rsidR="00DB067C" w:rsidRPr="006B467D" w:rsidRDefault="00DB067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No Fee</w:t>
            </w:r>
            <w:r w:rsidR="002E7F45" w:rsidRPr="006B467D">
              <w:rPr>
                <w:rFonts w:ascii="AR ESSENCE" w:hAnsi="AR ESSENCE"/>
                <w:bCs/>
                <w:szCs w:val="24"/>
              </w:rPr>
              <w:t>.</w:t>
            </w:r>
          </w:p>
        </w:tc>
      </w:tr>
      <w:tr w:rsidR="00DB067C" w:rsidTr="002E7F45">
        <w:trPr>
          <w:trHeight w:val="1807"/>
        </w:trPr>
        <w:tc>
          <w:tcPr>
            <w:tcW w:w="2448" w:type="dxa"/>
            <w:shd w:val="clear" w:color="auto" w:fill="auto"/>
          </w:tcPr>
          <w:p w:rsidR="00DB067C" w:rsidRPr="006B467D" w:rsidRDefault="00B2504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  <w:r w:rsidRPr="006B467D">
              <w:rPr>
                <w:rFonts w:ascii="AR ESSENCE" w:hAnsi="AR ESSENCE"/>
                <w:color w:val="000000"/>
                <w:szCs w:val="24"/>
              </w:rPr>
              <w:t>D</w:t>
            </w:r>
            <w:r w:rsidR="00DB067C" w:rsidRPr="006B467D">
              <w:rPr>
                <w:rFonts w:ascii="AR ESSENCE" w:hAnsi="AR ESSENCE"/>
                <w:color w:val="000000"/>
                <w:szCs w:val="24"/>
              </w:rPr>
              <w:t xml:space="preserve">omestic Violence </w:t>
            </w:r>
            <w:r w:rsidRPr="006B467D">
              <w:rPr>
                <w:rFonts w:ascii="AR ESSENCE" w:hAnsi="AR ESSENCE"/>
                <w:color w:val="000000"/>
                <w:szCs w:val="24"/>
              </w:rPr>
              <w:t xml:space="preserve">&amp; Sexual Assault </w:t>
            </w:r>
            <w:r w:rsidR="00DB067C" w:rsidRPr="006B467D">
              <w:rPr>
                <w:rFonts w:ascii="AR ESSENCE" w:hAnsi="AR ESSENCE"/>
                <w:color w:val="000000"/>
                <w:szCs w:val="24"/>
              </w:rPr>
              <w:t>Shelter (The ARK)</w:t>
            </w:r>
          </w:p>
        </w:tc>
        <w:tc>
          <w:tcPr>
            <w:tcW w:w="3420" w:type="dxa"/>
            <w:shd w:val="clear" w:color="auto" w:fill="auto"/>
          </w:tcPr>
          <w:p w:rsidR="00DB067C" w:rsidRPr="006B467D" w:rsidRDefault="00B2504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 xml:space="preserve">2900 </w:t>
            </w:r>
            <w:proofErr w:type="spellStart"/>
            <w:r w:rsidRPr="006B467D">
              <w:rPr>
                <w:rFonts w:ascii="AR ESSENCE" w:hAnsi="AR ESSENCE"/>
                <w:bCs/>
                <w:szCs w:val="24"/>
              </w:rPr>
              <w:t>Coggin</w:t>
            </w:r>
            <w:proofErr w:type="spellEnd"/>
            <w:r w:rsidRPr="006B467D">
              <w:rPr>
                <w:rFonts w:ascii="AR ESSENCE" w:hAnsi="AR ESSENCE"/>
                <w:bCs/>
                <w:szCs w:val="24"/>
              </w:rPr>
              <w:t xml:space="preserve"> Ave.</w:t>
            </w:r>
          </w:p>
          <w:p w:rsidR="00DB067C" w:rsidRPr="006B467D" w:rsidRDefault="00DB067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Brownwood, TX  7680</w:t>
            </w:r>
            <w:r w:rsidR="00B2504C" w:rsidRPr="006B467D">
              <w:rPr>
                <w:rFonts w:ascii="AR ESSENCE" w:hAnsi="AR ESSENCE"/>
                <w:bCs/>
                <w:szCs w:val="24"/>
              </w:rPr>
              <w:t>1</w:t>
            </w:r>
          </w:p>
          <w:p w:rsidR="00DB067C" w:rsidRPr="006B467D" w:rsidRDefault="00DB067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DB067C" w:rsidRPr="006B467D" w:rsidRDefault="00DB067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325-643-2699</w:t>
            </w:r>
          </w:p>
          <w:p w:rsidR="00DB067C" w:rsidRPr="006B467D" w:rsidRDefault="00DB067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1-888-313-2699</w:t>
            </w:r>
          </w:p>
          <w:p w:rsidR="00331BEA" w:rsidRPr="006B467D" w:rsidRDefault="00331BEA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331BEA" w:rsidRPr="006B467D" w:rsidRDefault="00331BEA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www.arkshelter.org</w:t>
            </w:r>
          </w:p>
        </w:tc>
        <w:tc>
          <w:tcPr>
            <w:tcW w:w="2311" w:type="dxa"/>
            <w:shd w:val="clear" w:color="auto" w:fill="auto"/>
          </w:tcPr>
          <w:p w:rsidR="00057826" w:rsidRPr="006B467D" w:rsidRDefault="00DB067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Domestic violence crisis intervention, shelter for domestic violence victims, sexual assault support, legal advocacy</w:t>
            </w:r>
            <w:r w:rsidR="002E7F45" w:rsidRPr="006B467D">
              <w:rPr>
                <w:rFonts w:ascii="AR ESSENCE" w:hAnsi="AR ESSENCE"/>
                <w:bCs/>
                <w:szCs w:val="24"/>
              </w:rPr>
              <w:t>.</w:t>
            </w:r>
          </w:p>
          <w:p w:rsidR="00057826" w:rsidRPr="006B467D" w:rsidRDefault="00057826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Hours: 24/7</w:t>
            </w:r>
          </w:p>
        </w:tc>
        <w:tc>
          <w:tcPr>
            <w:tcW w:w="1945" w:type="dxa"/>
          </w:tcPr>
          <w:p w:rsidR="00057826" w:rsidRPr="006B467D" w:rsidRDefault="00057826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No Fee</w:t>
            </w:r>
            <w:r w:rsidR="002E7F45" w:rsidRPr="006B467D">
              <w:rPr>
                <w:rFonts w:ascii="AR ESSENCE" w:hAnsi="AR ESSENCE"/>
                <w:bCs/>
                <w:szCs w:val="24"/>
              </w:rPr>
              <w:t>.</w:t>
            </w:r>
          </w:p>
          <w:p w:rsidR="00DF14CE" w:rsidRPr="006B467D" w:rsidRDefault="00DF14CE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057826" w:rsidRPr="006B467D" w:rsidRDefault="00057826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Must be 18 years old or accompanied by adult</w:t>
            </w:r>
            <w:r w:rsidR="002E7F45" w:rsidRPr="006B467D">
              <w:rPr>
                <w:rFonts w:ascii="AR ESSENCE" w:hAnsi="AR ESSENCE"/>
                <w:bCs/>
                <w:szCs w:val="24"/>
              </w:rPr>
              <w:t>.</w:t>
            </w:r>
          </w:p>
        </w:tc>
      </w:tr>
      <w:tr w:rsidR="002E7F45" w:rsidTr="002E7F45">
        <w:trPr>
          <w:trHeight w:val="1807"/>
        </w:trPr>
        <w:tc>
          <w:tcPr>
            <w:tcW w:w="2448" w:type="dxa"/>
            <w:shd w:val="clear" w:color="auto" w:fill="auto"/>
          </w:tcPr>
          <w:p w:rsidR="002E7F45" w:rsidRPr="006B467D" w:rsidRDefault="002E7F45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  <w:r w:rsidRPr="006B467D">
              <w:rPr>
                <w:rFonts w:ascii="AR ESSENCE" w:hAnsi="AR ESSENCE"/>
                <w:color w:val="000000"/>
                <w:szCs w:val="24"/>
              </w:rPr>
              <w:t>The Rainbow Room</w:t>
            </w:r>
          </w:p>
        </w:tc>
        <w:tc>
          <w:tcPr>
            <w:tcW w:w="3420" w:type="dxa"/>
            <w:shd w:val="clear" w:color="auto" w:fill="auto"/>
          </w:tcPr>
          <w:p w:rsidR="00B2504C" w:rsidRPr="006B467D" w:rsidRDefault="00B2504C" w:rsidP="00B2504C">
            <w:pPr>
              <w:rPr>
                <w:rFonts w:ascii="AR ESSENCE" w:hAnsi="AR ESSENCE"/>
                <w:sz w:val="24"/>
                <w:szCs w:val="24"/>
              </w:rPr>
            </w:pPr>
            <w:r w:rsidRPr="006B467D">
              <w:rPr>
                <w:rFonts w:ascii="AR ESSENCE" w:hAnsi="AR ESSENCE"/>
                <w:sz w:val="24"/>
                <w:szCs w:val="24"/>
              </w:rPr>
              <w:t>Abilene Rainbow Room</w:t>
            </w:r>
            <w:r w:rsidRPr="006B467D">
              <w:rPr>
                <w:rFonts w:ascii="AR ESSENCE" w:hAnsi="AR ESSENCE"/>
                <w:sz w:val="24"/>
                <w:szCs w:val="24"/>
              </w:rPr>
              <w:br/>
              <w:t>Lori Tellez, CPC, CPS, Taylor County</w:t>
            </w:r>
            <w:r w:rsidRPr="006B467D">
              <w:rPr>
                <w:rFonts w:ascii="AR ESSENCE" w:hAnsi="AR ESSENCE"/>
                <w:sz w:val="24"/>
                <w:szCs w:val="24"/>
              </w:rPr>
              <w:br/>
              <w:t>3610 Vine Street, Abilene, TX 79602</w:t>
            </w:r>
            <w:r w:rsidRPr="006B467D">
              <w:rPr>
                <w:rFonts w:ascii="AR ESSENCE" w:hAnsi="AR ESSENCE"/>
                <w:sz w:val="24"/>
                <w:szCs w:val="24"/>
              </w:rPr>
              <w:br/>
              <w:t>325- 691-8148</w:t>
            </w:r>
            <w:r w:rsidRPr="006B467D">
              <w:rPr>
                <w:rFonts w:ascii="AR ESSENCE" w:hAnsi="AR ESSENCE"/>
                <w:sz w:val="24"/>
                <w:szCs w:val="24"/>
              </w:rPr>
              <w:br/>
            </w:r>
            <w:hyperlink r:id="rId7" w:tgtFrame="_blank" w:history="1">
              <w:r w:rsidRPr="006B467D">
                <w:rPr>
                  <w:rStyle w:val="Hyperlink"/>
                  <w:rFonts w:ascii="AR ESSENCE" w:hAnsi="AR ESSENCE"/>
                  <w:color w:val="auto"/>
                  <w:sz w:val="24"/>
                  <w:szCs w:val="24"/>
                </w:rPr>
                <w:t>lori.tellez@dfps.state.tx.us</w:t>
              </w:r>
            </w:hyperlink>
          </w:p>
          <w:p w:rsidR="002E7F45" w:rsidRPr="006B467D" w:rsidRDefault="002E7F45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0A166D" w:rsidRPr="006B467D" w:rsidRDefault="000A166D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szCs w:val="24"/>
                <w:shd w:val="clear" w:color="auto" w:fill="FFFFFF"/>
              </w:rPr>
              <w:t>Coleman County Child Welfare Board</w:t>
            </w:r>
            <w:r w:rsidRPr="006B467D">
              <w:rPr>
                <w:rFonts w:ascii="AR ESSENCE" w:hAnsi="AR ESSENCE"/>
                <w:szCs w:val="24"/>
              </w:rPr>
              <w:br/>
            </w:r>
            <w:r w:rsidRPr="006B467D">
              <w:rPr>
                <w:rFonts w:ascii="AR ESSENCE" w:hAnsi="AR ESSENCE"/>
                <w:szCs w:val="24"/>
                <w:shd w:val="clear" w:color="auto" w:fill="FFFFFF"/>
              </w:rPr>
              <w:t>Sarah Gordon, CPC, CPS, Region 2</w:t>
            </w:r>
            <w:r w:rsidRPr="006B467D">
              <w:rPr>
                <w:rFonts w:ascii="AR ESSENCE" w:hAnsi="AR ESSENCE"/>
                <w:szCs w:val="24"/>
              </w:rPr>
              <w:br/>
            </w:r>
            <w:r w:rsidRPr="006B467D">
              <w:rPr>
                <w:rFonts w:ascii="AR ESSENCE" w:hAnsi="AR ESSENCE"/>
                <w:szCs w:val="24"/>
                <w:shd w:val="clear" w:color="auto" w:fill="FFFFFF"/>
              </w:rPr>
              <w:t>925 Lamar, Wichita Falls, TX 76301</w:t>
            </w:r>
            <w:r w:rsidRPr="006B467D">
              <w:rPr>
                <w:rFonts w:ascii="AR ESSENCE" w:hAnsi="AR ESSENCE"/>
                <w:szCs w:val="24"/>
              </w:rPr>
              <w:br/>
            </w:r>
            <w:r w:rsidRPr="006B467D">
              <w:rPr>
                <w:rFonts w:ascii="AR ESSENCE" w:hAnsi="AR ESSENCE"/>
                <w:szCs w:val="24"/>
                <w:shd w:val="clear" w:color="auto" w:fill="FFFFFF"/>
              </w:rPr>
              <w:t>940-235-1986</w:t>
            </w:r>
            <w:r w:rsidRPr="006B467D">
              <w:rPr>
                <w:rFonts w:ascii="AR ESSENCE" w:hAnsi="AR ESSENCE"/>
                <w:szCs w:val="24"/>
              </w:rPr>
              <w:br/>
            </w:r>
            <w:hyperlink r:id="rId8" w:tgtFrame="_blank" w:history="1">
              <w:r w:rsidRPr="006B467D">
                <w:rPr>
                  <w:rFonts w:ascii="AR ESSENCE" w:hAnsi="AR ESSENCE"/>
                  <w:szCs w:val="24"/>
                  <w:shd w:val="clear" w:color="auto" w:fill="FFFFFF"/>
                </w:rPr>
                <w:t>sarah.gordon@dfps.state.tx.us</w:t>
              </w:r>
            </w:hyperlink>
          </w:p>
        </w:tc>
        <w:tc>
          <w:tcPr>
            <w:tcW w:w="2311" w:type="dxa"/>
            <w:shd w:val="clear" w:color="auto" w:fill="auto"/>
          </w:tcPr>
          <w:p w:rsidR="002E7F45" w:rsidRPr="006B467D" w:rsidRDefault="002E7F45" w:rsidP="002E7F45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Provides emergency resource room for use by CPS caseworkers to provide for emergency needs of abused children.</w:t>
            </w:r>
          </w:p>
        </w:tc>
        <w:tc>
          <w:tcPr>
            <w:tcW w:w="1945" w:type="dxa"/>
          </w:tcPr>
          <w:p w:rsidR="002E7F45" w:rsidRPr="006B467D" w:rsidRDefault="002E7F45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No Fee.</w:t>
            </w:r>
          </w:p>
          <w:p w:rsidR="002E7F45" w:rsidRPr="006B467D" w:rsidRDefault="002E7F45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2E7F45" w:rsidRPr="006B467D" w:rsidRDefault="002E7F45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For abused/neglected children</w:t>
            </w:r>
            <w:r w:rsidR="000A166D" w:rsidRPr="006B467D">
              <w:rPr>
                <w:rFonts w:ascii="AR ESSENCE" w:hAnsi="AR ESSENCE"/>
                <w:bCs/>
                <w:szCs w:val="24"/>
              </w:rPr>
              <w:t>.</w:t>
            </w:r>
          </w:p>
          <w:p w:rsidR="002E7F45" w:rsidRPr="006B467D" w:rsidRDefault="002E7F45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2E7F45" w:rsidRPr="006B467D" w:rsidRDefault="002E7F45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</w:tc>
      </w:tr>
    </w:tbl>
    <w:p w:rsidR="006B467D" w:rsidRDefault="006B467D" w:rsidP="00E103E0">
      <w:pPr>
        <w:pStyle w:val="APA"/>
        <w:spacing w:line="276" w:lineRule="auto"/>
        <w:jc w:val="right"/>
        <w:rPr>
          <w:rFonts w:ascii="AR ESSENCE" w:hAnsi="AR ESSENCE"/>
        </w:rPr>
      </w:pPr>
    </w:p>
    <w:p w:rsidR="006B467D" w:rsidRDefault="006B467D" w:rsidP="00E103E0">
      <w:pPr>
        <w:pStyle w:val="APA"/>
        <w:spacing w:line="276" w:lineRule="auto"/>
        <w:jc w:val="right"/>
        <w:rPr>
          <w:rFonts w:ascii="AR ESSENCE" w:hAnsi="AR ESSENCE"/>
        </w:rPr>
      </w:pPr>
    </w:p>
    <w:p w:rsidR="006B467D" w:rsidRDefault="006B467D" w:rsidP="00E103E0">
      <w:pPr>
        <w:pStyle w:val="APA"/>
        <w:spacing w:line="276" w:lineRule="auto"/>
        <w:jc w:val="right"/>
        <w:rPr>
          <w:rFonts w:ascii="AR ESSENCE" w:hAnsi="AR ESSENCE"/>
        </w:rPr>
      </w:pPr>
    </w:p>
    <w:p w:rsidR="004E7619" w:rsidRDefault="004E7619" w:rsidP="00E103E0">
      <w:pPr>
        <w:pStyle w:val="APA"/>
        <w:spacing w:line="276" w:lineRule="auto"/>
        <w:jc w:val="right"/>
        <w:rPr>
          <w:rFonts w:ascii="AR ESSENCE" w:hAnsi="AR ESSENCE"/>
        </w:rPr>
      </w:pPr>
    </w:p>
    <w:p w:rsidR="006B011F" w:rsidRPr="00A2216B" w:rsidRDefault="006B011F" w:rsidP="00E103E0">
      <w:pPr>
        <w:pStyle w:val="APA"/>
        <w:spacing w:line="276" w:lineRule="auto"/>
        <w:jc w:val="right"/>
        <w:rPr>
          <w:rFonts w:ascii="AR ESSENCE" w:hAnsi="AR ESSENCE"/>
        </w:rPr>
      </w:pPr>
      <w:r w:rsidRPr="00A2216B">
        <w:rPr>
          <w:rFonts w:ascii="AR ESSENCE" w:hAnsi="AR ESSENCE"/>
        </w:rPr>
        <w:lastRenderedPageBreak/>
        <w:t>3</w:t>
      </w:r>
    </w:p>
    <w:p w:rsidR="00926869" w:rsidRPr="00A2216B" w:rsidRDefault="00926869" w:rsidP="00926869">
      <w:pPr>
        <w:pStyle w:val="APA"/>
        <w:spacing w:line="276" w:lineRule="auto"/>
        <w:jc w:val="center"/>
        <w:rPr>
          <w:rFonts w:ascii="AR ESSENCE" w:hAnsi="AR ESSENCE"/>
          <w:sz w:val="36"/>
          <w:szCs w:val="36"/>
        </w:rPr>
      </w:pPr>
      <w:r w:rsidRPr="00A2216B">
        <w:rPr>
          <w:rFonts w:ascii="AR ESSENCE" w:hAnsi="AR ESSENCE"/>
          <w:sz w:val="36"/>
          <w:szCs w:val="36"/>
        </w:rPr>
        <w:t>Alcohol/Drug Abuse</w:t>
      </w: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3530"/>
        <w:gridCol w:w="2131"/>
        <w:gridCol w:w="2125"/>
      </w:tblGrid>
      <w:tr w:rsidR="00057826" w:rsidTr="00DA27FD">
        <w:trPr>
          <w:trHeight w:val="342"/>
        </w:trPr>
        <w:tc>
          <w:tcPr>
            <w:tcW w:w="2448" w:type="dxa"/>
            <w:shd w:val="clear" w:color="auto" w:fill="E7E6E6"/>
          </w:tcPr>
          <w:p w:rsidR="00DB067C" w:rsidRPr="006B467D" w:rsidRDefault="00DB067C" w:rsidP="00603A43">
            <w:pPr>
              <w:pStyle w:val="APA"/>
              <w:spacing w:line="240" w:lineRule="auto"/>
              <w:ind w:firstLine="0"/>
              <w:jc w:val="center"/>
              <w:rPr>
                <w:rFonts w:ascii="AR ESSENCE" w:hAnsi="AR ESSENCE"/>
                <w:color w:val="000000"/>
                <w:szCs w:val="24"/>
              </w:rPr>
            </w:pPr>
            <w:r w:rsidRPr="006B467D">
              <w:rPr>
                <w:rFonts w:ascii="AR ESSENCE" w:hAnsi="AR ESSENCE"/>
                <w:color w:val="000000"/>
                <w:szCs w:val="24"/>
              </w:rPr>
              <w:br/>
              <w:t>Organization</w:t>
            </w:r>
          </w:p>
        </w:tc>
        <w:tc>
          <w:tcPr>
            <w:tcW w:w="3302" w:type="dxa"/>
            <w:shd w:val="clear" w:color="auto" w:fill="E7E6E6"/>
          </w:tcPr>
          <w:p w:rsidR="00DB067C" w:rsidRPr="006B467D" w:rsidRDefault="00DB067C" w:rsidP="00603A43">
            <w:pPr>
              <w:pStyle w:val="APA"/>
              <w:spacing w:line="240" w:lineRule="auto"/>
              <w:ind w:firstLine="0"/>
              <w:jc w:val="center"/>
              <w:rPr>
                <w:rFonts w:ascii="AR ESSENCE" w:hAnsi="AR ESSENCE"/>
                <w:bCs/>
                <w:color w:val="000000"/>
                <w:szCs w:val="24"/>
              </w:rPr>
            </w:pPr>
            <w:r w:rsidRPr="006B467D">
              <w:rPr>
                <w:rFonts w:ascii="AR ESSENCE" w:hAnsi="AR ESSENCE"/>
                <w:bCs/>
                <w:color w:val="000000"/>
                <w:szCs w:val="24"/>
              </w:rPr>
              <w:br/>
              <w:t>Contact Information</w:t>
            </w:r>
          </w:p>
        </w:tc>
        <w:tc>
          <w:tcPr>
            <w:tcW w:w="2244" w:type="dxa"/>
            <w:shd w:val="clear" w:color="auto" w:fill="E7E6E6"/>
          </w:tcPr>
          <w:p w:rsidR="00DB067C" w:rsidRPr="006B467D" w:rsidRDefault="00DB067C" w:rsidP="00603A43">
            <w:pPr>
              <w:pStyle w:val="APA"/>
              <w:spacing w:line="240" w:lineRule="auto"/>
              <w:ind w:firstLine="0"/>
              <w:jc w:val="center"/>
              <w:rPr>
                <w:rFonts w:ascii="AR ESSENCE" w:hAnsi="AR ESSENCE"/>
                <w:bCs/>
                <w:color w:val="000000"/>
                <w:szCs w:val="24"/>
              </w:rPr>
            </w:pPr>
            <w:r w:rsidRPr="006B467D">
              <w:rPr>
                <w:rFonts w:ascii="AR ESSENCE" w:hAnsi="AR ESSENCE"/>
                <w:bCs/>
                <w:color w:val="000000"/>
                <w:szCs w:val="24"/>
              </w:rPr>
              <w:br/>
              <w:t>Services</w:t>
            </w:r>
          </w:p>
        </w:tc>
        <w:tc>
          <w:tcPr>
            <w:tcW w:w="2130" w:type="dxa"/>
            <w:shd w:val="clear" w:color="auto" w:fill="E7E6E6"/>
          </w:tcPr>
          <w:p w:rsidR="00DB067C" w:rsidRPr="006B467D" w:rsidRDefault="00DB067C" w:rsidP="00603A43">
            <w:pPr>
              <w:pStyle w:val="APA"/>
              <w:spacing w:line="240" w:lineRule="auto"/>
              <w:ind w:firstLine="0"/>
              <w:jc w:val="center"/>
              <w:rPr>
                <w:rFonts w:ascii="AR ESSENCE" w:hAnsi="AR ESSENCE"/>
                <w:bCs/>
                <w:color w:val="000000"/>
                <w:szCs w:val="24"/>
              </w:rPr>
            </w:pPr>
            <w:r w:rsidRPr="006B467D">
              <w:rPr>
                <w:rFonts w:ascii="AR ESSENCE" w:hAnsi="AR ESSENCE"/>
                <w:bCs/>
                <w:color w:val="000000"/>
                <w:szCs w:val="24"/>
              </w:rPr>
              <w:br/>
              <w:t>Costs</w:t>
            </w:r>
            <w:r w:rsidR="00057826" w:rsidRPr="006B467D">
              <w:rPr>
                <w:rFonts w:ascii="AR ESSENCE" w:hAnsi="AR ESSENCE"/>
                <w:bCs/>
                <w:color w:val="000000"/>
                <w:szCs w:val="24"/>
              </w:rPr>
              <w:t>/Eligibility</w:t>
            </w:r>
          </w:p>
        </w:tc>
      </w:tr>
      <w:tr w:rsidR="00057826" w:rsidTr="00DA27FD">
        <w:trPr>
          <w:trHeight w:val="1807"/>
        </w:trPr>
        <w:tc>
          <w:tcPr>
            <w:tcW w:w="2448" w:type="dxa"/>
            <w:shd w:val="clear" w:color="auto" w:fill="auto"/>
          </w:tcPr>
          <w:p w:rsidR="00DB067C" w:rsidRPr="006B467D" w:rsidRDefault="00DB067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  <w:r w:rsidRPr="006B467D">
              <w:rPr>
                <w:rFonts w:ascii="AR ESSENCE" w:hAnsi="AR ESSENCE"/>
                <w:color w:val="000000"/>
                <w:szCs w:val="24"/>
              </w:rPr>
              <w:t>Alcoholics Anonymous</w:t>
            </w:r>
            <w:r w:rsidR="00057826" w:rsidRPr="006B467D">
              <w:rPr>
                <w:rFonts w:ascii="AR ESSENCE" w:hAnsi="AR ESSENCE"/>
                <w:color w:val="000000"/>
                <w:szCs w:val="24"/>
              </w:rPr>
              <w:t xml:space="preserve"> (</w:t>
            </w:r>
            <w:proofErr w:type="spellStart"/>
            <w:r w:rsidR="00057826" w:rsidRPr="006B467D">
              <w:rPr>
                <w:rFonts w:ascii="AR ESSENCE" w:hAnsi="AR ESSENCE"/>
                <w:color w:val="000000"/>
                <w:szCs w:val="24"/>
              </w:rPr>
              <w:t>Browntowner</w:t>
            </w:r>
            <w:proofErr w:type="spellEnd"/>
            <w:r w:rsidR="00057826" w:rsidRPr="006B467D">
              <w:rPr>
                <w:rFonts w:ascii="AR ESSENCE" w:hAnsi="AR ESSENCE"/>
                <w:color w:val="000000"/>
                <w:szCs w:val="24"/>
              </w:rPr>
              <w:t xml:space="preserve"> Group)</w:t>
            </w:r>
          </w:p>
        </w:tc>
        <w:tc>
          <w:tcPr>
            <w:tcW w:w="3302" w:type="dxa"/>
            <w:shd w:val="clear" w:color="auto" w:fill="auto"/>
          </w:tcPr>
          <w:p w:rsidR="00DB067C" w:rsidRPr="006B467D" w:rsidRDefault="00DB067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502 W. Austin</w:t>
            </w:r>
          </w:p>
          <w:p w:rsidR="00DB067C" w:rsidRPr="006B467D" w:rsidRDefault="00DB067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Brownwood, TX 76801</w:t>
            </w:r>
          </w:p>
          <w:p w:rsidR="00DB067C" w:rsidRPr="007D57EB" w:rsidRDefault="00DB067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 w:val="16"/>
                <w:szCs w:val="16"/>
              </w:rPr>
            </w:pPr>
          </w:p>
          <w:p w:rsidR="00DB067C" w:rsidRPr="006B467D" w:rsidRDefault="00DB067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325-646-4144</w:t>
            </w:r>
          </w:p>
          <w:p w:rsidR="00057826" w:rsidRPr="006B467D" w:rsidRDefault="00057826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 xml:space="preserve">Email: </w:t>
            </w:r>
            <w:r w:rsidR="00A2216B" w:rsidRPr="006B467D">
              <w:rPr>
                <w:rFonts w:ascii="AR ESSENCE" w:hAnsi="AR ESSENCE"/>
                <w:bCs/>
                <w:szCs w:val="24"/>
              </w:rPr>
              <w:t>www.</w:t>
            </w:r>
            <w:r w:rsidRPr="006B467D">
              <w:rPr>
                <w:rFonts w:ascii="AR ESSENCE" w:hAnsi="AR ESSENCE"/>
                <w:bCs/>
                <w:szCs w:val="24"/>
              </w:rPr>
              <w:t>aabrowntowner@gmail.com</w:t>
            </w:r>
          </w:p>
        </w:tc>
        <w:tc>
          <w:tcPr>
            <w:tcW w:w="2244" w:type="dxa"/>
            <w:shd w:val="clear" w:color="auto" w:fill="auto"/>
          </w:tcPr>
          <w:p w:rsidR="00DB067C" w:rsidRPr="006B467D" w:rsidRDefault="00DB067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12 Step Recovery Program</w:t>
            </w:r>
            <w:r w:rsidR="002E7F45" w:rsidRPr="006B467D">
              <w:rPr>
                <w:rFonts w:ascii="AR ESSENCE" w:hAnsi="AR ESSENCE"/>
                <w:bCs/>
                <w:szCs w:val="24"/>
              </w:rPr>
              <w:t>.</w:t>
            </w:r>
          </w:p>
          <w:p w:rsidR="00DB067C" w:rsidRPr="007D57EB" w:rsidRDefault="00DB067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 w:val="16"/>
                <w:szCs w:val="16"/>
              </w:rPr>
            </w:pPr>
          </w:p>
          <w:p w:rsidR="00DB067C" w:rsidRPr="006B467D" w:rsidRDefault="00DB067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Hours:</w:t>
            </w:r>
            <w:r w:rsidR="00057826" w:rsidRPr="006B467D">
              <w:rPr>
                <w:rFonts w:ascii="AR ESSENCE" w:hAnsi="AR ESSENCE"/>
                <w:bCs/>
                <w:szCs w:val="24"/>
              </w:rPr>
              <w:t xml:space="preserve"> Sun-Sat, 7:00 A.M., Noon and 6:30 P.M.</w:t>
            </w:r>
          </w:p>
        </w:tc>
        <w:tc>
          <w:tcPr>
            <w:tcW w:w="2130" w:type="dxa"/>
          </w:tcPr>
          <w:p w:rsidR="00057826" w:rsidRPr="006B467D" w:rsidRDefault="00057826" w:rsidP="00A2216B">
            <w:pPr>
              <w:ind w:firstLine="72"/>
              <w:rPr>
                <w:rFonts w:ascii="AR ESSENCE" w:hAnsi="AR ESSENCE"/>
                <w:sz w:val="24"/>
                <w:szCs w:val="24"/>
              </w:rPr>
            </w:pPr>
            <w:r w:rsidRPr="006B467D">
              <w:rPr>
                <w:rFonts w:ascii="AR ESSENCE" w:hAnsi="AR ESSENCE"/>
                <w:sz w:val="24"/>
                <w:szCs w:val="24"/>
              </w:rPr>
              <w:t>No Fee</w:t>
            </w:r>
            <w:r w:rsidR="002E7F45" w:rsidRPr="006B467D">
              <w:rPr>
                <w:rFonts w:ascii="AR ESSENCE" w:hAnsi="AR ESSENCE"/>
                <w:sz w:val="24"/>
                <w:szCs w:val="24"/>
              </w:rPr>
              <w:t>.</w:t>
            </w:r>
          </w:p>
        </w:tc>
      </w:tr>
      <w:tr w:rsidR="007D57EB" w:rsidTr="007D57EB">
        <w:trPr>
          <w:trHeight w:val="1556"/>
        </w:trPr>
        <w:tc>
          <w:tcPr>
            <w:tcW w:w="2448" w:type="dxa"/>
            <w:shd w:val="clear" w:color="auto" w:fill="auto"/>
          </w:tcPr>
          <w:p w:rsidR="007D57EB" w:rsidRPr="006B467D" w:rsidRDefault="007D57EB" w:rsidP="007D57EB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  <w:r w:rsidRPr="006B467D">
              <w:rPr>
                <w:rFonts w:ascii="AR ESSENCE" w:hAnsi="AR ESSENCE"/>
                <w:color w:val="000000"/>
                <w:szCs w:val="24"/>
              </w:rPr>
              <w:t>Alcoholics Anonymous (</w:t>
            </w:r>
            <w:r>
              <w:rPr>
                <w:rFonts w:ascii="AR ESSENCE" w:hAnsi="AR ESSENCE"/>
                <w:color w:val="000000"/>
                <w:szCs w:val="24"/>
              </w:rPr>
              <w:t>The Coleman Group</w:t>
            </w:r>
            <w:r w:rsidRPr="006B467D">
              <w:rPr>
                <w:rFonts w:ascii="AR ESSENCE" w:hAnsi="AR ESSENCE"/>
                <w:color w:val="000000"/>
                <w:szCs w:val="24"/>
              </w:rPr>
              <w:t>)</w:t>
            </w:r>
          </w:p>
        </w:tc>
        <w:tc>
          <w:tcPr>
            <w:tcW w:w="3302" w:type="dxa"/>
            <w:shd w:val="clear" w:color="auto" w:fill="auto"/>
          </w:tcPr>
          <w:p w:rsidR="007D57EB" w:rsidRDefault="007D57EB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609 N. Neches St.</w:t>
            </w:r>
          </w:p>
          <w:p w:rsidR="007D57EB" w:rsidRDefault="007D57EB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 xml:space="preserve">St. </w:t>
            </w:r>
            <w:proofErr w:type="spellStart"/>
            <w:r>
              <w:rPr>
                <w:rFonts w:ascii="AR ESSENCE" w:hAnsi="AR ESSENCE"/>
                <w:bCs/>
                <w:szCs w:val="24"/>
              </w:rPr>
              <w:t>Marks</w:t>
            </w:r>
            <w:proofErr w:type="spellEnd"/>
            <w:r>
              <w:rPr>
                <w:rFonts w:ascii="AR ESSENCE" w:hAnsi="AR ESSENCE"/>
                <w:bCs/>
                <w:szCs w:val="24"/>
              </w:rPr>
              <w:t xml:space="preserve"> Episcopal Church</w:t>
            </w:r>
          </w:p>
          <w:p w:rsidR="007D57EB" w:rsidRDefault="007D57EB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Coleman, TX 76834</w:t>
            </w:r>
          </w:p>
          <w:p w:rsidR="007D57EB" w:rsidRPr="007D57EB" w:rsidRDefault="007D57EB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 w:val="16"/>
                <w:szCs w:val="16"/>
              </w:rPr>
            </w:pPr>
          </w:p>
          <w:p w:rsidR="007D57EB" w:rsidRPr="006B467D" w:rsidRDefault="007D57EB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800-396-1602</w:t>
            </w:r>
          </w:p>
        </w:tc>
        <w:tc>
          <w:tcPr>
            <w:tcW w:w="2244" w:type="dxa"/>
            <w:shd w:val="clear" w:color="auto" w:fill="auto"/>
          </w:tcPr>
          <w:p w:rsidR="007D57EB" w:rsidRPr="006B467D" w:rsidRDefault="007D57EB" w:rsidP="007D57E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12 Step Recovery Program.</w:t>
            </w:r>
          </w:p>
          <w:p w:rsidR="007D57EB" w:rsidRPr="006B467D" w:rsidRDefault="007D57EB" w:rsidP="007D57E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7D57EB" w:rsidRPr="006B467D" w:rsidRDefault="007D57EB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Hours: Tues. &amp; Thurs. 8:00 P.M.</w:t>
            </w:r>
          </w:p>
        </w:tc>
        <w:tc>
          <w:tcPr>
            <w:tcW w:w="2130" w:type="dxa"/>
          </w:tcPr>
          <w:p w:rsidR="007D57EB" w:rsidRPr="006B467D" w:rsidRDefault="007D57EB" w:rsidP="00A2216B">
            <w:pPr>
              <w:ind w:firstLine="72"/>
              <w:rPr>
                <w:rFonts w:ascii="AR ESSENCE" w:hAnsi="AR ESSENCE"/>
                <w:sz w:val="24"/>
                <w:szCs w:val="24"/>
              </w:rPr>
            </w:pPr>
            <w:r>
              <w:rPr>
                <w:rFonts w:ascii="AR ESSENCE" w:hAnsi="AR ESSENCE"/>
                <w:sz w:val="24"/>
                <w:szCs w:val="24"/>
              </w:rPr>
              <w:t>No Fee.</w:t>
            </w:r>
          </w:p>
        </w:tc>
      </w:tr>
      <w:tr w:rsidR="00F866DC" w:rsidTr="004E7619">
        <w:trPr>
          <w:trHeight w:val="1790"/>
        </w:trPr>
        <w:tc>
          <w:tcPr>
            <w:tcW w:w="2448" w:type="dxa"/>
            <w:shd w:val="clear" w:color="auto" w:fill="auto"/>
          </w:tcPr>
          <w:p w:rsidR="00F866DC" w:rsidRDefault="00F866D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  <w:r w:rsidRPr="006B467D">
              <w:rPr>
                <w:rFonts w:ascii="AR ESSENCE" w:hAnsi="AR ESSENCE"/>
                <w:color w:val="000000"/>
                <w:szCs w:val="24"/>
              </w:rPr>
              <w:t>Alcoholics Anonymous</w:t>
            </w:r>
          </w:p>
          <w:p w:rsidR="00F866DC" w:rsidRPr="006B467D" w:rsidRDefault="00F866D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  <w:r>
              <w:rPr>
                <w:rFonts w:ascii="AR ESSENCE" w:hAnsi="AR ESSENCE"/>
                <w:color w:val="000000"/>
                <w:szCs w:val="24"/>
              </w:rPr>
              <w:t>(Pioneer Group)</w:t>
            </w:r>
          </w:p>
        </w:tc>
        <w:tc>
          <w:tcPr>
            <w:tcW w:w="3302" w:type="dxa"/>
            <w:shd w:val="clear" w:color="auto" w:fill="auto"/>
          </w:tcPr>
          <w:p w:rsidR="00F866DC" w:rsidRDefault="00F866D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3157 Russell Ave.</w:t>
            </w:r>
          </w:p>
          <w:p w:rsidR="00F866DC" w:rsidRDefault="00F866D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Abilene, TX 79605</w:t>
            </w:r>
          </w:p>
          <w:p w:rsidR="00F866DC" w:rsidRPr="007D57EB" w:rsidRDefault="00F866D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 w:val="16"/>
                <w:szCs w:val="16"/>
              </w:rPr>
            </w:pPr>
          </w:p>
          <w:p w:rsidR="00F866DC" w:rsidRDefault="00F866D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325-673-2711</w:t>
            </w:r>
          </w:p>
          <w:p w:rsidR="00F866DC" w:rsidRDefault="00F866D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800-396-1602</w:t>
            </w:r>
          </w:p>
          <w:p w:rsidR="007D57EB" w:rsidRPr="006B467D" w:rsidRDefault="007D57EB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www.aa.org</w:t>
            </w:r>
          </w:p>
        </w:tc>
        <w:tc>
          <w:tcPr>
            <w:tcW w:w="2244" w:type="dxa"/>
            <w:shd w:val="clear" w:color="auto" w:fill="auto"/>
          </w:tcPr>
          <w:p w:rsidR="007D57EB" w:rsidRPr="006B467D" w:rsidRDefault="007D57EB" w:rsidP="007D57E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12 Step Recovery Program.</w:t>
            </w:r>
          </w:p>
          <w:p w:rsidR="00F866DC" w:rsidRPr="007D57EB" w:rsidRDefault="00F866D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 w:val="16"/>
                <w:szCs w:val="16"/>
              </w:rPr>
            </w:pPr>
          </w:p>
          <w:p w:rsidR="007D57EB" w:rsidRDefault="007D57EB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Hours: Mon-Sun, 10:30 A.M., 12 P.M.,</w:t>
            </w:r>
          </w:p>
          <w:p w:rsidR="007D57EB" w:rsidRPr="006B467D" w:rsidRDefault="007D57EB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8:30 P.M.</w:t>
            </w:r>
          </w:p>
        </w:tc>
        <w:tc>
          <w:tcPr>
            <w:tcW w:w="2130" w:type="dxa"/>
          </w:tcPr>
          <w:p w:rsidR="00F866DC" w:rsidRPr="006B467D" w:rsidRDefault="007D57EB" w:rsidP="00A2216B">
            <w:pPr>
              <w:ind w:firstLine="72"/>
              <w:rPr>
                <w:rFonts w:ascii="AR ESSENCE" w:hAnsi="AR ESSENCE"/>
                <w:sz w:val="24"/>
                <w:szCs w:val="24"/>
              </w:rPr>
            </w:pPr>
            <w:r>
              <w:rPr>
                <w:rFonts w:ascii="AR ESSENCE" w:hAnsi="AR ESSENCE"/>
                <w:sz w:val="24"/>
                <w:szCs w:val="24"/>
              </w:rPr>
              <w:t>No Fee.</w:t>
            </w:r>
          </w:p>
        </w:tc>
      </w:tr>
      <w:tr w:rsidR="00057826" w:rsidTr="004E7619">
        <w:trPr>
          <w:trHeight w:val="2672"/>
        </w:trPr>
        <w:tc>
          <w:tcPr>
            <w:tcW w:w="2448" w:type="dxa"/>
            <w:shd w:val="clear" w:color="auto" w:fill="auto"/>
          </w:tcPr>
          <w:p w:rsidR="00DB067C" w:rsidRPr="006B467D" w:rsidRDefault="00194763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  <w:r w:rsidRPr="006B467D">
              <w:rPr>
                <w:rFonts w:ascii="AR ESSENCE" w:hAnsi="AR ESSENCE"/>
                <w:color w:val="000000"/>
                <w:szCs w:val="24"/>
              </w:rPr>
              <w:t>Center for Life Resources</w:t>
            </w:r>
          </w:p>
        </w:tc>
        <w:tc>
          <w:tcPr>
            <w:tcW w:w="3302" w:type="dxa"/>
            <w:shd w:val="clear" w:color="auto" w:fill="auto"/>
          </w:tcPr>
          <w:p w:rsidR="00DB067C" w:rsidRPr="006B467D" w:rsidRDefault="00194763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408 Mulberry Street</w:t>
            </w:r>
          </w:p>
          <w:p w:rsidR="00194763" w:rsidRPr="006B467D" w:rsidRDefault="00194763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Brownwood, TX  76801</w:t>
            </w:r>
          </w:p>
          <w:p w:rsidR="00194763" w:rsidRPr="007D57EB" w:rsidRDefault="00194763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 w:val="16"/>
                <w:szCs w:val="16"/>
              </w:rPr>
            </w:pPr>
          </w:p>
          <w:p w:rsidR="003D16D9" w:rsidRPr="006B467D" w:rsidRDefault="00194763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325-646-9574</w:t>
            </w:r>
            <w:r w:rsidR="003D16D9" w:rsidRPr="006B467D">
              <w:rPr>
                <w:rFonts w:ascii="AR ESSENCE" w:hAnsi="AR ESSENCE"/>
                <w:bCs/>
                <w:szCs w:val="24"/>
              </w:rPr>
              <w:t xml:space="preserve">  </w:t>
            </w:r>
          </w:p>
          <w:p w:rsidR="00194763" w:rsidRPr="006B467D" w:rsidRDefault="003D16D9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Hotline:  1-800-458-7788                                   Online:  www.cflr.us</w:t>
            </w:r>
          </w:p>
          <w:p w:rsidR="003D16D9" w:rsidRPr="006B467D" w:rsidRDefault="003D16D9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/>
                <w:bCs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DB067C" w:rsidRPr="006B467D" w:rsidRDefault="00194763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Substance abuse services (outpatient) for adolescents and persons with co-occurring mental and substance abuse disorders</w:t>
            </w:r>
            <w:r w:rsidR="002E7F45" w:rsidRPr="006B467D">
              <w:rPr>
                <w:rFonts w:ascii="AR ESSENCE" w:hAnsi="AR ESSENCE"/>
                <w:bCs/>
                <w:szCs w:val="24"/>
              </w:rPr>
              <w:t>.</w:t>
            </w:r>
          </w:p>
          <w:p w:rsidR="003D16D9" w:rsidRPr="006B467D" w:rsidRDefault="003D16D9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 xml:space="preserve">Hours: </w:t>
            </w:r>
            <w:r w:rsidR="00C5798D" w:rsidRPr="006B467D">
              <w:rPr>
                <w:rFonts w:ascii="AR ESSENCE" w:hAnsi="AR ESSENCE"/>
                <w:bCs/>
                <w:szCs w:val="24"/>
              </w:rPr>
              <w:t>M</w:t>
            </w:r>
            <w:r w:rsidRPr="006B467D">
              <w:rPr>
                <w:rFonts w:ascii="AR ESSENCE" w:hAnsi="AR ESSENCE"/>
                <w:bCs/>
                <w:szCs w:val="24"/>
              </w:rPr>
              <w:t>-</w:t>
            </w:r>
            <w:proofErr w:type="spellStart"/>
            <w:r w:rsidRPr="006B467D">
              <w:rPr>
                <w:rFonts w:ascii="AR ESSENCE" w:hAnsi="AR ESSENCE"/>
                <w:bCs/>
                <w:szCs w:val="24"/>
              </w:rPr>
              <w:t>Th</w:t>
            </w:r>
            <w:proofErr w:type="spellEnd"/>
            <w:r w:rsidRPr="006B467D">
              <w:rPr>
                <w:rFonts w:ascii="AR ESSENCE" w:hAnsi="AR ESSENCE"/>
                <w:bCs/>
                <w:szCs w:val="24"/>
              </w:rPr>
              <w:t>, 8-5</w:t>
            </w:r>
          </w:p>
          <w:p w:rsidR="003D16D9" w:rsidRPr="006B467D" w:rsidRDefault="003D16D9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F</w:t>
            </w:r>
            <w:r w:rsidR="00C5798D" w:rsidRPr="006B467D">
              <w:rPr>
                <w:rFonts w:ascii="AR ESSENCE" w:hAnsi="AR ESSENCE"/>
                <w:bCs/>
                <w:szCs w:val="24"/>
              </w:rPr>
              <w:t>ri</w:t>
            </w:r>
            <w:r w:rsidRPr="006B467D">
              <w:rPr>
                <w:rFonts w:ascii="AR ESSENCE" w:hAnsi="AR ESSENCE"/>
                <w:bCs/>
                <w:szCs w:val="24"/>
              </w:rPr>
              <w:t>, 8-12 noon</w:t>
            </w:r>
          </w:p>
        </w:tc>
        <w:tc>
          <w:tcPr>
            <w:tcW w:w="2130" w:type="dxa"/>
          </w:tcPr>
          <w:p w:rsidR="003D16D9" w:rsidRPr="006B467D" w:rsidRDefault="003D16D9" w:rsidP="00C5798D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Financial eligibility screening</w:t>
            </w:r>
            <w:r w:rsidR="00C5798D" w:rsidRPr="006B467D">
              <w:rPr>
                <w:rFonts w:ascii="AR ESSENCE" w:hAnsi="AR ESSENCE"/>
                <w:bCs/>
                <w:szCs w:val="24"/>
              </w:rPr>
              <w:t>. S</w:t>
            </w:r>
            <w:r w:rsidRPr="006B467D">
              <w:rPr>
                <w:rFonts w:ascii="AR ESSENCE" w:hAnsi="AR ESSENCE"/>
                <w:bCs/>
                <w:szCs w:val="24"/>
              </w:rPr>
              <w:t xml:space="preserve">ervices funded through </w:t>
            </w:r>
            <w:r w:rsidR="004D49C3" w:rsidRPr="006B467D">
              <w:rPr>
                <w:rFonts w:ascii="AR ESSENCE" w:hAnsi="AR ESSENCE"/>
                <w:bCs/>
                <w:szCs w:val="24"/>
              </w:rPr>
              <w:t xml:space="preserve">the </w:t>
            </w:r>
            <w:r w:rsidRPr="006B467D">
              <w:rPr>
                <w:rFonts w:ascii="AR ESSENCE" w:hAnsi="AR ESSENCE"/>
                <w:bCs/>
                <w:szCs w:val="24"/>
              </w:rPr>
              <w:t>Dep</w:t>
            </w:r>
            <w:r w:rsidR="00C5798D" w:rsidRPr="006B467D">
              <w:rPr>
                <w:rFonts w:ascii="AR ESSENCE" w:hAnsi="AR ESSENCE"/>
                <w:bCs/>
                <w:szCs w:val="24"/>
              </w:rPr>
              <w:t>artment of Human Services grant</w:t>
            </w:r>
            <w:r w:rsidR="002E7F45" w:rsidRPr="006B467D">
              <w:rPr>
                <w:rFonts w:ascii="AR ESSENCE" w:hAnsi="AR ESSENCE"/>
                <w:bCs/>
                <w:szCs w:val="24"/>
              </w:rPr>
              <w:t>.</w:t>
            </w:r>
          </w:p>
          <w:p w:rsidR="004D49C3" w:rsidRPr="006B467D" w:rsidRDefault="004D49C3" w:rsidP="00C5798D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4D49C3" w:rsidRPr="006B467D" w:rsidRDefault="004D49C3" w:rsidP="00C5798D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Sliding scale fee.</w:t>
            </w:r>
          </w:p>
        </w:tc>
      </w:tr>
      <w:tr w:rsidR="00057826" w:rsidTr="004E7619">
        <w:trPr>
          <w:trHeight w:val="2168"/>
        </w:trPr>
        <w:tc>
          <w:tcPr>
            <w:tcW w:w="2448" w:type="dxa"/>
            <w:shd w:val="clear" w:color="auto" w:fill="auto"/>
          </w:tcPr>
          <w:p w:rsidR="00DB067C" w:rsidRPr="006B467D" w:rsidRDefault="00194763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  <w:r w:rsidRPr="006B467D">
              <w:rPr>
                <w:rFonts w:ascii="AR ESSENCE" w:hAnsi="AR ESSENCE"/>
                <w:color w:val="000000"/>
                <w:szCs w:val="24"/>
              </w:rPr>
              <w:t>Mid Texas Council on Alcohol/Drug Abuse</w:t>
            </w:r>
          </w:p>
        </w:tc>
        <w:tc>
          <w:tcPr>
            <w:tcW w:w="3302" w:type="dxa"/>
            <w:shd w:val="clear" w:color="auto" w:fill="auto"/>
          </w:tcPr>
          <w:p w:rsidR="00DB067C" w:rsidRPr="006B467D" w:rsidRDefault="00194763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901 Avenue B</w:t>
            </w:r>
          </w:p>
          <w:p w:rsidR="00194763" w:rsidRPr="006B467D" w:rsidRDefault="00194763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Brownwood, TX 76801</w:t>
            </w:r>
          </w:p>
          <w:p w:rsidR="00194763" w:rsidRPr="004E7619" w:rsidRDefault="00194763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 w:val="16"/>
                <w:szCs w:val="16"/>
              </w:rPr>
            </w:pPr>
          </w:p>
          <w:p w:rsidR="00194763" w:rsidRPr="006B467D" w:rsidRDefault="00194763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325-646-8747</w:t>
            </w:r>
          </w:p>
          <w:p w:rsidR="00F866DC" w:rsidRDefault="003D16D9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Hotline:  855-205-7403</w:t>
            </w:r>
          </w:p>
          <w:p w:rsidR="00F866DC" w:rsidRPr="004E7619" w:rsidRDefault="00F866D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 w:val="16"/>
                <w:szCs w:val="16"/>
              </w:rPr>
            </w:pPr>
          </w:p>
          <w:p w:rsidR="003D16D9" w:rsidRPr="006B467D" w:rsidRDefault="00194763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www.rehabsintexas.org/dir/cat/</w:t>
            </w:r>
          </w:p>
          <w:p w:rsidR="00194763" w:rsidRPr="006B467D" w:rsidRDefault="00194763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proofErr w:type="spellStart"/>
            <w:r w:rsidRPr="006B467D">
              <w:rPr>
                <w:rFonts w:ascii="AR ESSENCE" w:hAnsi="AR ESSENCE"/>
                <w:bCs/>
                <w:szCs w:val="24"/>
              </w:rPr>
              <w:t>brownwood-texas-tx</w:t>
            </w:r>
            <w:proofErr w:type="spellEnd"/>
          </w:p>
        </w:tc>
        <w:tc>
          <w:tcPr>
            <w:tcW w:w="2244" w:type="dxa"/>
            <w:shd w:val="clear" w:color="auto" w:fill="auto"/>
          </w:tcPr>
          <w:p w:rsidR="00DB067C" w:rsidRPr="006B467D" w:rsidRDefault="00194763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Substance abuse services (outpatient)</w:t>
            </w:r>
            <w:r w:rsidR="00C5798D" w:rsidRPr="006B467D">
              <w:rPr>
                <w:rFonts w:ascii="AR ESSENCE" w:hAnsi="AR ESSENCE"/>
                <w:bCs/>
                <w:szCs w:val="24"/>
              </w:rPr>
              <w:t>.</w:t>
            </w:r>
          </w:p>
          <w:p w:rsidR="00194763" w:rsidRPr="006B467D" w:rsidRDefault="00194763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194763" w:rsidRPr="006B467D" w:rsidRDefault="00194763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Hours: 24/7</w:t>
            </w:r>
          </w:p>
        </w:tc>
        <w:tc>
          <w:tcPr>
            <w:tcW w:w="2130" w:type="dxa"/>
          </w:tcPr>
          <w:p w:rsidR="00DB067C" w:rsidRPr="006B467D" w:rsidRDefault="00194763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Sliding scale fee based o</w:t>
            </w:r>
            <w:r w:rsidR="00A2216B" w:rsidRPr="006B467D">
              <w:rPr>
                <w:rFonts w:ascii="AR ESSENCE" w:hAnsi="AR ESSENCE"/>
                <w:bCs/>
                <w:szCs w:val="24"/>
              </w:rPr>
              <w:t>n income and payment assistance</w:t>
            </w:r>
            <w:r w:rsidR="00C5798D" w:rsidRPr="006B467D">
              <w:rPr>
                <w:rFonts w:ascii="AR ESSENCE" w:hAnsi="AR ESSENCE"/>
                <w:bCs/>
                <w:szCs w:val="24"/>
              </w:rPr>
              <w:t>.</w:t>
            </w:r>
          </w:p>
          <w:p w:rsidR="00A2216B" w:rsidRPr="006B467D" w:rsidRDefault="00A2216B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194763" w:rsidRPr="006B467D" w:rsidRDefault="00194763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Medicaid/Medicare accepted</w:t>
            </w:r>
            <w:r w:rsidR="00C5798D" w:rsidRPr="006B467D">
              <w:rPr>
                <w:rFonts w:ascii="AR ESSENCE" w:hAnsi="AR ESSENCE"/>
                <w:bCs/>
                <w:szCs w:val="24"/>
              </w:rPr>
              <w:t>.</w:t>
            </w:r>
          </w:p>
        </w:tc>
      </w:tr>
      <w:tr w:rsidR="006B467D" w:rsidTr="00DA27FD">
        <w:trPr>
          <w:trHeight w:val="1807"/>
        </w:trPr>
        <w:tc>
          <w:tcPr>
            <w:tcW w:w="2448" w:type="dxa"/>
            <w:shd w:val="clear" w:color="auto" w:fill="auto"/>
          </w:tcPr>
          <w:p w:rsidR="006B467D" w:rsidRPr="006B467D" w:rsidRDefault="006B467D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  <w:r>
              <w:rPr>
                <w:rFonts w:ascii="AR ESSENCE" w:hAnsi="AR ESSENCE"/>
                <w:color w:val="000000"/>
                <w:szCs w:val="24"/>
              </w:rPr>
              <w:t>River Crest Hospital</w:t>
            </w:r>
          </w:p>
        </w:tc>
        <w:tc>
          <w:tcPr>
            <w:tcW w:w="3302" w:type="dxa"/>
            <w:shd w:val="clear" w:color="auto" w:fill="auto"/>
          </w:tcPr>
          <w:p w:rsidR="00F866DC" w:rsidRDefault="00F866D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1636 Hunters Glen Rd.</w:t>
            </w:r>
          </w:p>
          <w:p w:rsidR="006B467D" w:rsidRDefault="006B467D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San Angelo, TX</w:t>
            </w:r>
            <w:r w:rsidR="00F866DC">
              <w:rPr>
                <w:rFonts w:ascii="AR ESSENCE" w:hAnsi="AR ESSENCE"/>
                <w:bCs/>
                <w:szCs w:val="24"/>
              </w:rPr>
              <w:t xml:space="preserve"> 76901</w:t>
            </w:r>
          </w:p>
          <w:p w:rsidR="00F866DC" w:rsidRPr="004E7619" w:rsidRDefault="00F866D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 w:val="16"/>
                <w:szCs w:val="16"/>
              </w:rPr>
            </w:pPr>
          </w:p>
          <w:p w:rsidR="006B467D" w:rsidRDefault="00F866D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325-949-5722</w:t>
            </w:r>
          </w:p>
          <w:p w:rsidR="006B467D" w:rsidRDefault="006B467D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800-777-5722</w:t>
            </w:r>
          </w:p>
          <w:p w:rsidR="006B467D" w:rsidRPr="00F866DC" w:rsidRDefault="006B467D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 w:val="16"/>
                <w:szCs w:val="16"/>
              </w:rPr>
            </w:pPr>
          </w:p>
          <w:p w:rsidR="006B467D" w:rsidRPr="006B467D" w:rsidRDefault="006B467D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www.rivercresthospital.com</w:t>
            </w:r>
          </w:p>
        </w:tc>
        <w:tc>
          <w:tcPr>
            <w:tcW w:w="2244" w:type="dxa"/>
            <w:shd w:val="clear" w:color="auto" w:fill="auto"/>
          </w:tcPr>
          <w:p w:rsidR="006B467D" w:rsidRDefault="00F866D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Substance abuse treatment</w:t>
            </w:r>
          </w:p>
          <w:p w:rsidR="00F866DC" w:rsidRDefault="00F866D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F866DC" w:rsidRPr="006B467D" w:rsidRDefault="00F866D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Hours: 24/7</w:t>
            </w:r>
          </w:p>
        </w:tc>
        <w:tc>
          <w:tcPr>
            <w:tcW w:w="2130" w:type="dxa"/>
          </w:tcPr>
          <w:p w:rsidR="006B467D" w:rsidRDefault="00F866D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No cost assessment.</w:t>
            </w:r>
          </w:p>
          <w:p w:rsidR="00F866DC" w:rsidRDefault="00F866D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F866DC" w:rsidRPr="006B467D" w:rsidRDefault="00F866DC" w:rsidP="00A2216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Medicaid/Medicare accepted.</w:t>
            </w:r>
          </w:p>
        </w:tc>
      </w:tr>
    </w:tbl>
    <w:p w:rsidR="00644833" w:rsidRDefault="00644833" w:rsidP="00E103E0">
      <w:pPr>
        <w:pStyle w:val="APA"/>
        <w:spacing w:line="276" w:lineRule="auto"/>
        <w:jc w:val="right"/>
        <w:rPr>
          <w:rFonts w:ascii="AR ESSENCE" w:hAnsi="AR ESSENCE"/>
        </w:rPr>
      </w:pPr>
    </w:p>
    <w:p w:rsidR="00E103E0" w:rsidRPr="00A2216B" w:rsidRDefault="006B011F" w:rsidP="00E103E0">
      <w:pPr>
        <w:pStyle w:val="APA"/>
        <w:spacing w:line="276" w:lineRule="auto"/>
        <w:jc w:val="right"/>
        <w:rPr>
          <w:rFonts w:ascii="AR ESSENCE" w:hAnsi="AR ESSENCE"/>
        </w:rPr>
      </w:pPr>
      <w:r w:rsidRPr="00A2216B">
        <w:rPr>
          <w:rFonts w:ascii="AR ESSENCE" w:hAnsi="AR ESSENCE"/>
        </w:rPr>
        <w:lastRenderedPageBreak/>
        <w:t>4</w:t>
      </w:r>
    </w:p>
    <w:p w:rsidR="006B011F" w:rsidRPr="00A2216B" w:rsidRDefault="006B011F" w:rsidP="00E103E0">
      <w:pPr>
        <w:pStyle w:val="APA"/>
        <w:spacing w:line="276" w:lineRule="auto"/>
        <w:jc w:val="right"/>
        <w:rPr>
          <w:rFonts w:ascii="AR ESSENCE" w:hAnsi="AR ESSENCE"/>
        </w:rPr>
      </w:pPr>
    </w:p>
    <w:p w:rsidR="00E103E0" w:rsidRPr="00A2216B" w:rsidRDefault="00E103E0" w:rsidP="00E103E0">
      <w:pPr>
        <w:pStyle w:val="APA"/>
        <w:spacing w:line="276" w:lineRule="auto"/>
        <w:jc w:val="center"/>
        <w:rPr>
          <w:rFonts w:ascii="AR ESSENCE" w:hAnsi="AR ESSENCE"/>
          <w:sz w:val="36"/>
          <w:szCs w:val="36"/>
        </w:rPr>
      </w:pPr>
      <w:r w:rsidRPr="00A2216B">
        <w:rPr>
          <w:rFonts w:ascii="AR ESSENCE" w:hAnsi="AR ESSENCE"/>
          <w:sz w:val="36"/>
          <w:szCs w:val="36"/>
        </w:rPr>
        <w:t xml:space="preserve">Assistance for Families:  </w:t>
      </w:r>
      <w:r w:rsidR="001263B2" w:rsidRPr="00A2216B">
        <w:rPr>
          <w:rFonts w:ascii="AR ESSENCE" w:hAnsi="AR ESSENCE"/>
          <w:sz w:val="36"/>
          <w:szCs w:val="36"/>
        </w:rPr>
        <w:t>Clothing</w:t>
      </w: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3775"/>
        <w:gridCol w:w="1856"/>
        <w:gridCol w:w="2130"/>
      </w:tblGrid>
      <w:tr w:rsidR="00E103E0" w:rsidTr="000B7836">
        <w:trPr>
          <w:trHeight w:val="342"/>
        </w:trPr>
        <w:tc>
          <w:tcPr>
            <w:tcW w:w="2363" w:type="dxa"/>
            <w:shd w:val="clear" w:color="auto" w:fill="E7E6E6"/>
          </w:tcPr>
          <w:p w:rsidR="00E103E0" w:rsidRPr="006B467D" w:rsidRDefault="00E103E0" w:rsidP="00603A43">
            <w:pPr>
              <w:pStyle w:val="APA"/>
              <w:spacing w:line="240" w:lineRule="auto"/>
              <w:ind w:firstLine="0"/>
              <w:jc w:val="center"/>
              <w:rPr>
                <w:rFonts w:ascii="AR ESSENCE" w:hAnsi="AR ESSENCE"/>
                <w:color w:val="000000"/>
                <w:szCs w:val="24"/>
              </w:rPr>
            </w:pPr>
            <w:r w:rsidRPr="006B467D">
              <w:rPr>
                <w:rFonts w:ascii="AR ESSENCE" w:hAnsi="AR ESSENCE"/>
                <w:color w:val="000000"/>
                <w:szCs w:val="24"/>
              </w:rPr>
              <w:br/>
              <w:t>Organization</w:t>
            </w:r>
          </w:p>
        </w:tc>
        <w:tc>
          <w:tcPr>
            <w:tcW w:w="3775" w:type="dxa"/>
            <w:shd w:val="clear" w:color="auto" w:fill="E7E6E6"/>
          </w:tcPr>
          <w:p w:rsidR="00E103E0" w:rsidRPr="006B467D" w:rsidRDefault="00E103E0" w:rsidP="00603A43">
            <w:pPr>
              <w:pStyle w:val="APA"/>
              <w:spacing w:line="240" w:lineRule="auto"/>
              <w:ind w:firstLine="0"/>
              <w:jc w:val="center"/>
              <w:rPr>
                <w:rFonts w:ascii="AR ESSENCE" w:hAnsi="AR ESSENCE"/>
                <w:bCs/>
                <w:color w:val="000000"/>
                <w:szCs w:val="24"/>
              </w:rPr>
            </w:pPr>
            <w:r w:rsidRPr="006B467D">
              <w:rPr>
                <w:rFonts w:ascii="AR ESSENCE" w:hAnsi="AR ESSENCE"/>
                <w:bCs/>
                <w:color w:val="000000"/>
                <w:szCs w:val="24"/>
              </w:rPr>
              <w:br/>
              <w:t>Contact Information</w:t>
            </w:r>
          </w:p>
        </w:tc>
        <w:tc>
          <w:tcPr>
            <w:tcW w:w="1856" w:type="dxa"/>
            <w:shd w:val="clear" w:color="auto" w:fill="E7E6E6"/>
          </w:tcPr>
          <w:p w:rsidR="00E103E0" w:rsidRPr="006B467D" w:rsidRDefault="00E103E0" w:rsidP="00603A43">
            <w:pPr>
              <w:pStyle w:val="APA"/>
              <w:spacing w:line="240" w:lineRule="auto"/>
              <w:ind w:firstLine="0"/>
              <w:jc w:val="center"/>
              <w:rPr>
                <w:rFonts w:ascii="AR ESSENCE" w:hAnsi="AR ESSENCE"/>
                <w:bCs/>
                <w:color w:val="000000"/>
                <w:szCs w:val="24"/>
              </w:rPr>
            </w:pPr>
            <w:r w:rsidRPr="006B467D">
              <w:rPr>
                <w:rFonts w:ascii="AR ESSENCE" w:hAnsi="AR ESSENCE"/>
                <w:bCs/>
                <w:color w:val="000000"/>
                <w:szCs w:val="24"/>
              </w:rPr>
              <w:br/>
              <w:t>Services</w:t>
            </w:r>
          </w:p>
        </w:tc>
        <w:tc>
          <w:tcPr>
            <w:tcW w:w="2130" w:type="dxa"/>
            <w:shd w:val="clear" w:color="auto" w:fill="E7E6E6"/>
          </w:tcPr>
          <w:p w:rsidR="00E103E0" w:rsidRPr="006B467D" w:rsidRDefault="00E103E0" w:rsidP="00603A43">
            <w:pPr>
              <w:pStyle w:val="APA"/>
              <w:spacing w:line="240" w:lineRule="auto"/>
              <w:ind w:firstLine="0"/>
              <w:jc w:val="center"/>
              <w:rPr>
                <w:rFonts w:ascii="AR ESSENCE" w:hAnsi="AR ESSENCE"/>
                <w:bCs/>
                <w:color w:val="000000"/>
                <w:szCs w:val="24"/>
              </w:rPr>
            </w:pPr>
            <w:r w:rsidRPr="006B467D">
              <w:rPr>
                <w:rFonts w:ascii="AR ESSENCE" w:hAnsi="AR ESSENCE"/>
                <w:bCs/>
                <w:color w:val="000000"/>
                <w:szCs w:val="24"/>
              </w:rPr>
              <w:br/>
              <w:t>Costs/Eligibility</w:t>
            </w:r>
          </w:p>
        </w:tc>
      </w:tr>
      <w:tr w:rsidR="00E103E0" w:rsidTr="000B7836">
        <w:trPr>
          <w:trHeight w:val="1807"/>
        </w:trPr>
        <w:tc>
          <w:tcPr>
            <w:tcW w:w="2363" w:type="dxa"/>
            <w:shd w:val="clear" w:color="auto" w:fill="auto"/>
          </w:tcPr>
          <w:p w:rsidR="00E103E0" w:rsidRPr="006B467D" w:rsidRDefault="001263B2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  <w:r w:rsidRPr="006B467D">
              <w:rPr>
                <w:rFonts w:ascii="AR ESSENCE" w:hAnsi="AR ESSENCE"/>
                <w:color w:val="000000"/>
                <w:szCs w:val="24"/>
              </w:rPr>
              <w:t>Austin Avenue Church of Christ</w:t>
            </w:r>
          </w:p>
        </w:tc>
        <w:tc>
          <w:tcPr>
            <w:tcW w:w="3775" w:type="dxa"/>
            <w:shd w:val="clear" w:color="auto" w:fill="auto"/>
          </w:tcPr>
          <w:p w:rsidR="00E103E0" w:rsidRPr="006B467D" w:rsidRDefault="001263B2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1020 Austin Avenue</w:t>
            </w:r>
          </w:p>
          <w:p w:rsidR="001263B2" w:rsidRPr="006B467D" w:rsidRDefault="001263B2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Brownwood, TX 76801</w:t>
            </w:r>
          </w:p>
          <w:p w:rsidR="00DF14CE" w:rsidRPr="006B467D" w:rsidRDefault="00DF14CE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1263B2" w:rsidRPr="006B467D" w:rsidRDefault="001263B2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325-646-0855</w:t>
            </w:r>
          </w:p>
          <w:p w:rsidR="001263B2" w:rsidRPr="006B467D" w:rsidRDefault="001263B2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Email:  churchofchrist@austinavenue.org</w:t>
            </w:r>
          </w:p>
          <w:p w:rsidR="001263B2" w:rsidRPr="006B467D" w:rsidRDefault="001263B2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Contact: J. Tom Washburn</w:t>
            </w:r>
          </w:p>
        </w:tc>
        <w:tc>
          <w:tcPr>
            <w:tcW w:w="1856" w:type="dxa"/>
            <w:shd w:val="clear" w:color="auto" w:fill="auto"/>
          </w:tcPr>
          <w:p w:rsidR="00E103E0" w:rsidRPr="006B467D" w:rsidRDefault="001263B2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 xml:space="preserve">Clothing </w:t>
            </w:r>
            <w:r w:rsidR="00DF14CE" w:rsidRPr="006B467D">
              <w:rPr>
                <w:rFonts w:ascii="AR ESSENCE" w:hAnsi="AR ESSENCE"/>
                <w:bCs/>
                <w:szCs w:val="24"/>
              </w:rPr>
              <w:t>a</w:t>
            </w:r>
            <w:r w:rsidRPr="006B467D">
              <w:rPr>
                <w:rFonts w:ascii="AR ESSENCE" w:hAnsi="AR ESSENCE"/>
                <w:bCs/>
                <w:szCs w:val="24"/>
              </w:rPr>
              <w:t>ssistance</w:t>
            </w:r>
            <w:r w:rsidR="00C5798D" w:rsidRPr="006B467D">
              <w:rPr>
                <w:rFonts w:ascii="AR ESSENCE" w:hAnsi="AR ESSENCE"/>
                <w:bCs/>
                <w:szCs w:val="24"/>
              </w:rPr>
              <w:t>.</w:t>
            </w:r>
          </w:p>
          <w:p w:rsidR="00DF14CE" w:rsidRPr="006B467D" w:rsidRDefault="00DF14CE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1263B2" w:rsidRPr="006B467D" w:rsidRDefault="001263B2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Hours: by appointment</w:t>
            </w:r>
          </w:p>
        </w:tc>
        <w:tc>
          <w:tcPr>
            <w:tcW w:w="2130" w:type="dxa"/>
          </w:tcPr>
          <w:p w:rsidR="001263B2" w:rsidRPr="006B467D" w:rsidRDefault="001263B2" w:rsidP="00DF14CE">
            <w:pPr>
              <w:rPr>
                <w:rFonts w:ascii="AR ESSENCE" w:hAnsi="AR ESSENCE"/>
                <w:sz w:val="24"/>
                <w:szCs w:val="24"/>
              </w:rPr>
            </w:pPr>
            <w:r w:rsidRPr="006B467D">
              <w:rPr>
                <w:rFonts w:ascii="AR ESSENCE" w:hAnsi="AR ESSENCE"/>
                <w:sz w:val="24"/>
                <w:szCs w:val="24"/>
              </w:rPr>
              <w:t>No Fee</w:t>
            </w:r>
            <w:r w:rsidR="00C5798D" w:rsidRPr="006B467D">
              <w:rPr>
                <w:rFonts w:ascii="AR ESSENCE" w:hAnsi="AR ESSENCE"/>
                <w:sz w:val="24"/>
                <w:szCs w:val="24"/>
              </w:rPr>
              <w:t>.</w:t>
            </w:r>
          </w:p>
        </w:tc>
      </w:tr>
      <w:tr w:rsidR="00043112" w:rsidTr="000B7836">
        <w:trPr>
          <w:trHeight w:val="1807"/>
        </w:trPr>
        <w:tc>
          <w:tcPr>
            <w:tcW w:w="2363" w:type="dxa"/>
            <w:shd w:val="clear" w:color="auto" w:fill="auto"/>
          </w:tcPr>
          <w:p w:rsidR="00043112" w:rsidRPr="006B467D" w:rsidRDefault="00043112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  <w:r w:rsidRPr="006B467D">
              <w:rPr>
                <w:rFonts w:ascii="AR ESSENCE" w:hAnsi="AR ESSENCE"/>
                <w:color w:val="000000"/>
                <w:szCs w:val="24"/>
              </w:rPr>
              <w:t>Goodwill Industries</w:t>
            </w:r>
          </w:p>
        </w:tc>
        <w:tc>
          <w:tcPr>
            <w:tcW w:w="3775" w:type="dxa"/>
            <w:shd w:val="clear" w:color="auto" w:fill="auto"/>
          </w:tcPr>
          <w:p w:rsidR="00043112" w:rsidRPr="006B467D" w:rsidRDefault="00043112" w:rsidP="00043112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829 W. Commerce</w:t>
            </w:r>
          </w:p>
          <w:p w:rsidR="00043112" w:rsidRPr="006B467D" w:rsidRDefault="00043112" w:rsidP="00043112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Brownwood, TX 76801</w:t>
            </w:r>
          </w:p>
          <w:p w:rsidR="00043112" w:rsidRPr="006B467D" w:rsidRDefault="00043112" w:rsidP="00043112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043112" w:rsidRPr="006B467D" w:rsidRDefault="00043112" w:rsidP="00043112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325-643-9896</w:t>
            </w:r>
          </w:p>
          <w:p w:rsidR="00043112" w:rsidRPr="006B467D" w:rsidRDefault="00043112" w:rsidP="00043112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Contact: Lance Blackwell</w:t>
            </w:r>
          </w:p>
        </w:tc>
        <w:tc>
          <w:tcPr>
            <w:tcW w:w="1856" w:type="dxa"/>
            <w:shd w:val="clear" w:color="auto" w:fill="auto"/>
          </w:tcPr>
          <w:p w:rsidR="00043112" w:rsidRPr="006B467D" w:rsidRDefault="00043112" w:rsidP="00043112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Low cost clothing.</w:t>
            </w:r>
          </w:p>
          <w:p w:rsidR="00043112" w:rsidRPr="006B467D" w:rsidRDefault="00043112" w:rsidP="00043112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043112" w:rsidRPr="006B467D" w:rsidRDefault="00043112" w:rsidP="00043112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 xml:space="preserve">Hours: </w:t>
            </w:r>
          </w:p>
          <w:p w:rsidR="00043112" w:rsidRPr="006B467D" w:rsidRDefault="00043112" w:rsidP="00043112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Mon.-Sat. 9-6</w:t>
            </w:r>
          </w:p>
          <w:p w:rsidR="00043112" w:rsidRPr="006B467D" w:rsidRDefault="00043112" w:rsidP="00043112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Sun. 12-5</w:t>
            </w:r>
          </w:p>
        </w:tc>
        <w:tc>
          <w:tcPr>
            <w:tcW w:w="2130" w:type="dxa"/>
          </w:tcPr>
          <w:p w:rsidR="00043112" w:rsidRPr="006B467D" w:rsidRDefault="00043112" w:rsidP="00DF14CE">
            <w:pPr>
              <w:rPr>
                <w:rFonts w:ascii="AR ESSENCE" w:hAnsi="AR ESSENCE"/>
                <w:sz w:val="24"/>
                <w:szCs w:val="24"/>
              </w:rPr>
            </w:pPr>
            <w:r w:rsidRPr="006B467D">
              <w:rPr>
                <w:rFonts w:ascii="AR ESSENCE" w:hAnsi="AR ESSENCE"/>
                <w:bCs/>
                <w:sz w:val="24"/>
                <w:szCs w:val="24"/>
              </w:rPr>
              <w:t>Low cost.</w:t>
            </w:r>
          </w:p>
        </w:tc>
      </w:tr>
      <w:tr w:rsidR="00E103E0" w:rsidTr="000B7836">
        <w:trPr>
          <w:trHeight w:val="1807"/>
        </w:trPr>
        <w:tc>
          <w:tcPr>
            <w:tcW w:w="2363" w:type="dxa"/>
            <w:shd w:val="clear" w:color="auto" w:fill="auto"/>
          </w:tcPr>
          <w:p w:rsidR="00E103E0" w:rsidRPr="006B467D" w:rsidRDefault="001263B2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  <w:r w:rsidRPr="006B467D">
              <w:rPr>
                <w:rFonts w:ascii="AR ESSENCE" w:hAnsi="AR ESSENCE"/>
                <w:color w:val="000000"/>
                <w:szCs w:val="24"/>
              </w:rPr>
              <w:t>Good Samaritan Ministries</w:t>
            </w:r>
          </w:p>
        </w:tc>
        <w:tc>
          <w:tcPr>
            <w:tcW w:w="3775" w:type="dxa"/>
            <w:shd w:val="clear" w:color="auto" w:fill="auto"/>
          </w:tcPr>
          <w:p w:rsidR="001263B2" w:rsidRPr="006B467D" w:rsidRDefault="001263B2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305 Clark Street</w:t>
            </w:r>
          </w:p>
          <w:p w:rsidR="001263B2" w:rsidRPr="006B467D" w:rsidRDefault="001263B2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Brownwood, TX 76801</w:t>
            </w:r>
          </w:p>
          <w:p w:rsidR="00DF14CE" w:rsidRPr="006B467D" w:rsidRDefault="00DF14CE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DF14CE" w:rsidRPr="006B467D" w:rsidRDefault="001263B2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325-643-2273</w:t>
            </w:r>
          </w:p>
          <w:p w:rsidR="001263B2" w:rsidRPr="006B467D" w:rsidRDefault="001263B2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Email:  goodsambwd.org</w:t>
            </w:r>
          </w:p>
          <w:p w:rsidR="001263B2" w:rsidRPr="006B467D" w:rsidRDefault="001263B2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 xml:space="preserve">Contact: Angela </w:t>
            </w:r>
            <w:proofErr w:type="spellStart"/>
            <w:r w:rsidRPr="006B467D">
              <w:rPr>
                <w:rFonts w:ascii="AR ESSENCE" w:hAnsi="AR ESSENCE"/>
                <w:bCs/>
                <w:szCs w:val="24"/>
              </w:rPr>
              <w:t>Bostick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E103E0" w:rsidRPr="006B467D" w:rsidRDefault="001263B2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Clothing assistance</w:t>
            </w:r>
            <w:r w:rsidR="00C5798D" w:rsidRPr="006B467D">
              <w:rPr>
                <w:rFonts w:ascii="AR ESSENCE" w:hAnsi="AR ESSENCE"/>
                <w:bCs/>
                <w:szCs w:val="24"/>
              </w:rPr>
              <w:t>.</w:t>
            </w:r>
          </w:p>
          <w:p w:rsidR="0085575B" w:rsidRPr="006B467D" w:rsidRDefault="0085575B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DF14CE" w:rsidRPr="006B467D" w:rsidRDefault="0085575B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Hours: Mon/Wed</w:t>
            </w:r>
            <w:r w:rsidR="00DF14CE" w:rsidRPr="006B467D">
              <w:rPr>
                <w:rFonts w:ascii="AR ESSENCE" w:hAnsi="AR ESSENCE"/>
                <w:bCs/>
                <w:szCs w:val="24"/>
              </w:rPr>
              <w:t>,</w:t>
            </w:r>
          </w:p>
          <w:p w:rsidR="0085575B" w:rsidRPr="006B467D" w:rsidRDefault="0085575B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1-5 P.M. Tues/Thurs/Fri</w:t>
            </w:r>
            <w:r w:rsidR="00DF14CE" w:rsidRPr="006B467D">
              <w:rPr>
                <w:rFonts w:ascii="AR ESSENCE" w:hAnsi="AR ESSENCE"/>
                <w:bCs/>
                <w:szCs w:val="24"/>
              </w:rPr>
              <w:t>,</w:t>
            </w:r>
            <w:r w:rsidRPr="006B467D">
              <w:rPr>
                <w:rFonts w:ascii="AR ESSENCE" w:hAnsi="AR ESSENCE"/>
                <w:bCs/>
                <w:szCs w:val="24"/>
              </w:rPr>
              <w:t xml:space="preserve">      9 A.M.-1 P.M. </w:t>
            </w:r>
          </w:p>
          <w:p w:rsidR="0085575B" w:rsidRPr="006B467D" w:rsidRDefault="0085575B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</w:tc>
        <w:tc>
          <w:tcPr>
            <w:tcW w:w="2130" w:type="dxa"/>
          </w:tcPr>
          <w:p w:rsidR="00E103E0" w:rsidRPr="006B467D" w:rsidRDefault="001263B2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No Fee</w:t>
            </w:r>
            <w:r w:rsidR="00C5798D" w:rsidRPr="006B467D">
              <w:rPr>
                <w:rFonts w:ascii="AR ESSENCE" w:hAnsi="AR ESSENCE"/>
                <w:bCs/>
                <w:szCs w:val="24"/>
              </w:rPr>
              <w:t>.</w:t>
            </w:r>
          </w:p>
          <w:p w:rsidR="00DF14CE" w:rsidRPr="006B467D" w:rsidRDefault="00DF14CE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1263B2" w:rsidRPr="006B467D" w:rsidRDefault="001263B2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B467D">
              <w:rPr>
                <w:rFonts w:ascii="AR ESSENCE" w:hAnsi="AR ESSENCE"/>
                <w:bCs/>
                <w:szCs w:val="24"/>
              </w:rPr>
              <w:t>Must prove residency in Brown County</w:t>
            </w:r>
            <w:r w:rsidR="00C5798D" w:rsidRPr="006B467D">
              <w:rPr>
                <w:rFonts w:ascii="AR ESSENCE" w:hAnsi="AR ESSENCE"/>
                <w:bCs/>
                <w:szCs w:val="24"/>
              </w:rPr>
              <w:t>.</w:t>
            </w:r>
          </w:p>
        </w:tc>
      </w:tr>
      <w:tr w:rsidR="00E103E0" w:rsidTr="000B7836">
        <w:trPr>
          <w:trHeight w:val="1807"/>
        </w:trPr>
        <w:tc>
          <w:tcPr>
            <w:tcW w:w="2363" w:type="dxa"/>
            <w:shd w:val="clear" w:color="auto" w:fill="auto"/>
          </w:tcPr>
          <w:p w:rsidR="00E103E0" w:rsidRPr="006B467D" w:rsidRDefault="00043112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  <w:r>
              <w:rPr>
                <w:rFonts w:ascii="AR ESSENCE" w:hAnsi="AR ESSENCE"/>
                <w:color w:val="000000"/>
                <w:szCs w:val="24"/>
              </w:rPr>
              <w:t>Love and Care Ministries</w:t>
            </w:r>
          </w:p>
        </w:tc>
        <w:tc>
          <w:tcPr>
            <w:tcW w:w="3775" w:type="dxa"/>
            <w:shd w:val="clear" w:color="auto" w:fill="auto"/>
          </w:tcPr>
          <w:p w:rsidR="00E103E0" w:rsidRDefault="00043112" w:rsidP="0014064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 xml:space="preserve">233 </w:t>
            </w:r>
            <w:proofErr w:type="spellStart"/>
            <w:r>
              <w:rPr>
                <w:rFonts w:ascii="AR ESSENCE" w:hAnsi="AR ESSENCE"/>
                <w:bCs/>
                <w:szCs w:val="24"/>
              </w:rPr>
              <w:t>Fannin</w:t>
            </w:r>
            <w:proofErr w:type="spellEnd"/>
            <w:r>
              <w:rPr>
                <w:rFonts w:ascii="AR ESSENCE" w:hAnsi="AR ESSENCE"/>
                <w:bCs/>
                <w:szCs w:val="24"/>
              </w:rPr>
              <w:t xml:space="preserve"> Street</w:t>
            </w:r>
          </w:p>
          <w:p w:rsidR="00043112" w:rsidRDefault="00043112" w:rsidP="0014064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Abilene, TX 79603</w:t>
            </w:r>
          </w:p>
          <w:p w:rsidR="00043112" w:rsidRDefault="00043112" w:rsidP="0014064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043112" w:rsidRPr="006B467D" w:rsidRDefault="00043112" w:rsidP="0014064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325-670-0246</w:t>
            </w:r>
          </w:p>
        </w:tc>
        <w:tc>
          <w:tcPr>
            <w:tcW w:w="1856" w:type="dxa"/>
            <w:shd w:val="clear" w:color="auto" w:fill="auto"/>
          </w:tcPr>
          <w:p w:rsidR="00C5798D" w:rsidRDefault="00043112" w:rsidP="00C5798D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Provides assistance with clothing, back packs, bedding, blankets, coats, shoes, socks, underwear, sleeping bags.</w:t>
            </w:r>
          </w:p>
          <w:p w:rsidR="00043112" w:rsidRDefault="00043112" w:rsidP="00C5798D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043112" w:rsidRDefault="00043112" w:rsidP="00C5798D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Hours: Mon-Thurs, 9-3</w:t>
            </w:r>
          </w:p>
          <w:p w:rsidR="00043112" w:rsidRDefault="00043112" w:rsidP="00C5798D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Fri 9-11:30 A.M.</w:t>
            </w:r>
          </w:p>
          <w:p w:rsidR="00043112" w:rsidRPr="006B467D" w:rsidRDefault="00043112" w:rsidP="00C5798D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</w:tc>
        <w:tc>
          <w:tcPr>
            <w:tcW w:w="2130" w:type="dxa"/>
          </w:tcPr>
          <w:p w:rsidR="00E103E0" w:rsidRPr="006B467D" w:rsidRDefault="00043112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No Fee.</w:t>
            </w:r>
          </w:p>
        </w:tc>
      </w:tr>
    </w:tbl>
    <w:p w:rsidR="00E103E0" w:rsidRDefault="00E103E0" w:rsidP="00E35E16">
      <w:pPr>
        <w:pStyle w:val="APA"/>
        <w:spacing w:line="276" w:lineRule="auto"/>
      </w:pPr>
    </w:p>
    <w:p w:rsidR="0085575B" w:rsidRDefault="0085575B" w:rsidP="00E35E16">
      <w:pPr>
        <w:pStyle w:val="APA"/>
        <w:spacing w:line="276" w:lineRule="auto"/>
      </w:pPr>
    </w:p>
    <w:p w:rsidR="0085575B" w:rsidRDefault="0085575B" w:rsidP="00E35E16">
      <w:pPr>
        <w:pStyle w:val="APA"/>
        <w:spacing w:line="276" w:lineRule="auto"/>
      </w:pPr>
    </w:p>
    <w:p w:rsidR="0085575B" w:rsidRDefault="0085575B" w:rsidP="00E35E16">
      <w:pPr>
        <w:pStyle w:val="APA"/>
        <w:spacing w:line="276" w:lineRule="auto"/>
      </w:pPr>
    </w:p>
    <w:p w:rsidR="00955ED8" w:rsidRDefault="00955ED8" w:rsidP="0085575B">
      <w:pPr>
        <w:pStyle w:val="APA"/>
        <w:spacing w:line="276" w:lineRule="auto"/>
        <w:jc w:val="right"/>
        <w:rPr>
          <w:rFonts w:ascii="AR ESSENCE" w:hAnsi="AR ESSENCE"/>
        </w:rPr>
      </w:pPr>
    </w:p>
    <w:p w:rsidR="00644833" w:rsidRDefault="00644833" w:rsidP="0085575B">
      <w:pPr>
        <w:pStyle w:val="APA"/>
        <w:spacing w:line="276" w:lineRule="auto"/>
        <w:jc w:val="right"/>
        <w:rPr>
          <w:rFonts w:ascii="AR ESSENCE" w:hAnsi="AR ESSENCE"/>
        </w:rPr>
      </w:pPr>
    </w:p>
    <w:p w:rsidR="0085575B" w:rsidRPr="00DF14CE" w:rsidRDefault="006B011F" w:rsidP="0085575B">
      <w:pPr>
        <w:pStyle w:val="APA"/>
        <w:spacing w:line="276" w:lineRule="auto"/>
        <w:jc w:val="right"/>
        <w:rPr>
          <w:rFonts w:ascii="AR ESSENCE" w:hAnsi="AR ESSENCE"/>
        </w:rPr>
      </w:pPr>
      <w:r w:rsidRPr="00DF14CE">
        <w:rPr>
          <w:rFonts w:ascii="AR ESSENCE" w:hAnsi="AR ESSENCE"/>
        </w:rPr>
        <w:lastRenderedPageBreak/>
        <w:t>5</w:t>
      </w:r>
    </w:p>
    <w:p w:rsidR="006B011F" w:rsidRPr="00DF14CE" w:rsidRDefault="006B011F" w:rsidP="0085575B">
      <w:pPr>
        <w:pStyle w:val="APA"/>
        <w:spacing w:line="276" w:lineRule="auto"/>
        <w:jc w:val="right"/>
        <w:rPr>
          <w:rFonts w:ascii="AR ESSENCE" w:hAnsi="AR ESSENCE"/>
          <w:szCs w:val="24"/>
        </w:rPr>
      </w:pPr>
    </w:p>
    <w:p w:rsidR="0085575B" w:rsidRPr="00DF14CE" w:rsidRDefault="00022B21" w:rsidP="0085575B">
      <w:pPr>
        <w:pStyle w:val="APA"/>
        <w:spacing w:line="276" w:lineRule="auto"/>
        <w:jc w:val="center"/>
        <w:rPr>
          <w:rFonts w:ascii="AR ESSENCE" w:hAnsi="AR ESSENCE"/>
          <w:sz w:val="36"/>
          <w:szCs w:val="36"/>
        </w:rPr>
      </w:pPr>
      <w:r w:rsidRPr="00DF14CE">
        <w:rPr>
          <w:rFonts w:ascii="AR ESSENCE" w:hAnsi="AR ESSENCE"/>
          <w:sz w:val="36"/>
          <w:szCs w:val="36"/>
        </w:rPr>
        <w:t>Assistance for Families</w:t>
      </w:r>
      <w:r w:rsidR="0085575B" w:rsidRPr="00DF14CE">
        <w:rPr>
          <w:rFonts w:ascii="AR ESSENCE" w:hAnsi="AR ESSENCE"/>
          <w:sz w:val="36"/>
          <w:szCs w:val="36"/>
        </w:rPr>
        <w:t>: Food &amp; Nutrition</w:t>
      </w: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3855"/>
        <w:gridCol w:w="2559"/>
        <w:gridCol w:w="1904"/>
      </w:tblGrid>
      <w:tr w:rsidR="0085575B" w:rsidTr="00A7228F">
        <w:trPr>
          <w:trHeight w:val="342"/>
        </w:trPr>
        <w:tc>
          <w:tcPr>
            <w:tcW w:w="1981" w:type="dxa"/>
            <w:shd w:val="clear" w:color="auto" w:fill="E7E6E6"/>
          </w:tcPr>
          <w:p w:rsidR="0085575B" w:rsidRPr="00A31DC9" w:rsidRDefault="0085575B" w:rsidP="00603A43">
            <w:pPr>
              <w:pStyle w:val="APA"/>
              <w:spacing w:line="240" w:lineRule="auto"/>
              <w:ind w:firstLine="0"/>
              <w:jc w:val="center"/>
              <w:rPr>
                <w:rFonts w:ascii="AR ESSENCE" w:hAnsi="AR ESSENCE"/>
                <w:color w:val="000000"/>
                <w:szCs w:val="24"/>
              </w:rPr>
            </w:pPr>
            <w:r w:rsidRPr="00A31DC9">
              <w:rPr>
                <w:rFonts w:ascii="AR ESSENCE" w:hAnsi="AR ESSENCE"/>
                <w:color w:val="000000"/>
                <w:szCs w:val="24"/>
              </w:rPr>
              <w:br/>
              <w:t>Organization</w:t>
            </w:r>
          </w:p>
        </w:tc>
        <w:tc>
          <w:tcPr>
            <w:tcW w:w="3380" w:type="dxa"/>
            <w:shd w:val="clear" w:color="auto" w:fill="E7E6E6"/>
          </w:tcPr>
          <w:p w:rsidR="0085575B" w:rsidRPr="00A31DC9" w:rsidRDefault="0085575B" w:rsidP="00603A43">
            <w:pPr>
              <w:pStyle w:val="APA"/>
              <w:spacing w:line="240" w:lineRule="auto"/>
              <w:ind w:firstLine="0"/>
              <w:jc w:val="center"/>
              <w:rPr>
                <w:rFonts w:ascii="AR ESSENCE" w:hAnsi="AR ESSENCE"/>
                <w:bCs/>
                <w:color w:val="000000"/>
                <w:szCs w:val="24"/>
              </w:rPr>
            </w:pPr>
            <w:r w:rsidRPr="00A31DC9">
              <w:rPr>
                <w:rFonts w:ascii="AR ESSENCE" w:hAnsi="AR ESSENCE"/>
                <w:bCs/>
                <w:color w:val="000000"/>
                <w:szCs w:val="24"/>
              </w:rPr>
              <w:br/>
              <w:t>Contact Information</w:t>
            </w:r>
          </w:p>
        </w:tc>
        <w:tc>
          <w:tcPr>
            <w:tcW w:w="2765" w:type="dxa"/>
            <w:shd w:val="clear" w:color="auto" w:fill="E7E6E6"/>
          </w:tcPr>
          <w:p w:rsidR="0085575B" w:rsidRPr="00A31DC9" w:rsidRDefault="0085575B" w:rsidP="00603A43">
            <w:pPr>
              <w:pStyle w:val="APA"/>
              <w:spacing w:line="240" w:lineRule="auto"/>
              <w:ind w:firstLine="0"/>
              <w:jc w:val="center"/>
              <w:rPr>
                <w:rFonts w:ascii="AR ESSENCE" w:hAnsi="AR ESSENCE"/>
                <w:bCs/>
                <w:color w:val="000000"/>
                <w:szCs w:val="24"/>
              </w:rPr>
            </w:pPr>
            <w:r w:rsidRPr="00A31DC9">
              <w:rPr>
                <w:rFonts w:ascii="AR ESSENCE" w:hAnsi="AR ESSENCE"/>
                <w:bCs/>
                <w:color w:val="000000"/>
                <w:szCs w:val="24"/>
              </w:rPr>
              <w:br/>
              <w:t>Services</w:t>
            </w:r>
          </w:p>
        </w:tc>
        <w:tc>
          <w:tcPr>
            <w:tcW w:w="1998" w:type="dxa"/>
            <w:shd w:val="clear" w:color="auto" w:fill="E7E6E6"/>
          </w:tcPr>
          <w:p w:rsidR="00644833" w:rsidRDefault="00644833" w:rsidP="00603A43">
            <w:pPr>
              <w:pStyle w:val="APA"/>
              <w:spacing w:line="240" w:lineRule="auto"/>
              <w:ind w:firstLine="0"/>
              <w:jc w:val="center"/>
              <w:rPr>
                <w:rFonts w:ascii="AR ESSENCE" w:hAnsi="AR ESSENCE"/>
                <w:bCs/>
                <w:color w:val="000000"/>
                <w:szCs w:val="24"/>
              </w:rPr>
            </w:pPr>
          </w:p>
          <w:p w:rsidR="0085575B" w:rsidRPr="00644833" w:rsidRDefault="0085575B" w:rsidP="00603A43">
            <w:pPr>
              <w:pStyle w:val="APA"/>
              <w:spacing w:line="240" w:lineRule="auto"/>
              <w:ind w:firstLine="0"/>
              <w:jc w:val="center"/>
              <w:rPr>
                <w:rFonts w:ascii="AR ESSENCE" w:hAnsi="AR ESSENCE"/>
                <w:bCs/>
                <w:color w:val="000000"/>
                <w:szCs w:val="24"/>
              </w:rPr>
            </w:pPr>
            <w:r w:rsidRPr="00644833">
              <w:rPr>
                <w:rFonts w:ascii="AR ESSENCE" w:hAnsi="AR ESSENCE"/>
                <w:bCs/>
                <w:color w:val="000000"/>
                <w:szCs w:val="24"/>
              </w:rPr>
              <w:t>Costs/Eligibility</w:t>
            </w:r>
          </w:p>
        </w:tc>
      </w:tr>
      <w:tr w:rsidR="00A7228F" w:rsidTr="00DD03F3">
        <w:trPr>
          <w:trHeight w:val="1448"/>
        </w:trPr>
        <w:tc>
          <w:tcPr>
            <w:tcW w:w="1981" w:type="dxa"/>
            <w:shd w:val="clear" w:color="auto" w:fill="FFFFFF"/>
          </w:tcPr>
          <w:p w:rsidR="00A7228F" w:rsidRPr="00390F5D" w:rsidRDefault="00A7228F" w:rsidP="00A7228F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  <w:r w:rsidRPr="00390F5D">
              <w:rPr>
                <w:rFonts w:ascii="AR ESSENCE" w:hAnsi="AR ESSENCE"/>
                <w:color w:val="000000"/>
                <w:szCs w:val="24"/>
              </w:rPr>
              <w:t>Central Texas Opportunities, Inc.</w:t>
            </w:r>
          </w:p>
        </w:tc>
        <w:tc>
          <w:tcPr>
            <w:tcW w:w="3380" w:type="dxa"/>
            <w:shd w:val="clear" w:color="auto" w:fill="FFFFFF"/>
          </w:tcPr>
          <w:p w:rsidR="00A7228F" w:rsidRPr="00390F5D" w:rsidRDefault="00A7228F" w:rsidP="00A7228F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color w:val="000000"/>
                <w:szCs w:val="24"/>
              </w:rPr>
            </w:pPr>
            <w:r w:rsidRPr="00390F5D">
              <w:rPr>
                <w:rFonts w:ascii="AR ESSENCE" w:hAnsi="AR ESSENCE"/>
                <w:bCs/>
                <w:color w:val="000000"/>
                <w:szCs w:val="24"/>
              </w:rPr>
              <w:t>118 W. Pecan Street, Suite 405</w:t>
            </w:r>
          </w:p>
          <w:p w:rsidR="00A7228F" w:rsidRPr="00390F5D" w:rsidRDefault="00A7228F" w:rsidP="00A7228F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color w:val="000000"/>
                <w:szCs w:val="24"/>
              </w:rPr>
            </w:pPr>
            <w:r w:rsidRPr="00390F5D">
              <w:rPr>
                <w:rFonts w:ascii="AR ESSENCE" w:hAnsi="AR ESSENCE"/>
                <w:bCs/>
                <w:color w:val="000000"/>
                <w:szCs w:val="24"/>
              </w:rPr>
              <w:t>Coleman, TX 76834</w:t>
            </w:r>
          </w:p>
          <w:p w:rsidR="00A7228F" w:rsidRPr="00390F5D" w:rsidRDefault="00A7228F" w:rsidP="00A7228F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color w:val="000000"/>
                <w:szCs w:val="24"/>
              </w:rPr>
            </w:pPr>
          </w:p>
          <w:p w:rsidR="00A7228F" w:rsidRPr="00390F5D" w:rsidRDefault="00A7228F" w:rsidP="00A7228F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color w:val="000000"/>
                <w:szCs w:val="24"/>
              </w:rPr>
            </w:pPr>
            <w:r w:rsidRPr="00390F5D">
              <w:rPr>
                <w:rFonts w:ascii="AR ESSENCE" w:hAnsi="AR ESSENCE"/>
                <w:bCs/>
                <w:color w:val="000000"/>
                <w:szCs w:val="24"/>
              </w:rPr>
              <w:t>325-625-4167</w:t>
            </w:r>
          </w:p>
        </w:tc>
        <w:tc>
          <w:tcPr>
            <w:tcW w:w="2765" w:type="dxa"/>
            <w:shd w:val="clear" w:color="auto" w:fill="FFFFFF"/>
          </w:tcPr>
          <w:p w:rsidR="00A7228F" w:rsidRPr="00390F5D" w:rsidRDefault="00A7228F" w:rsidP="00A7228F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color w:val="000000"/>
                <w:szCs w:val="24"/>
              </w:rPr>
            </w:pPr>
            <w:r w:rsidRPr="00390F5D">
              <w:rPr>
                <w:rFonts w:ascii="AR ESSENCE" w:hAnsi="AR ESSENCE"/>
                <w:bCs/>
                <w:color w:val="000000"/>
                <w:szCs w:val="24"/>
              </w:rPr>
              <w:t>Food assistance</w:t>
            </w:r>
          </w:p>
          <w:p w:rsidR="00A7228F" w:rsidRPr="00390F5D" w:rsidRDefault="00A7228F" w:rsidP="00A7228F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color w:val="000000"/>
                <w:szCs w:val="24"/>
              </w:rPr>
            </w:pPr>
          </w:p>
          <w:p w:rsidR="00A7228F" w:rsidRPr="00390F5D" w:rsidRDefault="00A7228F" w:rsidP="00A7228F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color w:val="000000"/>
                <w:szCs w:val="24"/>
              </w:rPr>
            </w:pPr>
          </w:p>
        </w:tc>
        <w:tc>
          <w:tcPr>
            <w:tcW w:w="1998" w:type="dxa"/>
            <w:shd w:val="clear" w:color="auto" w:fill="FFFFFF"/>
          </w:tcPr>
          <w:p w:rsidR="00A7228F" w:rsidRPr="00390F5D" w:rsidRDefault="00390F5D" w:rsidP="00603A43">
            <w:pPr>
              <w:pStyle w:val="APA"/>
              <w:spacing w:line="240" w:lineRule="auto"/>
              <w:ind w:firstLine="0"/>
              <w:jc w:val="center"/>
              <w:rPr>
                <w:rFonts w:ascii="AR ESSENCE" w:hAnsi="AR ESSENCE"/>
                <w:bCs/>
                <w:color w:val="000000"/>
                <w:szCs w:val="24"/>
              </w:rPr>
            </w:pPr>
            <w:r w:rsidRPr="00390F5D">
              <w:rPr>
                <w:rFonts w:ascii="AR ESSENCE" w:hAnsi="AR ESSENCE"/>
                <w:bCs/>
                <w:color w:val="000000"/>
                <w:szCs w:val="24"/>
              </w:rPr>
              <w:t>Assistance is based on meeting eligibility criteria.</w:t>
            </w:r>
          </w:p>
        </w:tc>
      </w:tr>
      <w:tr w:rsidR="005B7431" w:rsidTr="00A7228F">
        <w:trPr>
          <w:trHeight w:val="1807"/>
        </w:trPr>
        <w:tc>
          <w:tcPr>
            <w:tcW w:w="1981" w:type="dxa"/>
            <w:shd w:val="clear" w:color="auto" w:fill="auto"/>
          </w:tcPr>
          <w:p w:rsidR="005B7431" w:rsidRPr="00390F5D" w:rsidRDefault="00FA6CBB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  <w:r w:rsidRPr="00390F5D">
              <w:rPr>
                <w:rFonts w:ascii="AR ESSENCE" w:hAnsi="AR ESSENCE"/>
                <w:color w:val="000000"/>
                <w:szCs w:val="24"/>
              </w:rPr>
              <w:t>Christian Family Ministries of Coleman County-Loaves and Fishes Food Pantry</w:t>
            </w:r>
          </w:p>
        </w:tc>
        <w:tc>
          <w:tcPr>
            <w:tcW w:w="3380" w:type="dxa"/>
            <w:shd w:val="clear" w:color="auto" w:fill="auto"/>
          </w:tcPr>
          <w:p w:rsidR="00FA6CBB" w:rsidRPr="00390F5D" w:rsidRDefault="00FA6CBB" w:rsidP="00FA6CB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519 West Pecan Street</w:t>
            </w:r>
          </w:p>
          <w:p w:rsidR="00FA6CBB" w:rsidRPr="00390F5D" w:rsidRDefault="00FA6CBB" w:rsidP="00FA6CB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Coleman, TX 76834</w:t>
            </w:r>
          </w:p>
          <w:p w:rsidR="00FA6CBB" w:rsidRPr="00390F5D" w:rsidRDefault="00FA6CBB" w:rsidP="00FA6CB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FA6CBB" w:rsidRPr="00390F5D" w:rsidRDefault="00FA6CBB" w:rsidP="00FA6CB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325-625-9913</w:t>
            </w:r>
          </w:p>
          <w:p w:rsidR="00FA6CBB" w:rsidRPr="00390F5D" w:rsidRDefault="00FA6CBB" w:rsidP="00FA6CB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5B7431" w:rsidRPr="00390F5D" w:rsidRDefault="00FA6CBB" w:rsidP="00FA6CB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www.cfmcoleman.org</w:t>
            </w:r>
          </w:p>
        </w:tc>
        <w:tc>
          <w:tcPr>
            <w:tcW w:w="2765" w:type="dxa"/>
            <w:shd w:val="clear" w:color="auto" w:fill="auto"/>
          </w:tcPr>
          <w:p w:rsidR="00FA6CBB" w:rsidRPr="00390F5D" w:rsidRDefault="00FA6CBB" w:rsidP="00FA6CB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Food Pantry:</w:t>
            </w:r>
          </w:p>
          <w:p w:rsidR="00FA6CBB" w:rsidRPr="00390F5D" w:rsidRDefault="00FA6CBB" w:rsidP="00FA6CB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1</w:t>
            </w:r>
            <w:r w:rsidRPr="00390F5D">
              <w:rPr>
                <w:rFonts w:ascii="AR ESSENCE" w:hAnsi="AR ESSENCE"/>
                <w:bCs/>
                <w:szCs w:val="24"/>
                <w:vertAlign w:val="superscript"/>
              </w:rPr>
              <w:t>st</w:t>
            </w:r>
            <w:r w:rsidRPr="00390F5D">
              <w:rPr>
                <w:rFonts w:ascii="AR ESSENCE" w:hAnsi="AR ESSENCE"/>
                <w:bCs/>
                <w:szCs w:val="24"/>
              </w:rPr>
              <w:t xml:space="preserve"> &amp; 3</w:t>
            </w:r>
            <w:r w:rsidRPr="00390F5D">
              <w:rPr>
                <w:rFonts w:ascii="AR ESSENCE" w:hAnsi="AR ESSENCE"/>
                <w:bCs/>
                <w:szCs w:val="24"/>
                <w:vertAlign w:val="superscript"/>
              </w:rPr>
              <w:t>rd</w:t>
            </w:r>
            <w:r w:rsidRPr="00390F5D">
              <w:rPr>
                <w:rFonts w:ascii="AR ESSENCE" w:hAnsi="AR ESSENCE"/>
                <w:bCs/>
                <w:szCs w:val="24"/>
              </w:rPr>
              <w:t xml:space="preserve"> Monday/month</w:t>
            </w:r>
          </w:p>
          <w:p w:rsidR="00FA6CBB" w:rsidRPr="00390F5D" w:rsidRDefault="00FA6CBB" w:rsidP="00FA6CB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FA6CBB" w:rsidRPr="00390F5D" w:rsidRDefault="00FA6CBB" w:rsidP="00FA6CB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Hours: 9 A.M. to 11 A.M.</w:t>
            </w:r>
          </w:p>
          <w:p w:rsidR="00FA6CBB" w:rsidRPr="00390F5D" w:rsidRDefault="00FA6CBB" w:rsidP="00FA6CB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Meal Kitchen:</w:t>
            </w:r>
          </w:p>
          <w:p w:rsidR="00FA6CBB" w:rsidRPr="00390F5D" w:rsidRDefault="00FA6CBB" w:rsidP="00FA6CB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Tuesday &amp; Thursday</w:t>
            </w:r>
          </w:p>
          <w:p w:rsidR="005B7431" w:rsidRPr="00390F5D" w:rsidRDefault="00FA6CBB" w:rsidP="00FA6CB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Hours 11:00-12:30 P.M.</w:t>
            </w:r>
          </w:p>
        </w:tc>
        <w:tc>
          <w:tcPr>
            <w:tcW w:w="1998" w:type="dxa"/>
          </w:tcPr>
          <w:p w:rsidR="005B7431" w:rsidRPr="00390F5D" w:rsidRDefault="00FA6CBB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No Fee.</w:t>
            </w:r>
          </w:p>
        </w:tc>
      </w:tr>
      <w:tr w:rsidR="0085575B" w:rsidTr="00A7228F">
        <w:trPr>
          <w:trHeight w:val="1807"/>
        </w:trPr>
        <w:tc>
          <w:tcPr>
            <w:tcW w:w="1981" w:type="dxa"/>
            <w:shd w:val="clear" w:color="auto" w:fill="auto"/>
          </w:tcPr>
          <w:p w:rsidR="0085575B" w:rsidRPr="00390F5D" w:rsidRDefault="00FA6CBB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  <w:r w:rsidRPr="00390F5D">
              <w:rPr>
                <w:rFonts w:ascii="AR ESSENCE" w:hAnsi="AR ESSENCE"/>
                <w:color w:val="000000"/>
                <w:szCs w:val="24"/>
              </w:rPr>
              <w:t>Matthew 25 Ministries</w:t>
            </w:r>
          </w:p>
        </w:tc>
        <w:tc>
          <w:tcPr>
            <w:tcW w:w="3380" w:type="dxa"/>
            <w:shd w:val="clear" w:color="auto" w:fill="auto"/>
          </w:tcPr>
          <w:p w:rsidR="0085575B" w:rsidRPr="00390F5D" w:rsidRDefault="00FA6CBB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115 Gray St.</w:t>
            </w:r>
          </w:p>
          <w:p w:rsidR="00FA6CBB" w:rsidRPr="00390F5D" w:rsidRDefault="00FA6CBB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Coleman, TX 76834</w:t>
            </w:r>
          </w:p>
          <w:p w:rsidR="00FA6CBB" w:rsidRPr="00390F5D" w:rsidRDefault="00FA6CBB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FA6CBB" w:rsidRPr="00390F5D" w:rsidRDefault="00FA6CBB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325-625-1002</w:t>
            </w:r>
          </w:p>
        </w:tc>
        <w:tc>
          <w:tcPr>
            <w:tcW w:w="2765" w:type="dxa"/>
            <w:shd w:val="clear" w:color="auto" w:fill="auto"/>
          </w:tcPr>
          <w:p w:rsidR="0085575B" w:rsidRPr="00390F5D" w:rsidRDefault="00390F5D" w:rsidP="00FA6CBB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Assistance with food.</w:t>
            </w:r>
          </w:p>
        </w:tc>
        <w:tc>
          <w:tcPr>
            <w:tcW w:w="1998" w:type="dxa"/>
          </w:tcPr>
          <w:p w:rsidR="0085575B" w:rsidRPr="00390F5D" w:rsidRDefault="00A7228F" w:rsidP="00DF14CE">
            <w:pPr>
              <w:rPr>
                <w:rFonts w:ascii="AR ESSENCE" w:hAnsi="AR ESSENCE"/>
                <w:sz w:val="24"/>
                <w:szCs w:val="24"/>
              </w:rPr>
            </w:pPr>
            <w:r w:rsidRPr="00390F5D">
              <w:rPr>
                <w:rFonts w:ascii="AR ESSENCE" w:hAnsi="AR ESSENCE"/>
                <w:sz w:val="24"/>
                <w:szCs w:val="24"/>
              </w:rPr>
              <w:t>No Fee.</w:t>
            </w:r>
          </w:p>
        </w:tc>
      </w:tr>
      <w:tr w:rsidR="0085575B" w:rsidTr="00A7228F">
        <w:trPr>
          <w:trHeight w:val="1350"/>
        </w:trPr>
        <w:tc>
          <w:tcPr>
            <w:tcW w:w="1981" w:type="dxa"/>
            <w:shd w:val="clear" w:color="auto" w:fill="auto"/>
          </w:tcPr>
          <w:p w:rsidR="0085575B" w:rsidRPr="00390F5D" w:rsidRDefault="005942E4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  <w:r w:rsidRPr="00390F5D">
              <w:rPr>
                <w:rFonts w:ascii="AR ESSENCE" w:hAnsi="AR ESSENCE"/>
                <w:color w:val="000000"/>
                <w:szCs w:val="24"/>
              </w:rPr>
              <w:t>Salvation Army of Abilene</w:t>
            </w:r>
          </w:p>
        </w:tc>
        <w:tc>
          <w:tcPr>
            <w:tcW w:w="3380" w:type="dxa"/>
            <w:shd w:val="clear" w:color="auto" w:fill="auto"/>
          </w:tcPr>
          <w:p w:rsidR="00D566A6" w:rsidRPr="00390F5D" w:rsidRDefault="005942E4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1709 &amp; 1726 Butternut Street</w:t>
            </w:r>
          </w:p>
          <w:p w:rsidR="005942E4" w:rsidRPr="00390F5D" w:rsidRDefault="005942E4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 xml:space="preserve">Abilene, </w:t>
            </w:r>
            <w:proofErr w:type="spellStart"/>
            <w:r w:rsidRPr="00390F5D">
              <w:rPr>
                <w:rFonts w:ascii="AR ESSENCE" w:hAnsi="AR ESSENCE"/>
                <w:bCs/>
                <w:szCs w:val="24"/>
              </w:rPr>
              <w:t>Tx</w:t>
            </w:r>
            <w:proofErr w:type="spellEnd"/>
            <w:r w:rsidRPr="00390F5D">
              <w:rPr>
                <w:rFonts w:ascii="AR ESSENCE" w:hAnsi="AR ESSENCE"/>
                <w:bCs/>
                <w:szCs w:val="24"/>
              </w:rPr>
              <w:t xml:space="preserve"> 79602</w:t>
            </w:r>
          </w:p>
          <w:p w:rsidR="005942E4" w:rsidRPr="00390F5D" w:rsidRDefault="005942E4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5942E4" w:rsidRPr="00390F5D" w:rsidRDefault="005942E4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325-677-1408 or 673-0223</w:t>
            </w:r>
          </w:p>
          <w:p w:rsidR="005942E4" w:rsidRPr="00390F5D" w:rsidRDefault="005942E4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www.salvationarmytexas.org/abilene/</w:t>
            </w:r>
          </w:p>
        </w:tc>
        <w:tc>
          <w:tcPr>
            <w:tcW w:w="2765" w:type="dxa"/>
            <w:shd w:val="clear" w:color="auto" w:fill="auto"/>
          </w:tcPr>
          <w:p w:rsidR="00C5798D" w:rsidRPr="00390F5D" w:rsidRDefault="005942E4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Emergency Shelter</w:t>
            </w:r>
          </w:p>
          <w:p w:rsidR="005942E4" w:rsidRPr="00390F5D" w:rsidRDefault="005942E4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Family Store</w:t>
            </w:r>
          </w:p>
        </w:tc>
        <w:tc>
          <w:tcPr>
            <w:tcW w:w="1998" w:type="dxa"/>
          </w:tcPr>
          <w:p w:rsidR="00D566A6" w:rsidRPr="00390F5D" w:rsidRDefault="00D566A6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</w:tc>
      </w:tr>
      <w:tr w:rsidR="0085575B" w:rsidTr="00A7228F">
        <w:trPr>
          <w:trHeight w:val="1440"/>
        </w:trPr>
        <w:tc>
          <w:tcPr>
            <w:tcW w:w="1981" w:type="dxa"/>
            <w:shd w:val="clear" w:color="auto" w:fill="auto"/>
          </w:tcPr>
          <w:p w:rsidR="0085575B" w:rsidRPr="00390F5D" w:rsidRDefault="00D566A6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  <w:r w:rsidRPr="00390F5D">
              <w:rPr>
                <w:rFonts w:ascii="AR ESSENCE" w:hAnsi="AR ESSENCE"/>
                <w:color w:val="000000"/>
                <w:szCs w:val="24"/>
              </w:rPr>
              <w:t>Salvation Army: Loaves and Fishes</w:t>
            </w:r>
          </w:p>
        </w:tc>
        <w:tc>
          <w:tcPr>
            <w:tcW w:w="3380" w:type="dxa"/>
            <w:shd w:val="clear" w:color="auto" w:fill="auto"/>
          </w:tcPr>
          <w:p w:rsidR="0085575B" w:rsidRPr="00390F5D" w:rsidRDefault="00D566A6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 xml:space="preserve">403 </w:t>
            </w:r>
            <w:proofErr w:type="spellStart"/>
            <w:r w:rsidRPr="00390F5D">
              <w:rPr>
                <w:rFonts w:ascii="AR ESSENCE" w:hAnsi="AR ESSENCE"/>
                <w:bCs/>
                <w:szCs w:val="24"/>
              </w:rPr>
              <w:t>Lakeway</w:t>
            </w:r>
            <w:proofErr w:type="spellEnd"/>
          </w:p>
          <w:p w:rsidR="00D566A6" w:rsidRPr="00390F5D" w:rsidRDefault="00D566A6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Brownwood, TX 76801</w:t>
            </w:r>
          </w:p>
          <w:p w:rsidR="00D566A6" w:rsidRPr="00390F5D" w:rsidRDefault="00D566A6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325-646-5369</w:t>
            </w:r>
          </w:p>
          <w:p w:rsidR="0085575B" w:rsidRPr="00390F5D" w:rsidRDefault="00D566A6" w:rsidP="0014064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Contact: Caren Friend</w:t>
            </w:r>
          </w:p>
        </w:tc>
        <w:tc>
          <w:tcPr>
            <w:tcW w:w="2765" w:type="dxa"/>
            <w:shd w:val="clear" w:color="auto" w:fill="auto"/>
          </w:tcPr>
          <w:p w:rsidR="0085575B" w:rsidRPr="00390F5D" w:rsidRDefault="00D566A6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Soup Kitchen:  serves hot noon meal M-F, noon to 1:00 P.M.</w:t>
            </w:r>
          </w:p>
        </w:tc>
        <w:tc>
          <w:tcPr>
            <w:tcW w:w="1998" w:type="dxa"/>
          </w:tcPr>
          <w:p w:rsidR="00D566A6" w:rsidRPr="00390F5D" w:rsidRDefault="00D566A6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No Fee</w:t>
            </w:r>
            <w:r w:rsidR="00C5798D" w:rsidRPr="00390F5D">
              <w:rPr>
                <w:rFonts w:ascii="AR ESSENCE" w:hAnsi="AR ESSENCE"/>
                <w:bCs/>
                <w:szCs w:val="24"/>
              </w:rPr>
              <w:t>.</w:t>
            </w:r>
          </w:p>
          <w:p w:rsidR="00D566A6" w:rsidRPr="00390F5D" w:rsidRDefault="00D566A6" w:rsidP="00DF14CE">
            <w:pPr>
              <w:rPr>
                <w:rFonts w:ascii="AR ESSENCE" w:hAnsi="AR ESSENCE"/>
                <w:sz w:val="24"/>
                <w:szCs w:val="24"/>
              </w:rPr>
            </w:pPr>
          </w:p>
          <w:p w:rsidR="00D566A6" w:rsidRPr="00390F5D" w:rsidRDefault="00D566A6" w:rsidP="00DF14CE">
            <w:pPr>
              <w:rPr>
                <w:rFonts w:ascii="AR ESSENCE" w:hAnsi="AR ESSENCE"/>
                <w:sz w:val="24"/>
                <w:szCs w:val="24"/>
              </w:rPr>
            </w:pPr>
          </w:p>
          <w:p w:rsidR="00D566A6" w:rsidRPr="00390F5D" w:rsidRDefault="00D566A6" w:rsidP="00DF14CE">
            <w:pPr>
              <w:rPr>
                <w:rFonts w:ascii="AR ESSENCE" w:hAnsi="AR ESSENCE"/>
                <w:sz w:val="24"/>
                <w:szCs w:val="24"/>
              </w:rPr>
            </w:pPr>
          </w:p>
          <w:p w:rsidR="0085575B" w:rsidRPr="00390F5D" w:rsidRDefault="0085575B" w:rsidP="00DF14CE">
            <w:pPr>
              <w:jc w:val="center"/>
              <w:rPr>
                <w:rFonts w:ascii="AR ESSENCE" w:hAnsi="AR ESSENCE"/>
                <w:sz w:val="24"/>
                <w:szCs w:val="24"/>
              </w:rPr>
            </w:pPr>
          </w:p>
        </w:tc>
      </w:tr>
      <w:tr w:rsidR="00D566A6" w:rsidTr="00644833">
        <w:trPr>
          <w:trHeight w:val="70"/>
        </w:trPr>
        <w:tc>
          <w:tcPr>
            <w:tcW w:w="1981" w:type="dxa"/>
            <w:shd w:val="clear" w:color="auto" w:fill="auto"/>
          </w:tcPr>
          <w:p w:rsidR="00D566A6" w:rsidRPr="00390F5D" w:rsidRDefault="0081245C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  <w:r w:rsidRPr="00390F5D">
              <w:rPr>
                <w:rFonts w:ascii="AR ESSENCE" w:hAnsi="AR ESSENCE"/>
                <w:color w:val="000000"/>
                <w:szCs w:val="24"/>
              </w:rPr>
              <w:t>Texas Hea</w:t>
            </w:r>
            <w:r w:rsidR="00390F5D">
              <w:rPr>
                <w:rFonts w:ascii="AR ESSENCE" w:hAnsi="AR ESSENCE"/>
                <w:color w:val="000000"/>
                <w:szCs w:val="24"/>
              </w:rPr>
              <w:t xml:space="preserve">lth and Human Services </w:t>
            </w:r>
          </w:p>
        </w:tc>
        <w:tc>
          <w:tcPr>
            <w:tcW w:w="3380" w:type="dxa"/>
            <w:shd w:val="clear" w:color="auto" w:fill="auto"/>
          </w:tcPr>
          <w:p w:rsidR="00A31DC9" w:rsidRPr="00390F5D" w:rsidRDefault="00A31DC9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114 Needham</w:t>
            </w:r>
          </w:p>
          <w:p w:rsidR="0081245C" w:rsidRPr="00390F5D" w:rsidRDefault="00A31DC9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Coleman</w:t>
            </w:r>
            <w:r w:rsidR="0081245C" w:rsidRPr="00390F5D">
              <w:rPr>
                <w:rFonts w:ascii="AR ESSENCE" w:hAnsi="AR ESSENCE"/>
                <w:bCs/>
                <w:szCs w:val="24"/>
              </w:rPr>
              <w:t>, TX 768</w:t>
            </w:r>
            <w:r w:rsidRPr="00390F5D">
              <w:rPr>
                <w:rFonts w:ascii="AR ESSENCE" w:hAnsi="AR ESSENCE"/>
                <w:bCs/>
                <w:szCs w:val="24"/>
              </w:rPr>
              <w:t>34</w:t>
            </w:r>
          </w:p>
          <w:p w:rsidR="0081245C" w:rsidRPr="00390F5D" w:rsidRDefault="0081245C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81245C" w:rsidRPr="00390F5D" w:rsidRDefault="00A31DC9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325-625-4183</w:t>
            </w:r>
            <w:r w:rsidR="00390F5D">
              <w:rPr>
                <w:rFonts w:ascii="AR ESSENCE" w:hAnsi="AR ESSENCE"/>
                <w:bCs/>
                <w:szCs w:val="24"/>
              </w:rPr>
              <w:t xml:space="preserve"> or 211</w:t>
            </w:r>
          </w:p>
          <w:p w:rsidR="00D566A6" w:rsidRPr="00390F5D" w:rsidRDefault="0081245C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www.211texas.org</w:t>
            </w:r>
          </w:p>
          <w:p w:rsidR="00A31DC9" w:rsidRPr="00390F5D" w:rsidRDefault="00A31DC9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hhs.texas.gov</w:t>
            </w:r>
          </w:p>
          <w:p w:rsidR="00A31DC9" w:rsidRPr="00390F5D" w:rsidRDefault="00A31DC9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</w:tc>
        <w:tc>
          <w:tcPr>
            <w:tcW w:w="2765" w:type="dxa"/>
            <w:shd w:val="clear" w:color="auto" w:fill="auto"/>
          </w:tcPr>
          <w:p w:rsidR="0081245C" w:rsidRPr="00390F5D" w:rsidRDefault="0081245C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Food Stamps/S</w:t>
            </w:r>
            <w:r w:rsidR="00C5798D" w:rsidRPr="00390F5D">
              <w:rPr>
                <w:rFonts w:ascii="AR ESSENCE" w:hAnsi="AR ESSENCE"/>
                <w:bCs/>
                <w:szCs w:val="24"/>
              </w:rPr>
              <w:t>upplemental Nutrition Assistance Program (S</w:t>
            </w:r>
            <w:r w:rsidRPr="00390F5D">
              <w:rPr>
                <w:rFonts w:ascii="AR ESSENCE" w:hAnsi="AR ESSENCE"/>
                <w:bCs/>
                <w:szCs w:val="24"/>
              </w:rPr>
              <w:t>NAP</w:t>
            </w:r>
            <w:r w:rsidR="00A31DC9" w:rsidRPr="00390F5D">
              <w:rPr>
                <w:rFonts w:ascii="AR ESSENCE" w:hAnsi="AR ESSENCE"/>
                <w:bCs/>
                <w:szCs w:val="24"/>
              </w:rPr>
              <w:t>)/ WIC (Women, Infant, Children) Program-provides nutrition education, food, referrals, and breastfeeding support</w:t>
            </w:r>
          </w:p>
          <w:p w:rsidR="00D566A6" w:rsidRPr="00390F5D" w:rsidRDefault="00D566A6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</w:tc>
        <w:tc>
          <w:tcPr>
            <w:tcW w:w="1998" w:type="dxa"/>
          </w:tcPr>
          <w:p w:rsidR="00D566A6" w:rsidRPr="00390F5D" w:rsidRDefault="0081245C" w:rsidP="00644833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Maximum monthly income limits dete</w:t>
            </w:r>
            <w:r w:rsidR="00644833">
              <w:rPr>
                <w:rFonts w:ascii="AR ESSENCE" w:hAnsi="AR ESSENCE"/>
                <w:bCs/>
                <w:szCs w:val="24"/>
              </w:rPr>
              <w:t>r</w:t>
            </w:r>
            <w:r w:rsidRPr="00390F5D">
              <w:rPr>
                <w:rFonts w:ascii="AR ESSENCE" w:hAnsi="AR ESSENCE"/>
                <w:bCs/>
                <w:szCs w:val="24"/>
              </w:rPr>
              <w:t>mines benefit</w:t>
            </w:r>
            <w:r w:rsidR="00C5798D" w:rsidRPr="00390F5D">
              <w:rPr>
                <w:rFonts w:ascii="AR ESSENCE" w:hAnsi="AR ESSENCE"/>
                <w:bCs/>
                <w:szCs w:val="24"/>
              </w:rPr>
              <w:t>.</w:t>
            </w:r>
          </w:p>
        </w:tc>
      </w:tr>
    </w:tbl>
    <w:p w:rsidR="004E7619" w:rsidRDefault="004E7619" w:rsidP="00EF3A3C">
      <w:pPr>
        <w:pStyle w:val="APA"/>
        <w:spacing w:line="276" w:lineRule="auto"/>
        <w:jc w:val="right"/>
        <w:rPr>
          <w:rFonts w:ascii="AR ESSENCE" w:hAnsi="AR ESSENCE"/>
          <w:szCs w:val="24"/>
        </w:rPr>
      </w:pPr>
    </w:p>
    <w:p w:rsidR="00A7228F" w:rsidRDefault="00A7228F" w:rsidP="00EF3A3C">
      <w:pPr>
        <w:pStyle w:val="APA"/>
        <w:spacing w:line="276" w:lineRule="auto"/>
        <w:jc w:val="right"/>
        <w:rPr>
          <w:rFonts w:ascii="AR ESSENCE" w:hAnsi="AR ESSENCE"/>
          <w:szCs w:val="24"/>
        </w:rPr>
      </w:pPr>
    </w:p>
    <w:p w:rsidR="00EF3A3C" w:rsidRDefault="00EF3A3C" w:rsidP="00EF3A3C">
      <w:pPr>
        <w:pStyle w:val="APA"/>
        <w:spacing w:line="276" w:lineRule="auto"/>
        <w:jc w:val="right"/>
        <w:rPr>
          <w:rFonts w:ascii="AR ESSENCE" w:hAnsi="AR ESSENCE"/>
          <w:szCs w:val="24"/>
        </w:rPr>
      </w:pPr>
      <w:r w:rsidRPr="00DF14CE">
        <w:rPr>
          <w:rFonts w:ascii="AR ESSENCE" w:hAnsi="AR ESSENCE"/>
          <w:szCs w:val="24"/>
        </w:rPr>
        <w:t>6</w:t>
      </w:r>
    </w:p>
    <w:p w:rsidR="00DF14CE" w:rsidRPr="00DF14CE" w:rsidRDefault="00EF3A3C" w:rsidP="00EF3A3C">
      <w:pPr>
        <w:pStyle w:val="APA"/>
        <w:spacing w:line="276" w:lineRule="auto"/>
        <w:jc w:val="center"/>
        <w:rPr>
          <w:rFonts w:ascii="AR ESSENCE" w:hAnsi="AR ESSENCE"/>
          <w:sz w:val="36"/>
          <w:szCs w:val="36"/>
        </w:rPr>
      </w:pPr>
      <w:r w:rsidRPr="00DF14CE">
        <w:rPr>
          <w:rFonts w:ascii="AR ESSENCE" w:hAnsi="AR ESSENCE"/>
          <w:sz w:val="36"/>
          <w:szCs w:val="36"/>
        </w:rPr>
        <w:t xml:space="preserve">Assistance for Families: </w:t>
      </w:r>
      <w:r w:rsidR="00666358" w:rsidRPr="00DF14CE">
        <w:rPr>
          <w:rFonts w:ascii="AR ESSENCE" w:hAnsi="AR ESSENCE"/>
          <w:sz w:val="36"/>
          <w:szCs w:val="36"/>
        </w:rPr>
        <w:t>Housing Assistance/Shelters</w:t>
      </w: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3737"/>
        <w:gridCol w:w="2250"/>
        <w:gridCol w:w="2006"/>
      </w:tblGrid>
      <w:tr w:rsidR="00060BF6" w:rsidTr="0055229C">
        <w:trPr>
          <w:trHeight w:val="342"/>
        </w:trPr>
        <w:tc>
          <w:tcPr>
            <w:tcW w:w="2131" w:type="dxa"/>
            <w:shd w:val="clear" w:color="auto" w:fill="E7E6E6"/>
          </w:tcPr>
          <w:p w:rsidR="00EF3A3C" w:rsidRPr="00644833" w:rsidRDefault="00EF3A3C" w:rsidP="00603A43">
            <w:pPr>
              <w:pStyle w:val="APA"/>
              <w:spacing w:line="240" w:lineRule="auto"/>
              <w:ind w:firstLine="0"/>
              <w:jc w:val="center"/>
              <w:rPr>
                <w:rFonts w:ascii="AR ESSENCE" w:hAnsi="AR ESSENCE"/>
                <w:color w:val="000000"/>
                <w:szCs w:val="24"/>
              </w:rPr>
            </w:pPr>
            <w:r w:rsidRPr="00644833">
              <w:rPr>
                <w:rFonts w:ascii="AR ESSENCE" w:hAnsi="AR ESSENCE"/>
                <w:color w:val="000000"/>
                <w:szCs w:val="24"/>
              </w:rPr>
              <w:br/>
              <w:t>Organization</w:t>
            </w:r>
          </w:p>
        </w:tc>
        <w:tc>
          <w:tcPr>
            <w:tcW w:w="3737" w:type="dxa"/>
            <w:shd w:val="clear" w:color="auto" w:fill="E7E6E6"/>
          </w:tcPr>
          <w:p w:rsidR="00EF3A3C" w:rsidRPr="00644833" w:rsidRDefault="00EF3A3C" w:rsidP="00603A43">
            <w:pPr>
              <w:pStyle w:val="APA"/>
              <w:spacing w:line="240" w:lineRule="auto"/>
              <w:ind w:firstLine="0"/>
              <w:jc w:val="center"/>
              <w:rPr>
                <w:rFonts w:ascii="AR ESSENCE" w:hAnsi="AR ESSENCE"/>
                <w:bCs/>
                <w:color w:val="000000"/>
                <w:szCs w:val="24"/>
              </w:rPr>
            </w:pPr>
            <w:r w:rsidRPr="00644833">
              <w:rPr>
                <w:rFonts w:ascii="AR ESSENCE" w:hAnsi="AR ESSENCE"/>
                <w:bCs/>
                <w:color w:val="000000"/>
                <w:szCs w:val="24"/>
              </w:rPr>
              <w:br/>
              <w:t>Contact Information</w:t>
            </w:r>
          </w:p>
        </w:tc>
        <w:tc>
          <w:tcPr>
            <w:tcW w:w="2250" w:type="dxa"/>
            <w:shd w:val="clear" w:color="auto" w:fill="E7E6E6"/>
          </w:tcPr>
          <w:p w:rsidR="00EF3A3C" w:rsidRPr="00644833" w:rsidRDefault="00EF3A3C" w:rsidP="00603A43">
            <w:pPr>
              <w:pStyle w:val="APA"/>
              <w:spacing w:line="240" w:lineRule="auto"/>
              <w:ind w:firstLine="0"/>
              <w:jc w:val="center"/>
              <w:rPr>
                <w:rFonts w:ascii="AR ESSENCE" w:hAnsi="AR ESSENCE"/>
                <w:bCs/>
                <w:color w:val="000000"/>
                <w:szCs w:val="24"/>
              </w:rPr>
            </w:pPr>
            <w:r w:rsidRPr="00644833">
              <w:rPr>
                <w:rFonts w:ascii="AR ESSENCE" w:hAnsi="AR ESSENCE"/>
                <w:bCs/>
                <w:color w:val="000000"/>
                <w:szCs w:val="24"/>
              </w:rPr>
              <w:br/>
              <w:t>Services</w:t>
            </w:r>
          </w:p>
        </w:tc>
        <w:tc>
          <w:tcPr>
            <w:tcW w:w="2006" w:type="dxa"/>
            <w:shd w:val="clear" w:color="auto" w:fill="E7E6E6"/>
          </w:tcPr>
          <w:p w:rsidR="00EF3A3C" w:rsidRPr="00644833" w:rsidRDefault="00EF3A3C" w:rsidP="00603A43">
            <w:pPr>
              <w:pStyle w:val="APA"/>
              <w:spacing w:line="240" w:lineRule="auto"/>
              <w:ind w:firstLine="0"/>
              <w:jc w:val="center"/>
              <w:rPr>
                <w:rFonts w:ascii="AR ESSENCE" w:hAnsi="AR ESSENCE"/>
                <w:bCs/>
                <w:color w:val="000000"/>
                <w:szCs w:val="24"/>
              </w:rPr>
            </w:pPr>
            <w:r w:rsidRPr="00644833">
              <w:rPr>
                <w:rFonts w:ascii="AR ESSENCE" w:hAnsi="AR ESSENCE"/>
                <w:bCs/>
                <w:color w:val="000000"/>
                <w:szCs w:val="24"/>
              </w:rPr>
              <w:br/>
              <w:t>Costs/Eligibility</w:t>
            </w:r>
          </w:p>
        </w:tc>
      </w:tr>
      <w:tr w:rsidR="00060BF6" w:rsidTr="0055229C">
        <w:trPr>
          <w:trHeight w:val="1807"/>
        </w:trPr>
        <w:tc>
          <w:tcPr>
            <w:tcW w:w="2131" w:type="dxa"/>
            <w:shd w:val="clear" w:color="auto" w:fill="auto"/>
          </w:tcPr>
          <w:p w:rsidR="00EF3A3C" w:rsidRPr="00390F5D" w:rsidRDefault="0047277A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  <w:r w:rsidRPr="00390F5D">
              <w:rPr>
                <w:rFonts w:ascii="AR ESSENCE" w:hAnsi="AR ESSENCE"/>
                <w:color w:val="000000"/>
                <w:szCs w:val="24"/>
              </w:rPr>
              <w:t>ARK Domestic Violence Shelter</w:t>
            </w:r>
          </w:p>
        </w:tc>
        <w:tc>
          <w:tcPr>
            <w:tcW w:w="3737" w:type="dxa"/>
            <w:shd w:val="clear" w:color="auto" w:fill="auto"/>
          </w:tcPr>
          <w:p w:rsidR="0047277A" w:rsidRPr="00390F5D" w:rsidRDefault="0047277A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Administration offices:</w:t>
            </w:r>
          </w:p>
          <w:p w:rsidR="0047277A" w:rsidRPr="00390F5D" w:rsidRDefault="0047277A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 xml:space="preserve">2900 </w:t>
            </w:r>
            <w:proofErr w:type="spellStart"/>
            <w:r w:rsidRPr="00390F5D">
              <w:rPr>
                <w:rFonts w:ascii="AR ESSENCE" w:hAnsi="AR ESSENCE"/>
                <w:bCs/>
                <w:szCs w:val="24"/>
              </w:rPr>
              <w:t>Coggin</w:t>
            </w:r>
            <w:proofErr w:type="spellEnd"/>
            <w:r w:rsidRPr="00390F5D">
              <w:rPr>
                <w:rFonts w:ascii="AR ESSENCE" w:hAnsi="AR ESSENCE"/>
                <w:bCs/>
                <w:szCs w:val="24"/>
              </w:rPr>
              <w:t xml:space="preserve"> Avenue</w:t>
            </w:r>
          </w:p>
          <w:p w:rsidR="0047277A" w:rsidRPr="00390F5D" w:rsidRDefault="0047277A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Brownwood, TX 76801</w:t>
            </w:r>
          </w:p>
          <w:p w:rsidR="002B0AFE" w:rsidRPr="00390F5D" w:rsidRDefault="002B0AFE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47277A" w:rsidRPr="00390F5D" w:rsidRDefault="0047277A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1-888-313-2699</w:t>
            </w:r>
            <w:r w:rsidR="00060BF6" w:rsidRPr="00390F5D">
              <w:rPr>
                <w:rFonts w:ascii="AR ESSENCE" w:hAnsi="AR ESSENCE"/>
                <w:bCs/>
                <w:szCs w:val="24"/>
              </w:rPr>
              <w:t xml:space="preserve"> (24/7)</w:t>
            </w:r>
          </w:p>
          <w:p w:rsidR="00EF3A3C" w:rsidRPr="00390F5D" w:rsidRDefault="0047277A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325-643-2699</w:t>
            </w:r>
          </w:p>
          <w:p w:rsidR="00060BF6" w:rsidRPr="00390F5D" w:rsidRDefault="00060BF6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Online: www.arkshelter.org</w:t>
            </w:r>
          </w:p>
        </w:tc>
        <w:tc>
          <w:tcPr>
            <w:tcW w:w="2250" w:type="dxa"/>
            <w:shd w:val="clear" w:color="auto" w:fill="auto"/>
          </w:tcPr>
          <w:p w:rsidR="00401706" w:rsidRPr="00390F5D" w:rsidRDefault="0047277A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 xml:space="preserve">24 </w:t>
            </w:r>
            <w:r w:rsidR="00C5798D" w:rsidRPr="00390F5D">
              <w:rPr>
                <w:rFonts w:ascii="AR ESSENCE" w:hAnsi="AR ESSENCE"/>
                <w:bCs/>
                <w:szCs w:val="24"/>
              </w:rPr>
              <w:t>h</w:t>
            </w:r>
            <w:r w:rsidRPr="00390F5D">
              <w:rPr>
                <w:rFonts w:ascii="AR ESSENCE" w:hAnsi="AR ESSENCE"/>
                <w:bCs/>
                <w:szCs w:val="24"/>
              </w:rPr>
              <w:t>our emergency help and shelter</w:t>
            </w:r>
            <w:r w:rsidR="00C5798D" w:rsidRPr="00390F5D">
              <w:rPr>
                <w:rFonts w:ascii="AR ESSENCE" w:hAnsi="AR ESSENCE"/>
                <w:bCs/>
                <w:szCs w:val="24"/>
              </w:rPr>
              <w:t>.</w:t>
            </w:r>
          </w:p>
          <w:p w:rsidR="00C5798D" w:rsidRPr="00390F5D" w:rsidRDefault="00C5798D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2B0AFE" w:rsidRPr="00390F5D" w:rsidRDefault="0047277A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Admin. Office</w:t>
            </w:r>
          </w:p>
          <w:p w:rsidR="0047277A" w:rsidRPr="00390F5D" w:rsidRDefault="0055229C" w:rsidP="0055229C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Hours: M-F, 8-</w:t>
            </w:r>
            <w:r w:rsidR="0047277A" w:rsidRPr="00390F5D">
              <w:rPr>
                <w:rFonts w:ascii="AR ESSENCE" w:hAnsi="AR ESSENCE"/>
                <w:bCs/>
                <w:szCs w:val="24"/>
              </w:rPr>
              <w:t>5</w:t>
            </w:r>
          </w:p>
        </w:tc>
        <w:tc>
          <w:tcPr>
            <w:tcW w:w="2006" w:type="dxa"/>
          </w:tcPr>
          <w:p w:rsidR="00EF3A3C" w:rsidRPr="00390F5D" w:rsidRDefault="0047277A" w:rsidP="00DF14CE">
            <w:pPr>
              <w:rPr>
                <w:rFonts w:ascii="AR ESSENCE" w:hAnsi="AR ESSENCE"/>
                <w:sz w:val="24"/>
                <w:szCs w:val="24"/>
              </w:rPr>
            </w:pPr>
            <w:r w:rsidRPr="00390F5D">
              <w:rPr>
                <w:rFonts w:ascii="AR ESSENCE" w:hAnsi="AR ESSENCE"/>
                <w:sz w:val="24"/>
                <w:szCs w:val="24"/>
              </w:rPr>
              <w:t>No Fee</w:t>
            </w:r>
            <w:r w:rsidR="00C5798D" w:rsidRPr="00390F5D">
              <w:rPr>
                <w:rFonts w:ascii="AR ESSENCE" w:hAnsi="AR ESSENCE"/>
                <w:sz w:val="24"/>
                <w:szCs w:val="24"/>
              </w:rPr>
              <w:t>.</w:t>
            </w:r>
          </w:p>
        </w:tc>
      </w:tr>
      <w:tr w:rsidR="00E955E4" w:rsidTr="0055229C">
        <w:trPr>
          <w:trHeight w:val="1807"/>
        </w:trPr>
        <w:tc>
          <w:tcPr>
            <w:tcW w:w="2131" w:type="dxa"/>
            <w:shd w:val="clear" w:color="auto" w:fill="auto"/>
          </w:tcPr>
          <w:p w:rsidR="00E955E4" w:rsidRPr="00390F5D" w:rsidRDefault="00E955E4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  <w:r w:rsidRPr="00390F5D">
              <w:rPr>
                <w:rFonts w:ascii="AR ESSENCE" w:hAnsi="AR ESSENCE"/>
                <w:color w:val="000000"/>
                <w:szCs w:val="24"/>
              </w:rPr>
              <w:t>Central Texas Opportunities</w:t>
            </w:r>
          </w:p>
        </w:tc>
        <w:tc>
          <w:tcPr>
            <w:tcW w:w="3737" w:type="dxa"/>
            <w:shd w:val="clear" w:color="auto" w:fill="auto"/>
          </w:tcPr>
          <w:p w:rsidR="00E955E4" w:rsidRPr="00390F5D" w:rsidRDefault="00E955E4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118 W. Pecan, Suite 405</w:t>
            </w:r>
          </w:p>
          <w:p w:rsidR="00E955E4" w:rsidRPr="00390F5D" w:rsidRDefault="00E955E4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Coleman, TX 76834</w:t>
            </w:r>
          </w:p>
          <w:p w:rsidR="00E955E4" w:rsidRPr="00390F5D" w:rsidRDefault="00E955E4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E955E4" w:rsidRPr="00390F5D" w:rsidRDefault="00E955E4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325-625-4167</w:t>
            </w:r>
          </w:p>
          <w:p w:rsidR="00E955E4" w:rsidRPr="00390F5D" w:rsidRDefault="00E955E4" w:rsidP="00390F5D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Online:  www.ctoinc.org</w:t>
            </w:r>
          </w:p>
        </w:tc>
        <w:tc>
          <w:tcPr>
            <w:tcW w:w="2250" w:type="dxa"/>
            <w:shd w:val="clear" w:color="auto" w:fill="auto"/>
          </w:tcPr>
          <w:p w:rsidR="00E955E4" w:rsidRPr="00390F5D" w:rsidRDefault="00E955E4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Provides affordable housing assistance to</w:t>
            </w:r>
            <w:r w:rsidR="002B0AFE" w:rsidRPr="00390F5D">
              <w:rPr>
                <w:rFonts w:ascii="AR ESSENCE" w:hAnsi="AR ESSENCE"/>
                <w:bCs/>
                <w:szCs w:val="24"/>
              </w:rPr>
              <w:t xml:space="preserve"> eligible low-income households</w:t>
            </w:r>
            <w:r w:rsidR="00C5798D" w:rsidRPr="00390F5D">
              <w:rPr>
                <w:rFonts w:ascii="AR ESSENCE" w:hAnsi="AR ESSENCE"/>
                <w:bCs/>
                <w:szCs w:val="24"/>
              </w:rPr>
              <w:t>.</w:t>
            </w:r>
            <w:r w:rsidRPr="00390F5D">
              <w:rPr>
                <w:rFonts w:ascii="AR ESSENCE" w:hAnsi="AR ESSENCE"/>
                <w:bCs/>
                <w:szCs w:val="24"/>
              </w:rPr>
              <w:t xml:space="preserve"> </w:t>
            </w:r>
          </w:p>
        </w:tc>
        <w:tc>
          <w:tcPr>
            <w:tcW w:w="2006" w:type="dxa"/>
          </w:tcPr>
          <w:p w:rsidR="00E955E4" w:rsidRPr="00390F5D" w:rsidRDefault="00E955E4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szCs w:val="24"/>
              </w:rPr>
            </w:pPr>
            <w:r w:rsidRPr="00390F5D">
              <w:rPr>
                <w:rFonts w:ascii="AR ESSENCE" w:hAnsi="AR ESSENCE"/>
                <w:szCs w:val="24"/>
              </w:rPr>
              <w:t>Application</w:t>
            </w:r>
            <w:r w:rsidR="00C5798D" w:rsidRPr="00390F5D">
              <w:rPr>
                <w:rFonts w:ascii="AR ESSENCE" w:hAnsi="AR ESSENCE"/>
                <w:szCs w:val="24"/>
              </w:rPr>
              <w:t xml:space="preserve"> required.</w:t>
            </w:r>
          </w:p>
        </w:tc>
      </w:tr>
      <w:tr w:rsidR="00060BF6" w:rsidTr="0055229C">
        <w:trPr>
          <w:trHeight w:val="1807"/>
        </w:trPr>
        <w:tc>
          <w:tcPr>
            <w:tcW w:w="2131" w:type="dxa"/>
            <w:shd w:val="clear" w:color="auto" w:fill="auto"/>
          </w:tcPr>
          <w:p w:rsidR="00EF3A3C" w:rsidRPr="00390F5D" w:rsidRDefault="0047277A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  <w:r w:rsidRPr="00390F5D">
              <w:rPr>
                <w:rFonts w:ascii="AR ESSENCE" w:hAnsi="AR ESSENCE"/>
                <w:color w:val="000000"/>
                <w:szCs w:val="24"/>
              </w:rPr>
              <w:t>Salvation Army</w:t>
            </w:r>
          </w:p>
        </w:tc>
        <w:tc>
          <w:tcPr>
            <w:tcW w:w="3737" w:type="dxa"/>
            <w:shd w:val="clear" w:color="auto" w:fill="auto"/>
          </w:tcPr>
          <w:p w:rsidR="00EF3A3C" w:rsidRPr="00390F5D" w:rsidRDefault="0047277A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 xml:space="preserve">403 </w:t>
            </w:r>
            <w:proofErr w:type="spellStart"/>
            <w:r w:rsidRPr="00390F5D">
              <w:rPr>
                <w:rFonts w:ascii="AR ESSENCE" w:hAnsi="AR ESSENCE"/>
                <w:bCs/>
                <w:szCs w:val="24"/>
              </w:rPr>
              <w:t>Lakeway</w:t>
            </w:r>
            <w:proofErr w:type="spellEnd"/>
            <w:r w:rsidRPr="00390F5D">
              <w:rPr>
                <w:rFonts w:ascii="AR ESSENCE" w:hAnsi="AR ESSENCE"/>
                <w:bCs/>
                <w:szCs w:val="24"/>
              </w:rPr>
              <w:t xml:space="preserve"> Dr. </w:t>
            </w:r>
          </w:p>
          <w:p w:rsidR="00EF3A3C" w:rsidRPr="00390F5D" w:rsidRDefault="00EF3A3C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Brownwood, TX 76801</w:t>
            </w:r>
          </w:p>
          <w:p w:rsidR="00EF3A3C" w:rsidRPr="00390F5D" w:rsidRDefault="00EF3A3C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EF3A3C" w:rsidRPr="00390F5D" w:rsidRDefault="00EF3A3C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325-64</w:t>
            </w:r>
            <w:r w:rsidR="0047277A" w:rsidRPr="00390F5D">
              <w:rPr>
                <w:rFonts w:ascii="AR ESSENCE" w:hAnsi="AR ESSENCE"/>
                <w:bCs/>
                <w:szCs w:val="24"/>
              </w:rPr>
              <w:t>6</w:t>
            </w:r>
            <w:r w:rsidRPr="00390F5D">
              <w:rPr>
                <w:rFonts w:ascii="AR ESSENCE" w:hAnsi="AR ESSENCE"/>
                <w:bCs/>
                <w:szCs w:val="24"/>
              </w:rPr>
              <w:t>-</w:t>
            </w:r>
            <w:r w:rsidR="0047277A" w:rsidRPr="00390F5D">
              <w:rPr>
                <w:rFonts w:ascii="AR ESSENCE" w:hAnsi="AR ESSENCE"/>
                <w:bCs/>
                <w:szCs w:val="24"/>
              </w:rPr>
              <w:t>5369</w:t>
            </w:r>
          </w:p>
          <w:p w:rsidR="004B21C6" w:rsidRPr="00390F5D" w:rsidRDefault="00060BF6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 xml:space="preserve">Email: </w:t>
            </w:r>
            <w:proofErr w:type="spellStart"/>
            <w:r w:rsidRPr="00390F5D">
              <w:rPr>
                <w:rFonts w:ascii="AR ESSENCE" w:hAnsi="AR ESSENCE"/>
                <w:bCs/>
                <w:szCs w:val="24"/>
              </w:rPr>
              <w:t>stacy_tennison@uss</w:t>
            </w:r>
            <w:proofErr w:type="spellEnd"/>
            <w:r w:rsidRPr="00390F5D">
              <w:rPr>
                <w:rFonts w:ascii="AR ESSENCE" w:hAnsi="AR ESSENCE"/>
                <w:bCs/>
                <w:szCs w:val="24"/>
              </w:rPr>
              <w:t>.</w:t>
            </w:r>
          </w:p>
          <w:p w:rsidR="00060BF6" w:rsidRPr="00390F5D" w:rsidRDefault="00060BF6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salvationarmy.com</w:t>
            </w:r>
          </w:p>
          <w:p w:rsidR="00060BF6" w:rsidRPr="00390F5D" w:rsidRDefault="00060BF6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Online:  www.salvationarmyusa.org</w:t>
            </w:r>
          </w:p>
        </w:tc>
        <w:tc>
          <w:tcPr>
            <w:tcW w:w="2250" w:type="dxa"/>
            <w:shd w:val="clear" w:color="auto" w:fill="auto"/>
          </w:tcPr>
          <w:p w:rsidR="00EF3A3C" w:rsidRPr="00390F5D" w:rsidRDefault="00060BF6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Provides limited financial assistance to eligible residents with electric, gas, water, and rent bills</w:t>
            </w:r>
            <w:r w:rsidR="00C5798D" w:rsidRPr="00390F5D">
              <w:rPr>
                <w:rFonts w:ascii="AR ESSENCE" w:hAnsi="AR ESSENCE"/>
                <w:bCs/>
                <w:szCs w:val="24"/>
              </w:rPr>
              <w:t>.</w:t>
            </w:r>
          </w:p>
          <w:p w:rsidR="00060BF6" w:rsidRPr="00390F5D" w:rsidRDefault="00060BF6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Hours: M-F, 9 to 4</w:t>
            </w:r>
          </w:p>
        </w:tc>
        <w:tc>
          <w:tcPr>
            <w:tcW w:w="2006" w:type="dxa"/>
          </w:tcPr>
          <w:p w:rsidR="00EF3A3C" w:rsidRPr="00390F5D" w:rsidRDefault="00060BF6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No Fee</w:t>
            </w:r>
            <w:r w:rsidR="00C5798D" w:rsidRPr="00390F5D">
              <w:rPr>
                <w:rFonts w:ascii="AR ESSENCE" w:hAnsi="AR ESSENCE"/>
                <w:bCs/>
                <w:szCs w:val="24"/>
              </w:rPr>
              <w:t>.</w:t>
            </w:r>
          </w:p>
        </w:tc>
      </w:tr>
      <w:tr w:rsidR="00390F5D" w:rsidTr="0055229C">
        <w:trPr>
          <w:trHeight w:val="1807"/>
        </w:trPr>
        <w:tc>
          <w:tcPr>
            <w:tcW w:w="2131" w:type="dxa"/>
            <w:shd w:val="clear" w:color="auto" w:fill="auto"/>
          </w:tcPr>
          <w:p w:rsidR="00390F5D" w:rsidRPr="00390F5D" w:rsidRDefault="00390F5D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  <w:r>
              <w:rPr>
                <w:rFonts w:ascii="AR ESSENCE" w:hAnsi="AR ESSENCE"/>
                <w:color w:val="000000"/>
                <w:szCs w:val="24"/>
              </w:rPr>
              <w:t>Salvation Army of Abilene</w:t>
            </w:r>
          </w:p>
        </w:tc>
        <w:tc>
          <w:tcPr>
            <w:tcW w:w="3737" w:type="dxa"/>
            <w:shd w:val="clear" w:color="auto" w:fill="auto"/>
          </w:tcPr>
          <w:p w:rsidR="00390F5D" w:rsidRPr="00390F5D" w:rsidRDefault="00390F5D" w:rsidP="00390F5D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1709 &amp; 1726 Butternut Street</w:t>
            </w:r>
          </w:p>
          <w:p w:rsidR="00390F5D" w:rsidRPr="00390F5D" w:rsidRDefault="00390F5D" w:rsidP="00390F5D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Abilene, T</w:t>
            </w:r>
            <w:r w:rsidR="00955ED8">
              <w:rPr>
                <w:rFonts w:ascii="AR ESSENCE" w:hAnsi="AR ESSENCE"/>
                <w:bCs/>
                <w:szCs w:val="24"/>
              </w:rPr>
              <w:t>X</w:t>
            </w:r>
            <w:r w:rsidRPr="00390F5D">
              <w:rPr>
                <w:rFonts w:ascii="AR ESSENCE" w:hAnsi="AR ESSENCE"/>
                <w:bCs/>
                <w:szCs w:val="24"/>
              </w:rPr>
              <w:t xml:space="preserve"> 79602</w:t>
            </w:r>
          </w:p>
          <w:p w:rsidR="00390F5D" w:rsidRPr="00390F5D" w:rsidRDefault="00390F5D" w:rsidP="00390F5D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390F5D" w:rsidRPr="00390F5D" w:rsidRDefault="00390F5D" w:rsidP="00390F5D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325-677-1408 or 673-0223</w:t>
            </w:r>
          </w:p>
          <w:p w:rsidR="00390F5D" w:rsidRPr="00390F5D" w:rsidRDefault="00390F5D" w:rsidP="00390F5D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www.salvationarmytexas.org/abilene/</w:t>
            </w:r>
          </w:p>
        </w:tc>
        <w:tc>
          <w:tcPr>
            <w:tcW w:w="2250" w:type="dxa"/>
            <w:shd w:val="clear" w:color="auto" w:fill="auto"/>
          </w:tcPr>
          <w:p w:rsidR="00390F5D" w:rsidRPr="00390F5D" w:rsidRDefault="00390F5D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Emergency Shelter</w:t>
            </w:r>
          </w:p>
        </w:tc>
        <w:tc>
          <w:tcPr>
            <w:tcW w:w="2006" w:type="dxa"/>
          </w:tcPr>
          <w:p w:rsidR="00390F5D" w:rsidRPr="00390F5D" w:rsidRDefault="00390F5D" w:rsidP="00DF14C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No Fee.</w:t>
            </w:r>
          </w:p>
        </w:tc>
      </w:tr>
      <w:tr w:rsidR="00390F5D" w:rsidTr="0055229C">
        <w:trPr>
          <w:trHeight w:val="1807"/>
        </w:trPr>
        <w:tc>
          <w:tcPr>
            <w:tcW w:w="2131" w:type="dxa"/>
            <w:shd w:val="clear" w:color="auto" w:fill="auto"/>
          </w:tcPr>
          <w:p w:rsidR="00390F5D" w:rsidRDefault="00390F5D" w:rsidP="00390F5D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  <w:r>
              <w:rPr>
                <w:rFonts w:ascii="AR ESSENCE" w:hAnsi="AR ESSENCE"/>
                <w:color w:val="000000"/>
                <w:szCs w:val="24"/>
              </w:rPr>
              <w:t>Texas Health and Human Services</w:t>
            </w:r>
          </w:p>
        </w:tc>
        <w:tc>
          <w:tcPr>
            <w:tcW w:w="3737" w:type="dxa"/>
            <w:shd w:val="clear" w:color="auto" w:fill="auto"/>
          </w:tcPr>
          <w:p w:rsidR="00390F5D" w:rsidRPr="00390F5D" w:rsidRDefault="00390F5D" w:rsidP="00390F5D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114 Needham</w:t>
            </w:r>
          </w:p>
          <w:p w:rsidR="00390F5D" w:rsidRPr="00390F5D" w:rsidRDefault="00390F5D" w:rsidP="00390F5D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Coleman, TX 76834</w:t>
            </w:r>
          </w:p>
          <w:p w:rsidR="00390F5D" w:rsidRPr="00390F5D" w:rsidRDefault="00390F5D" w:rsidP="00390F5D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390F5D" w:rsidRDefault="00390F5D" w:rsidP="00390F5D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325-625-4183</w:t>
            </w:r>
            <w:r>
              <w:rPr>
                <w:rFonts w:ascii="AR ESSENCE" w:hAnsi="AR ESSENCE"/>
                <w:bCs/>
                <w:szCs w:val="24"/>
              </w:rPr>
              <w:t xml:space="preserve"> or 211</w:t>
            </w:r>
          </w:p>
          <w:p w:rsidR="00390F5D" w:rsidRPr="00390F5D" w:rsidRDefault="00390F5D" w:rsidP="00390F5D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390F5D" w:rsidRPr="00390F5D" w:rsidRDefault="00390F5D" w:rsidP="00390F5D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www.211texas.org</w:t>
            </w:r>
          </w:p>
          <w:p w:rsidR="00390F5D" w:rsidRPr="00390F5D" w:rsidRDefault="00390F5D" w:rsidP="00390F5D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hhs.texas.gov</w:t>
            </w:r>
          </w:p>
          <w:p w:rsidR="00390F5D" w:rsidRPr="00390F5D" w:rsidRDefault="00390F5D" w:rsidP="00390F5D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390F5D" w:rsidRDefault="00645693" w:rsidP="00645693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Provides utility and rent assistance and emergency shelter</w:t>
            </w:r>
          </w:p>
        </w:tc>
        <w:tc>
          <w:tcPr>
            <w:tcW w:w="2006" w:type="dxa"/>
          </w:tcPr>
          <w:p w:rsidR="00390F5D" w:rsidRDefault="00390F5D" w:rsidP="00390F5D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90F5D">
              <w:rPr>
                <w:rFonts w:ascii="AR ESSENCE" w:hAnsi="AR ESSENCE"/>
                <w:bCs/>
                <w:szCs w:val="24"/>
              </w:rPr>
              <w:t>Maximum monthly income limits determines benefit.</w:t>
            </w:r>
          </w:p>
        </w:tc>
      </w:tr>
    </w:tbl>
    <w:p w:rsidR="00EF3A3C" w:rsidRDefault="00EF3A3C" w:rsidP="00EF3A3C">
      <w:pPr>
        <w:pStyle w:val="APA"/>
        <w:spacing w:line="276" w:lineRule="auto"/>
        <w:rPr>
          <w:szCs w:val="24"/>
        </w:rPr>
      </w:pPr>
    </w:p>
    <w:p w:rsidR="00022B21" w:rsidRDefault="00022B21" w:rsidP="00EF3A3C">
      <w:pPr>
        <w:pStyle w:val="APA"/>
        <w:spacing w:line="276" w:lineRule="auto"/>
        <w:rPr>
          <w:szCs w:val="24"/>
        </w:rPr>
      </w:pPr>
    </w:p>
    <w:p w:rsidR="00390F5D" w:rsidRDefault="00390F5D" w:rsidP="00022B21">
      <w:pPr>
        <w:pStyle w:val="APA"/>
        <w:spacing w:line="276" w:lineRule="auto"/>
        <w:jc w:val="right"/>
        <w:rPr>
          <w:rFonts w:ascii="AR ESSENCE" w:hAnsi="AR ESSENCE"/>
          <w:szCs w:val="24"/>
        </w:rPr>
      </w:pPr>
    </w:p>
    <w:p w:rsidR="00390F5D" w:rsidRDefault="00390F5D" w:rsidP="00022B21">
      <w:pPr>
        <w:pStyle w:val="APA"/>
        <w:spacing w:line="276" w:lineRule="auto"/>
        <w:jc w:val="right"/>
        <w:rPr>
          <w:rFonts w:ascii="AR ESSENCE" w:hAnsi="AR ESSENCE"/>
          <w:szCs w:val="24"/>
        </w:rPr>
      </w:pPr>
    </w:p>
    <w:p w:rsidR="00390F5D" w:rsidRDefault="00390F5D" w:rsidP="00022B21">
      <w:pPr>
        <w:pStyle w:val="APA"/>
        <w:spacing w:line="276" w:lineRule="auto"/>
        <w:jc w:val="right"/>
        <w:rPr>
          <w:rFonts w:ascii="AR ESSENCE" w:hAnsi="AR ESSENCE"/>
          <w:szCs w:val="24"/>
        </w:rPr>
      </w:pPr>
    </w:p>
    <w:p w:rsidR="00644833" w:rsidRDefault="00644833" w:rsidP="00022B21">
      <w:pPr>
        <w:pStyle w:val="APA"/>
        <w:spacing w:line="276" w:lineRule="auto"/>
        <w:jc w:val="right"/>
        <w:rPr>
          <w:rFonts w:ascii="AR ESSENCE" w:hAnsi="AR ESSENCE"/>
          <w:szCs w:val="24"/>
        </w:rPr>
      </w:pPr>
    </w:p>
    <w:p w:rsidR="00644833" w:rsidRDefault="00644833" w:rsidP="00022B21">
      <w:pPr>
        <w:pStyle w:val="APA"/>
        <w:spacing w:line="276" w:lineRule="auto"/>
        <w:jc w:val="right"/>
        <w:rPr>
          <w:rFonts w:ascii="AR ESSENCE" w:hAnsi="AR ESSENCE"/>
          <w:szCs w:val="24"/>
        </w:rPr>
      </w:pPr>
    </w:p>
    <w:p w:rsidR="00022B21" w:rsidRPr="002B0AFE" w:rsidRDefault="00022B21" w:rsidP="00022B21">
      <w:pPr>
        <w:pStyle w:val="APA"/>
        <w:spacing w:line="276" w:lineRule="auto"/>
        <w:jc w:val="right"/>
        <w:rPr>
          <w:rFonts w:ascii="AR ESSENCE" w:hAnsi="AR ESSENCE"/>
          <w:szCs w:val="24"/>
        </w:rPr>
      </w:pPr>
      <w:r w:rsidRPr="002B0AFE">
        <w:rPr>
          <w:rFonts w:ascii="AR ESSENCE" w:hAnsi="AR ESSENCE"/>
          <w:szCs w:val="24"/>
        </w:rPr>
        <w:lastRenderedPageBreak/>
        <w:t>7</w:t>
      </w:r>
    </w:p>
    <w:p w:rsidR="00022B21" w:rsidRDefault="00022B21" w:rsidP="00022B21">
      <w:pPr>
        <w:pStyle w:val="APA"/>
        <w:spacing w:line="276" w:lineRule="auto"/>
        <w:jc w:val="right"/>
        <w:rPr>
          <w:szCs w:val="24"/>
        </w:rPr>
      </w:pPr>
    </w:p>
    <w:p w:rsidR="00022B21" w:rsidRPr="002B0AFE" w:rsidRDefault="00022B21" w:rsidP="00022B21">
      <w:pPr>
        <w:pStyle w:val="APA"/>
        <w:spacing w:line="276" w:lineRule="auto"/>
        <w:jc w:val="center"/>
        <w:rPr>
          <w:rFonts w:ascii="AR ESSENCE" w:hAnsi="AR ESSENCE"/>
          <w:sz w:val="36"/>
          <w:szCs w:val="36"/>
        </w:rPr>
      </w:pPr>
      <w:r w:rsidRPr="002B0AFE">
        <w:rPr>
          <w:rFonts w:ascii="AR ESSENCE" w:hAnsi="AR ESSENCE"/>
          <w:sz w:val="36"/>
          <w:szCs w:val="36"/>
        </w:rPr>
        <w:t>Assistance for Families: Medical</w:t>
      </w: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3737"/>
        <w:gridCol w:w="2070"/>
        <w:gridCol w:w="2186"/>
      </w:tblGrid>
      <w:tr w:rsidR="00022B21" w:rsidRPr="00607225" w:rsidTr="000B7836">
        <w:trPr>
          <w:trHeight w:val="342"/>
        </w:trPr>
        <w:tc>
          <w:tcPr>
            <w:tcW w:w="2131" w:type="dxa"/>
            <w:shd w:val="clear" w:color="auto" w:fill="E7E6E6"/>
          </w:tcPr>
          <w:p w:rsidR="00022B21" w:rsidRPr="00644833" w:rsidRDefault="00022B21" w:rsidP="00603A43">
            <w:pPr>
              <w:pStyle w:val="APA"/>
              <w:spacing w:line="240" w:lineRule="auto"/>
              <w:ind w:firstLine="0"/>
              <w:jc w:val="center"/>
              <w:rPr>
                <w:rFonts w:ascii="AR ESSENCE" w:hAnsi="AR ESSENCE"/>
                <w:color w:val="000000"/>
                <w:szCs w:val="24"/>
              </w:rPr>
            </w:pPr>
            <w:r w:rsidRPr="00644833">
              <w:rPr>
                <w:rFonts w:ascii="AR ESSENCE" w:hAnsi="AR ESSENCE"/>
                <w:color w:val="000000"/>
                <w:szCs w:val="24"/>
              </w:rPr>
              <w:br/>
              <w:t>Organization</w:t>
            </w:r>
          </w:p>
        </w:tc>
        <w:tc>
          <w:tcPr>
            <w:tcW w:w="3737" w:type="dxa"/>
            <w:shd w:val="clear" w:color="auto" w:fill="E7E6E6"/>
          </w:tcPr>
          <w:p w:rsidR="00022B21" w:rsidRPr="00644833" w:rsidRDefault="00022B21" w:rsidP="00603A43">
            <w:pPr>
              <w:pStyle w:val="APA"/>
              <w:spacing w:line="240" w:lineRule="auto"/>
              <w:ind w:firstLine="0"/>
              <w:jc w:val="center"/>
              <w:rPr>
                <w:rFonts w:ascii="AR ESSENCE" w:hAnsi="AR ESSENCE"/>
                <w:bCs/>
                <w:color w:val="000000"/>
                <w:szCs w:val="24"/>
              </w:rPr>
            </w:pPr>
            <w:r w:rsidRPr="00644833">
              <w:rPr>
                <w:rFonts w:ascii="AR ESSENCE" w:hAnsi="AR ESSENCE"/>
                <w:bCs/>
                <w:color w:val="000000"/>
                <w:szCs w:val="24"/>
              </w:rPr>
              <w:br/>
              <w:t>Contact Information</w:t>
            </w:r>
          </w:p>
        </w:tc>
        <w:tc>
          <w:tcPr>
            <w:tcW w:w="2070" w:type="dxa"/>
            <w:shd w:val="clear" w:color="auto" w:fill="E7E6E6"/>
          </w:tcPr>
          <w:p w:rsidR="00022B21" w:rsidRPr="00644833" w:rsidRDefault="00022B21" w:rsidP="00603A43">
            <w:pPr>
              <w:pStyle w:val="APA"/>
              <w:spacing w:line="240" w:lineRule="auto"/>
              <w:ind w:firstLine="0"/>
              <w:jc w:val="center"/>
              <w:rPr>
                <w:rFonts w:ascii="AR ESSENCE" w:hAnsi="AR ESSENCE"/>
                <w:bCs/>
                <w:color w:val="000000"/>
                <w:szCs w:val="24"/>
              </w:rPr>
            </w:pPr>
            <w:r w:rsidRPr="00644833">
              <w:rPr>
                <w:rFonts w:ascii="AR ESSENCE" w:hAnsi="AR ESSENCE"/>
                <w:bCs/>
                <w:color w:val="000000"/>
                <w:szCs w:val="24"/>
              </w:rPr>
              <w:br/>
              <w:t>Services</w:t>
            </w:r>
          </w:p>
        </w:tc>
        <w:tc>
          <w:tcPr>
            <w:tcW w:w="2186" w:type="dxa"/>
            <w:shd w:val="clear" w:color="auto" w:fill="E7E6E6"/>
          </w:tcPr>
          <w:p w:rsidR="00022B21" w:rsidRPr="00644833" w:rsidRDefault="00022B21" w:rsidP="00603A43">
            <w:pPr>
              <w:pStyle w:val="APA"/>
              <w:spacing w:line="240" w:lineRule="auto"/>
              <w:ind w:firstLine="0"/>
              <w:jc w:val="center"/>
              <w:rPr>
                <w:rFonts w:ascii="AR ESSENCE" w:hAnsi="AR ESSENCE"/>
                <w:bCs/>
                <w:color w:val="000000"/>
                <w:szCs w:val="24"/>
              </w:rPr>
            </w:pPr>
            <w:r w:rsidRPr="00644833">
              <w:rPr>
                <w:rFonts w:ascii="AR ESSENCE" w:hAnsi="AR ESSENCE"/>
                <w:bCs/>
                <w:color w:val="000000"/>
                <w:szCs w:val="24"/>
              </w:rPr>
              <w:br/>
              <w:t>Costs/Eligibility</w:t>
            </w:r>
          </w:p>
        </w:tc>
      </w:tr>
      <w:tr w:rsidR="00022B21" w:rsidRPr="00607225" w:rsidTr="000B7836">
        <w:trPr>
          <w:trHeight w:val="1807"/>
        </w:trPr>
        <w:tc>
          <w:tcPr>
            <w:tcW w:w="2131" w:type="dxa"/>
            <w:shd w:val="clear" w:color="auto" w:fill="auto"/>
          </w:tcPr>
          <w:p w:rsidR="00022B21" w:rsidRPr="00607225" w:rsidRDefault="00022B21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  <w:r w:rsidRPr="00607225">
              <w:rPr>
                <w:rFonts w:ascii="AR ESSENCE" w:hAnsi="AR ESSENCE"/>
                <w:color w:val="000000"/>
                <w:szCs w:val="24"/>
              </w:rPr>
              <w:t>Brownwood-Brown County Health Department</w:t>
            </w:r>
          </w:p>
        </w:tc>
        <w:tc>
          <w:tcPr>
            <w:tcW w:w="3737" w:type="dxa"/>
            <w:shd w:val="clear" w:color="auto" w:fill="auto"/>
          </w:tcPr>
          <w:p w:rsidR="00D7500F" w:rsidRPr="00607225" w:rsidRDefault="00D7500F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07225">
              <w:rPr>
                <w:rFonts w:ascii="AR ESSENCE" w:hAnsi="AR ESSENCE"/>
                <w:bCs/>
                <w:szCs w:val="24"/>
              </w:rPr>
              <w:t>510 E. Lee</w:t>
            </w:r>
          </w:p>
          <w:p w:rsidR="00022B21" w:rsidRPr="00607225" w:rsidRDefault="00022B21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07225">
              <w:rPr>
                <w:rFonts w:ascii="AR ESSENCE" w:hAnsi="AR ESSENCE"/>
                <w:bCs/>
                <w:szCs w:val="24"/>
              </w:rPr>
              <w:t>Brownwood, TX 76801</w:t>
            </w:r>
          </w:p>
          <w:p w:rsidR="00D7500F" w:rsidRPr="00607225" w:rsidRDefault="00D7500F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D7500F" w:rsidRPr="00607225" w:rsidRDefault="00D7500F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07225">
              <w:rPr>
                <w:rFonts w:ascii="AR ESSENCE" w:hAnsi="AR ESSENCE"/>
                <w:bCs/>
                <w:szCs w:val="24"/>
              </w:rPr>
              <w:t>325-646-0554</w:t>
            </w:r>
          </w:p>
          <w:p w:rsidR="00D7500F" w:rsidRPr="00607225" w:rsidRDefault="00D7500F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022B21" w:rsidRPr="00607225" w:rsidRDefault="00D7500F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07225">
              <w:rPr>
                <w:rFonts w:ascii="AR ESSENCE" w:hAnsi="AR ESSENCE"/>
                <w:bCs/>
                <w:szCs w:val="24"/>
              </w:rPr>
              <w:t xml:space="preserve">Online:  </w:t>
            </w:r>
            <w:r w:rsidR="00022B21" w:rsidRPr="00607225">
              <w:rPr>
                <w:rFonts w:ascii="AR ESSENCE" w:hAnsi="AR ESSENCE"/>
                <w:bCs/>
                <w:szCs w:val="24"/>
              </w:rPr>
              <w:t>www.</w:t>
            </w:r>
            <w:r w:rsidRPr="00607225">
              <w:rPr>
                <w:rFonts w:ascii="AR ESSENCE" w:hAnsi="AR ESSENCE"/>
                <w:bCs/>
                <w:szCs w:val="24"/>
              </w:rPr>
              <w:t>brownwoodhealth department.com</w:t>
            </w:r>
          </w:p>
        </w:tc>
        <w:tc>
          <w:tcPr>
            <w:tcW w:w="2070" w:type="dxa"/>
            <w:shd w:val="clear" w:color="auto" w:fill="auto"/>
          </w:tcPr>
          <w:p w:rsidR="00D7500F" w:rsidRPr="00607225" w:rsidRDefault="00D7500F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07225">
              <w:rPr>
                <w:rFonts w:ascii="AR ESSENCE" w:hAnsi="AR ESSENCE"/>
                <w:bCs/>
                <w:szCs w:val="24"/>
              </w:rPr>
              <w:t>Offers preventative health activities, immunizations, and testing and treatment for STD, HIV, and Tuberculosis.</w:t>
            </w:r>
          </w:p>
          <w:p w:rsidR="00D7500F" w:rsidRPr="00607225" w:rsidRDefault="00D7500F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 w:val="16"/>
                <w:szCs w:val="16"/>
              </w:rPr>
            </w:pPr>
          </w:p>
          <w:p w:rsidR="00022B21" w:rsidRPr="00607225" w:rsidRDefault="00022B21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07225">
              <w:rPr>
                <w:rFonts w:ascii="AR ESSENCE" w:hAnsi="AR ESSENCE"/>
                <w:bCs/>
                <w:szCs w:val="24"/>
              </w:rPr>
              <w:t xml:space="preserve">Hours: M-F, </w:t>
            </w:r>
            <w:r w:rsidR="00D7500F" w:rsidRPr="00607225">
              <w:rPr>
                <w:rFonts w:ascii="AR ESSENCE" w:hAnsi="AR ESSENCE"/>
                <w:bCs/>
                <w:szCs w:val="24"/>
              </w:rPr>
              <w:br/>
            </w:r>
            <w:r w:rsidRPr="00607225">
              <w:rPr>
                <w:rFonts w:ascii="AR ESSENCE" w:hAnsi="AR ESSENCE"/>
                <w:bCs/>
                <w:szCs w:val="24"/>
              </w:rPr>
              <w:t>8 to</w:t>
            </w:r>
            <w:r w:rsidR="00D7500F" w:rsidRPr="00607225">
              <w:rPr>
                <w:rFonts w:ascii="AR ESSENCE" w:hAnsi="AR ESSENCE"/>
                <w:bCs/>
                <w:szCs w:val="24"/>
              </w:rPr>
              <w:t xml:space="preserve"> 4:30 P.M.</w:t>
            </w:r>
          </w:p>
        </w:tc>
        <w:tc>
          <w:tcPr>
            <w:tcW w:w="2186" w:type="dxa"/>
          </w:tcPr>
          <w:p w:rsidR="00022B21" w:rsidRPr="00607225" w:rsidRDefault="00D7500F" w:rsidP="002B0AFE">
            <w:pPr>
              <w:rPr>
                <w:rFonts w:ascii="AR ESSENCE" w:hAnsi="AR ESSENCE"/>
                <w:sz w:val="24"/>
                <w:szCs w:val="24"/>
              </w:rPr>
            </w:pPr>
            <w:r w:rsidRPr="00607225">
              <w:rPr>
                <w:rFonts w:ascii="AR ESSENCE" w:hAnsi="AR ESSENCE"/>
                <w:sz w:val="24"/>
                <w:szCs w:val="24"/>
              </w:rPr>
              <w:t>Cost of Immunization w/out insurance $15</w:t>
            </w:r>
            <w:r w:rsidR="0055229C" w:rsidRPr="00607225">
              <w:rPr>
                <w:rFonts w:ascii="AR ESSENCE" w:hAnsi="AR ESSENCE"/>
                <w:sz w:val="24"/>
                <w:szCs w:val="24"/>
              </w:rPr>
              <w:t>.</w:t>
            </w:r>
          </w:p>
          <w:p w:rsidR="002B0AFE" w:rsidRPr="00607225" w:rsidRDefault="002B0AFE" w:rsidP="002B0AFE">
            <w:pPr>
              <w:rPr>
                <w:rFonts w:ascii="AR ESSENCE" w:hAnsi="AR ESSENCE"/>
                <w:sz w:val="24"/>
                <w:szCs w:val="24"/>
              </w:rPr>
            </w:pPr>
          </w:p>
          <w:p w:rsidR="00D7500F" w:rsidRPr="00607225" w:rsidRDefault="00D7500F" w:rsidP="002B0AFE">
            <w:pPr>
              <w:rPr>
                <w:rFonts w:ascii="AR ESSENCE" w:hAnsi="AR ESSENCE"/>
                <w:sz w:val="24"/>
                <w:szCs w:val="24"/>
              </w:rPr>
            </w:pPr>
            <w:r w:rsidRPr="00607225">
              <w:rPr>
                <w:rFonts w:ascii="AR ESSENCE" w:hAnsi="AR ESSENCE"/>
                <w:sz w:val="24"/>
                <w:szCs w:val="24"/>
              </w:rPr>
              <w:t>Accepts Medicaid and other insurance.</w:t>
            </w:r>
          </w:p>
        </w:tc>
      </w:tr>
      <w:tr w:rsidR="006008FE" w:rsidRPr="00607225" w:rsidTr="000B7836">
        <w:trPr>
          <w:trHeight w:val="1807"/>
        </w:trPr>
        <w:tc>
          <w:tcPr>
            <w:tcW w:w="2131" w:type="dxa"/>
            <w:shd w:val="clear" w:color="auto" w:fill="auto"/>
          </w:tcPr>
          <w:p w:rsidR="006008FE" w:rsidRPr="00607225" w:rsidRDefault="006008FE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  <w:r w:rsidRPr="00607225">
              <w:rPr>
                <w:rFonts w:ascii="AR ESSENCE" w:hAnsi="AR ESSENCE"/>
                <w:color w:val="000000"/>
                <w:szCs w:val="24"/>
              </w:rPr>
              <w:t>Central Texas Veterans Health Care System-Brownwood Outpatient Clinic</w:t>
            </w:r>
          </w:p>
        </w:tc>
        <w:tc>
          <w:tcPr>
            <w:tcW w:w="3737" w:type="dxa"/>
            <w:shd w:val="clear" w:color="auto" w:fill="auto"/>
          </w:tcPr>
          <w:p w:rsidR="006008FE" w:rsidRPr="00607225" w:rsidRDefault="006008FE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07225">
              <w:rPr>
                <w:rFonts w:ascii="AR ESSENCE" w:hAnsi="AR ESSENCE"/>
                <w:bCs/>
                <w:szCs w:val="24"/>
              </w:rPr>
              <w:t>2600 Memorial Park Drive</w:t>
            </w:r>
          </w:p>
          <w:p w:rsidR="006008FE" w:rsidRPr="00607225" w:rsidRDefault="006008FE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07225">
              <w:rPr>
                <w:rFonts w:ascii="AR ESSENCE" w:hAnsi="AR ESSENCE"/>
                <w:bCs/>
                <w:szCs w:val="24"/>
              </w:rPr>
              <w:t>Brownwood, TX 76801</w:t>
            </w:r>
          </w:p>
          <w:p w:rsidR="006008FE" w:rsidRPr="00607225" w:rsidRDefault="006008FE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6008FE" w:rsidRPr="00607225" w:rsidRDefault="006008FE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07225">
              <w:rPr>
                <w:rFonts w:ascii="AR ESSENCE" w:hAnsi="AR ESSENCE"/>
                <w:bCs/>
                <w:szCs w:val="24"/>
              </w:rPr>
              <w:t>325-641-0568</w:t>
            </w:r>
          </w:p>
        </w:tc>
        <w:tc>
          <w:tcPr>
            <w:tcW w:w="2070" w:type="dxa"/>
            <w:shd w:val="clear" w:color="auto" w:fill="auto"/>
          </w:tcPr>
          <w:p w:rsidR="006008FE" w:rsidRPr="00607225" w:rsidRDefault="006008FE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07225">
              <w:rPr>
                <w:rFonts w:ascii="AR ESSENCE" w:hAnsi="AR ESSENCE"/>
                <w:bCs/>
                <w:szCs w:val="24"/>
              </w:rPr>
              <w:t xml:space="preserve">Provides primary care services and behavioral health services for </w:t>
            </w:r>
            <w:r w:rsidR="007521D8" w:rsidRPr="00607225">
              <w:rPr>
                <w:rFonts w:ascii="AR ESSENCE" w:hAnsi="AR ESSENCE"/>
                <w:bCs/>
                <w:szCs w:val="24"/>
              </w:rPr>
              <w:t xml:space="preserve">Texas </w:t>
            </w:r>
            <w:r w:rsidRPr="00607225">
              <w:rPr>
                <w:rFonts w:ascii="AR ESSENCE" w:hAnsi="AR ESSENCE"/>
                <w:bCs/>
                <w:szCs w:val="24"/>
              </w:rPr>
              <w:t>Veterans.</w:t>
            </w:r>
          </w:p>
          <w:p w:rsidR="006008FE" w:rsidRPr="00607225" w:rsidRDefault="006008FE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07225">
              <w:rPr>
                <w:rFonts w:ascii="AR ESSENCE" w:hAnsi="AR ESSENCE"/>
                <w:bCs/>
                <w:szCs w:val="24"/>
              </w:rPr>
              <w:t>Hours:  M-F, 8-4</w:t>
            </w:r>
          </w:p>
        </w:tc>
        <w:tc>
          <w:tcPr>
            <w:tcW w:w="2186" w:type="dxa"/>
          </w:tcPr>
          <w:p w:rsidR="006008FE" w:rsidRPr="00607225" w:rsidRDefault="006008FE" w:rsidP="002B0AFE">
            <w:pPr>
              <w:rPr>
                <w:rFonts w:ascii="AR ESSENCE" w:hAnsi="AR ESSENCE"/>
                <w:sz w:val="24"/>
                <w:szCs w:val="24"/>
              </w:rPr>
            </w:pPr>
            <w:r w:rsidRPr="00607225">
              <w:rPr>
                <w:rFonts w:ascii="AR ESSENCE" w:hAnsi="AR ESSENCE"/>
                <w:sz w:val="24"/>
                <w:szCs w:val="24"/>
              </w:rPr>
              <w:t>No Fee</w:t>
            </w:r>
          </w:p>
        </w:tc>
      </w:tr>
      <w:tr w:rsidR="00607225" w:rsidRPr="00607225" w:rsidTr="000B7836">
        <w:trPr>
          <w:trHeight w:val="1807"/>
        </w:trPr>
        <w:tc>
          <w:tcPr>
            <w:tcW w:w="2131" w:type="dxa"/>
            <w:shd w:val="clear" w:color="auto" w:fill="auto"/>
          </w:tcPr>
          <w:p w:rsidR="00607225" w:rsidRPr="00607225" w:rsidRDefault="00607225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  <w:r>
              <w:rPr>
                <w:rFonts w:ascii="AR ESSENCE" w:hAnsi="AR ESSENCE"/>
                <w:color w:val="000000"/>
                <w:szCs w:val="24"/>
              </w:rPr>
              <w:t>Coleman County Medical Center</w:t>
            </w:r>
          </w:p>
        </w:tc>
        <w:tc>
          <w:tcPr>
            <w:tcW w:w="3737" w:type="dxa"/>
            <w:shd w:val="clear" w:color="auto" w:fill="auto"/>
          </w:tcPr>
          <w:p w:rsidR="00607225" w:rsidRDefault="00607225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310 S. Pecos</w:t>
            </w:r>
          </w:p>
          <w:p w:rsidR="00607225" w:rsidRDefault="00607225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Coleman, TX 76834</w:t>
            </w:r>
          </w:p>
          <w:p w:rsidR="00607225" w:rsidRDefault="00607225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607225" w:rsidRPr="00607225" w:rsidRDefault="00607225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325-625-2135</w:t>
            </w:r>
          </w:p>
        </w:tc>
        <w:tc>
          <w:tcPr>
            <w:tcW w:w="2070" w:type="dxa"/>
            <w:shd w:val="clear" w:color="auto" w:fill="auto"/>
          </w:tcPr>
          <w:p w:rsidR="00607225" w:rsidRDefault="00CE1940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Hospital that provides emergency services, nutrition counseling, and clinic.</w:t>
            </w:r>
          </w:p>
          <w:p w:rsidR="00CE1940" w:rsidRDefault="00CE1940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CE1940" w:rsidRPr="00607225" w:rsidRDefault="00CE1940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24 hour emergency</w:t>
            </w:r>
          </w:p>
        </w:tc>
        <w:tc>
          <w:tcPr>
            <w:tcW w:w="2186" w:type="dxa"/>
          </w:tcPr>
          <w:p w:rsidR="00607225" w:rsidRPr="00607225" w:rsidRDefault="00CE1940" w:rsidP="002B0AFE">
            <w:pPr>
              <w:rPr>
                <w:rFonts w:ascii="AR ESSENCE" w:hAnsi="AR ESSENCE"/>
                <w:sz w:val="24"/>
                <w:szCs w:val="24"/>
              </w:rPr>
            </w:pPr>
            <w:r>
              <w:rPr>
                <w:rFonts w:ascii="AR ESSENCE" w:hAnsi="AR ESSENCE"/>
                <w:sz w:val="24"/>
                <w:szCs w:val="24"/>
              </w:rPr>
              <w:t>Accepts Medicaid and other insurance. Also provides indigent &amp; charity option for payment.</w:t>
            </w:r>
          </w:p>
        </w:tc>
      </w:tr>
      <w:tr w:rsidR="00607225" w:rsidRPr="00607225" w:rsidTr="000B7836">
        <w:trPr>
          <w:trHeight w:val="1807"/>
        </w:trPr>
        <w:tc>
          <w:tcPr>
            <w:tcW w:w="2131" w:type="dxa"/>
            <w:shd w:val="clear" w:color="auto" w:fill="auto"/>
          </w:tcPr>
          <w:p w:rsidR="00607225" w:rsidRDefault="00607225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  <w:r>
              <w:rPr>
                <w:rFonts w:ascii="AR ESSENCE" w:hAnsi="AR ESSENCE"/>
                <w:color w:val="000000"/>
                <w:szCs w:val="24"/>
              </w:rPr>
              <w:t>Coleman Medical Associates</w:t>
            </w:r>
          </w:p>
        </w:tc>
        <w:tc>
          <w:tcPr>
            <w:tcW w:w="3737" w:type="dxa"/>
            <w:shd w:val="clear" w:color="auto" w:fill="auto"/>
          </w:tcPr>
          <w:p w:rsidR="00607225" w:rsidRDefault="00607225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310 S. Pecos, 2</w:t>
            </w:r>
            <w:r w:rsidRPr="00607225">
              <w:rPr>
                <w:rFonts w:ascii="AR ESSENCE" w:hAnsi="AR ESSENCE"/>
                <w:bCs/>
                <w:szCs w:val="24"/>
                <w:vertAlign w:val="superscript"/>
              </w:rPr>
              <w:t>nd</w:t>
            </w:r>
            <w:r>
              <w:rPr>
                <w:rFonts w:ascii="AR ESSENCE" w:hAnsi="AR ESSENCE"/>
                <w:bCs/>
                <w:szCs w:val="24"/>
              </w:rPr>
              <w:t xml:space="preserve"> Floor</w:t>
            </w:r>
          </w:p>
          <w:p w:rsidR="00607225" w:rsidRDefault="00607225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Coleman, TX 76834</w:t>
            </w:r>
          </w:p>
          <w:p w:rsidR="00607225" w:rsidRDefault="00607225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607225" w:rsidRDefault="00607225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325-625-3533</w:t>
            </w:r>
          </w:p>
        </w:tc>
        <w:tc>
          <w:tcPr>
            <w:tcW w:w="2070" w:type="dxa"/>
            <w:shd w:val="clear" w:color="auto" w:fill="auto"/>
          </w:tcPr>
          <w:p w:rsidR="00607225" w:rsidRDefault="00607225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Clinic providing basic health care services.</w:t>
            </w:r>
          </w:p>
          <w:p w:rsidR="00607225" w:rsidRDefault="00607225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607225" w:rsidRDefault="00607225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Hours: M-F, 8-5</w:t>
            </w:r>
          </w:p>
          <w:p w:rsidR="00607225" w:rsidRPr="00607225" w:rsidRDefault="00607225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Sat., 9-11:30 A.M.</w:t>
            </w:r>
          </w:p>
        </w:tc>
        <w:tc>
          <w:tcPr>
            <w:tcW w:w="2186" w:type="dxa"/>
          </w:tcPr>
          <w:p w:rsidR="00607225" w:rsidRPr="00607225" w:rsidRDefault="00607225" w:rsidP="00CE1940">
            <w:pPr>
              <w:rPr>
                <w:rFonts w:ascii="AR ESSENCE" w:hAnsi="AR ESSENCE"/>
                <w:sz w:val="24"/>
                <w:szCs w:val="24"/>
              </w:rPr>
            </w:pPr>
            <w:r>
              <w:rPr>
                <w:rFonts w:ascii="AR ESSENCE" w:hAnsi="AR ESSENCE"/>
                <w:sz w:val="24"/>
                <w:szCs w:val="24"/>
              </w:rPr>
              <w:t>Accepts Medicaid and other insurance</w:t>
            </w:r>
            <w:r w:rsidR="00CE1940">
              <w:rPr>
                <w:rFonts w:ascii="AR ESSENCE" w:hAnsi="AR ESSENCE"/>
                <w:sz w:val="24"/>
                <w:szCs w:val="24"/>
              </w:rPr>
              <w:t xml:space="preserve">. Also provides </w:t>
            </w:r>
            <w:r>
              <w:rPr>
                <w:rFonts w:ascii="AR ESSENCE" w:hAnsi="AR ESSENCE"/>
                <w:sz w:val="24"/>
                <w:szCs w:val="24"/>
              </w:rPr>
              <w:t>indigent</w:t>
            </w:r>
            <w:r w:rsidR="00CE1940">
              <w:rPr>
                <w:rFonts w:ascii="AR ESSENCE" w:hAnsi="AR ESSENCE"/>
                <w:sz w:val="24"/>
                <w:szCs w:val="24"/>
              </w:rPr>
              <w:t xml:space="preserve"> &amp; </w:t>
            </w:r>
            <w:r>
              <w:rPr>
                <w:rFonts w:ascii="AR ESSENCE" w:hAnsi="AR ESSENCE"/>
                <w:sz w:val="24"/>
                <w:szCs w:val="24"/>
              </w:rPr>
              <w:t>charity option for payment.</w:t>
            </w:r>
          </w:p>
        </w:tc>
      </w:tr>
      <w:tr w:rsidR="00EF1066" w:rsidRPr="00607225" w:rsidTr="000B7836">
        <w:trPr>
          <w:trHeight w:val="1807"/>
        </w:trPr>
        <w:tc>
          <w:tcPr>
            <w:tcW w:w="2131" w:type="dxa"/>
            <w:shd w:val="clear" w:color="auto" w:fill="auto"/>
          </w:tcPr>
          <w:p w:rsidR="00EF1066" w:rsidRDefault="00EF1066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  <w:r>
              <w:rPr>
                <w:rFonts w:ascii="AR ESSENCE" w:hAnsi="AR ESSENCE"/>
                <w:color w:val="000000"/>
                <w:szCs w:val="24"/>
              </w:rPr>
              <w:t>Family Health Care Clinic</w:t>
            </w:r>
          </w:p>
        </w:tc>
        <w:tc>
          <w:tcPr>
            <w:tcW w:w="3737" w:type="dxa"/>
            <w:shd w:val="clear" w:color="auto" w:fill="auto"/>
          </w:tcPr>
          <w:p w:rsidR="00EF1066" w:rsidRDefault="00EF1066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123 Santa Anna Ave.</w:t>
            </w:r>
          </w:p>
          <w:p w:rsidR="00EF1066" w:rsidRDefault="00EF1066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Coleman, TX 76834</w:t>
            </w:r>
          </w:p>
          <w:p w:rsidR="00EF1066" w:rsidRDefault="00EF1066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EF1066" w:rsidRDefault="00EF1066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325-625-9000</w:t>
            </w:r>
          </w:p>
        </w:tc>
        <w:tc>
          <w:tcPr>
            <w:tcW w:w="2070" w:type="dxa"/>
            <w:shd w:val="clear" w:color="auto" w:fill="auto"/>
          </w:tcPr>
          <w:p w:rsidR="00EF1066" w:rsidRDefault="00EF1066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Clinic providing basic health care services.</w:t>
            </w:r>
          </w:p>
          <w:p w:rsidR="00EF1066" w:rsidRDefault="00EF1066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EF1066" w:rsidRDefault="00EF1066" w:rsidP="00EF1066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Hours: M-Th. 8-5</w:t>
            </w:r>
          </w:p>
          <w:p w:rsidR="00EF1066" w:rsidRDefault="00EF1066" w:rsidP="00EF1066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Fri. 8-12 P.M.</w:t>
            </w:r>
          </w:p>
        </w:tc>
        <w:tc>
          <w:tcPr>
            <w:tcW w:w="2186" w:type="dxa"/>
          </w:tcPr>
          <w:p w:rsidR="00EF1066" w:rsidRDefault="00EF1066" w:rsidP="00EF1066">
            <w:pPr>
              <w:rPr>
                <w:rFonts w:ascii="AR ESSENCE" w:hAnsi="AR ESSENCE"/>
                <w:sz w:val="24"/>
                <w:szCs w:val="24"/>
              </w:rPr>
            </w:pPr>
            <w:r>
              <w:rPr>
                <w:rFonts w:ascii="AR ESSENCE" w:hAnsi="AR ESSENCE"/>
                <w:sz w:val="24"/>
                <w:szCs w:val="24"/>
              </w:rPr>
              <w:t xml:space="preserve">Accepts Medicaid, other private insurance, and </w:t>
            </w:r>
            <w:proofErr w:type="spellStart"/>
            <w:r>
              <w:rPr>
                <w:rFonts w:ascii="AR ESSENCE" w:hAnsi="AR ESSENCE"/>
                <w:sz w:val="24"/>
                <w:szCs w:val="24"/>
              </w:rPr>
              <w:t>self pay</w:t>
            </w:r>
            <w:proofErr w:type="spellEnd"/>
            <w:r>
              <w:rPr>
                <w:rFonts w:ascii="AR ESSENCE" w:hAnsi="AR ESSENCE"/>
                <w:sz w:val="24"/>
                <w:szCs w:val="24"/>
              </w:rPr>
              <w:t>.</w:t>
            </w:r>
          </w:p>
        </w:tc>
      </w:tr>
    </w:tbl>
    <w:p w:rsidR="006B467D" w:rsidRDefault="006B467D" w:rsidP="007521D8">
      <w:pPr>
        <w:pStyle w:val="APA"/>
        <w:spacing w:line="276" w:lineRule="auto"/>
        <w:jc w:val="right"/>
        <w:rPr>
          <w:b/>
          <w:szCs w:val="24"/>
        </w:rPr>
      </w:pPr>
    </w:p>
    <w:p w:rsidR="00607225" w:rsidRDefault="00607225" w:rsidP="007521D8">
      <w:pPr>
        <w:pStyle w:val="APA"/>
        <w:spacing w:line="276" w:lineRule="auto"/>
        <w:jc w:val="right"/>
        <w:rPr>
          <w:b/>
          <w:szCs w:val="24"/>
        </w:rPr>
      </w:pPr>
    </w:p>
    <w:p w:rsidR="00607225" w:rsidRDefault="00607225" w:rsidP="007521D8">
      <w:pPr>
        <w:pStyle w:val="APA"/>
        <w:spacing w:line="276" w:lineRule="auto"/>
        <w:jc w:val="right"/>
        <w:rPr>
          <w:b/>
          <w:szCs w:val="24"/>
        </w:rPr>
      </w:pPr>
    </w:p>
    <w:p w:rsidR="00EF1066" w:rsidRDefault="00EF1066" w:rsidP="007521D8">
      <w:pPr>
        <w:pStyle w:val="APA"/>
        <w:spacing w:line="276" w:lineRule="auto"/>
        <w:jc w:val="right"/>
        <w:rPr>
          <w:rFonts w:ascii="AR ESSENCE" w:hAnsi="AR ESSENCE"/>
          <w:szCs w:val="24"/>
        </w:rPr>
      </w:pPr>
    </w:p>
    <w:p w:rsidR="007521D8" w:rsidRPr="005F626F" w:rsidRDefault="00EF1066" w:rsidP="007521D8">
      <w:pPr>
        <w:pStyle w:val="APA"/>
        <w:spacing w:line="276" w:lineRule="auto"/>
        <w:jc w:val="right"/>
        <w:rPr>
          <w:rFonts w:ascii="AR ESSENCE" w:hAnsi="AR ESSENCE"/>
          <w:szCs w:val="24"/>
        </w:rPr>
      </w:pPr>
      <w:r>
        <w:rPr>
          <w:rFonts w:ascii="AR ESSENCE" w:hAnsi="AR ESSENCE"/>
          <w:szCs w:val="24"/>
        </w:rPr>
        <w:lastRenderedPageBreak/>
        <w:t>8</w:t>
      </w:r>
    </w:p>
    <w:p w:rsidR="001E42C2" w:rsidRPr="002B0AFE" w:rsidRDefault="001E42C2" w:rsidP="001E42C2">
      <w:pPr>
        <w:pStyle w:val="APA"/>
        <w:spacing w:line="276" w:lineRule="auto"/>
        <w:jc w:val="center"/>
        <w:rPr>
          <w:rFonts w:ascii="AR ESSENCE" w:hAnsi="AR ESSENCE"/>
          <w:sz w:val="36"/>
          <w:szCs w:val="36"/>
        </w:rPr>
      </w:pPr>
      <w:r w:rsidRPr="002B0AFE">
        <w:rPr>
          <w:rFonts w:ascii="AR ESSENCE" w:hAnsi="AR ESSENCE"/>
          <w:sz w:val="36"/>
          <w:szCs w:val="36"/>
        </w:rPr>
        <w:t>Counseling Services</w:t>
      </w: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3737"/>
        <w:gridCol w:w="2070"/>
        <w:gridCol w:w="2186"/>
      </w:tblGrid>
      <w:tr w:rsidR="001E42C2" w:rsidTr="000B7836">
        <w:trPr>
          <w:trHeight w:val="342"/>
        </w:trPr>
        <w:tc>
          <w:tcPr>
            <w:tcW w:w="2131" w:type="dxa"/>
            <w:shd w:val="clear" w:color="auto" w:fill="E7E6E6"/>
          </w:tcPr>
          <w:p w:rsidR="001E42C2" w:rsidRPr="00644833" w:rsidRDefault="001E42C2" w:rsidP="00603A43">
            <w:pPr>
              <w:pStyle w:val="APA"/>
              <w:spacing w:line="240" w:lineRule="auto"/>
              <w:ind w:firstLine="0"/>
              <w:jc w:val="center"/>
              <w:rPr>
                <w:rFonts w:ascii="AR ESSENCE" w:hAnsi="AR ESSENCE"/>
                <w:color w:val="000000"/>
                <w:szCs w:val="24"/>
              </w:rPr>
            </w:pPr>
            <w:r w:rsidRPr="00644833">
              <w:rPr>
                <w:rFonts w:ascii="AR ESSENCE" w:hAnsi="AR ESSENCE"/>
                <w:color w:val="000000"/>
                <w:szCs w:val="24"/>
              </w:rPr>
              <w:br/>
              <w:t>Organization</w:t>
            </w:r>
          </w:p>
        </w:tc>
        <w:tc>
          <w:tcPr>
            <w:tcW w:w="3737" w:type="dxa"/>
            <w:shd w:val="clear" w:color="auto" w:fill="E7E6E6"/>
          </w:tcPr>
          <w:p w:rsidR="001E42C2" w:rsidRPr="00644833" w:rsidRDefault="001E42C2" w:rsidP="00603A43">
            <w:pPr>
              <w:pStyle w:val="APA"/>
              <w:spacing w:line="240" w:lineRule="auto"/>
              <w:ind w:firstLine="0"/>
              <w:jc w:val="center"/>
              <w:rPr>
                <w:rFonts w:ascii="AR ESSENCE" w:hAnsi="AR ESSENCE"/>
                <w:bCs/>
                <w:color w:val="000000"/>
                <w:szCs w:val="24"/>
              </w:rPr>
            </w:pPr>
            <w:r w:rsidRPr="00644833">
              <w:rPr>
                <w:rFonts w:ascii="AR ESSENCE" w:hAnsi="AR ESSENCE"/>
                <w:bCs/>
                <w:color w:val="000000"/>
                <w:szCs w:val="24"/>
              </w:rPr>
              <w:br/>
              <w:t>Contact Information</w:t>
            </w:r>
          </w:p>
        </w:tc>
        <w:tc>
          <w:tcPr>
            <w:tcW w:w="2070" w:type="dxa"/>
            <w:shd w:val="clear" w:color="auto" w:fill="E7E6E6"/>
          </w:tcPr>
          <w:p w:rsidR="001E42C2" w:rsidRPr="00644833" w:rsidRDefault="001E42C2" w:rsidP="00603A43">
            <w:pPr>
              <w:pStyle w:val="APA"/>
              <w:spacing w:line="240" w:lineRule="auto"/>
              <w:ind w:firstLine="0"/>
              <w:jc w:val="center"/>
              <w:rPr>
                <w:rFonts w:ascii="AR ESSENCE" w:hAnsi="AR ESSENCE"/>
                <w:bCs/>
                <w:color w:val="000000"/>
                <w:szCs w:val="24"/>
              </w:rPr>
            </w:pPr>
            <w:r w:rsidRPr="00644833">
              <w:rPr>
                <w:rFonts w:ascii="AR ESSENCE" w:hAnsi="AR ESSENCE"/>
                <w:bCs/>
                <w:color w:val="000000"/>
                <w:szCs w:val="24"/>
              </w:rPr>
              <w:br/>
              <w:t>Services</w:t>
            </w:r>
          </w:p>
        </w:tc>
        <w:tc>
          <w:tcPr>
            <w:tcW w:w="2186" w:type="dxa"/>
            <w:shd w:val="clear" w:color="auto" w:fill="E7E6E6"/>
          </w:tcPr>
          <w:p w:rsidR="001E42C2" w:rsidRPr="00644833" w:rsidRDefault="001E42C2" w:rsidP="00603A43">
            <w:pPr>
              <w:pStyle w:val="APA"/>
              <w:spacing w:line="240" w:lineRule="auto"/>
              <w:ind w:firstLine="0"/>
              <w:jc w:val="center"/>
              <w:rPr>
                <w:rFonts w:ascii="AR ESSENCE" w:hAnsi="AR ESSENCE"/>
                <w:bCs/>
                <w:color w:val="000000"/>
                <w:szCs w:val="24"/>
              </w:rPr>
            </w:pPr>
            <w:r w:rsidRPr="00644833">
              <w:rPr>
                <w:rFonts w:ascii="AR ESSENCE" w:hAnsi="AR ESSENCE"/>
                <w:bCs/>
                <w:color w:val="000000"/>
                <w:szCs w:val="24"/>
              </w:rPr>
              <w:br/>
              <w:t>Costs/Eligibility</w:t>
            </w:r>
          </w:p>
        </w:tc>
      </w:tr>
      <w:tr w:rsidR="001E42C2" w:rsidRPr="00331BEA" w:rsidTr="006B467D">
        <w:trPr>
          <w:trHeight w:val="1304"/>
        </w:trPr>
        <w:tc>
          <w:tcPr>
            <w:tcW w:w="2131" w:type="dxa"/>
            <w:shd w:val="clear" w:color="auto" w:fill="auto"/>
          </w:tcPr>
          <w:p w:rsidR="001E42C2" w:rsidRPr="00331BEA" w:rsidRDefault="00B345A8" w:rsidP="00B345A8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  <w:r>
              <w:rPr>
                <w:rFonts w:ascii="AR ESSENCE" w:hAnsi="AR ESSENCE"/>
                <w:color w:val="000000"/>
                <w:szCs w:val="24"/>
              </w:rPr>
              <w:t xml:space="preserve">Center for Life Resources </w:t>
            </w:r>
          </w:p>
        </w:tc>
        <w:tc>
          <w:tcPr>
            <w:tcW w:w="3737" w:type="dxa"/>
            <w:shd w:val="clear" w:color="auto" w:fill="auto"/>
          </w:tcPr>
          <w:p w:rsidR="00B345A8" w:rsidRDefault="00B345A8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 xml:space="preserve">408 Mulberry St. </w:t>
            </w:r>
          </w:p>
          <w:p w:rsidR="00B345A8" w:rsidRDefault="00B345A8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Brownwood, TX 76801</w:t>
            </w:r>
          </w:p>
          <w:p w:rsidR="00B345A8" w:rsidRDefault="00B345A8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1E42C2" w:rsidRDefault="00B345A8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24 hour crisis line 800-458-7788</w:t>
            </w:r>
          </w:p>
          <w:p w:rsidR="00B345A8" w:rsidRDefault="00B345A8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Services inquiry line 888-609-6467</w:t>
            </w:r>
          </w:p>
          <w:p w:rsidR="00B345A8" w:rsidRDefault="00B345A8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B345A8" w:rsidRPr="00331BEA" w:rsidRDefault="00B345A8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www.cflr.us</w:t>
            </w:r>
          </w:p>
        </w:tc>
        <w:tc>
          <w:tcPr>
            <w:tcW w:w="2070" w:type="dxa"/>
            <w:shd w:val="clear" w:color="auto" w:fill="auto"/>
          </w:tcPr>
          <w:p w:rsidR="00603A43" w:rsidRPr="00331BEA" w:rsidRDefault="00B345A8" w:rsidP="002B0AFE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Crisis intervention, behavioral health, and other counseling services.</w:t>
            </w:r>
          </w:p>
        </w:tc>
        <w:tc>
          <w:tcPr>
            <w:tcW w:w="2186" w:type="dxa"/>
          </w:tcPr>
          <w:p w:rsidR="00B345A8" w:rsidRPr="00331BEA" w:rsidRDefault="00B345A8" w:rsidP="00B345A8">
            <w:pPr>
              <w:rPr>
                <w:rFonts w:ascii="AR ESSENCE" w:hAnsi="AR ESSENCE"/>
                <w:sz w:val="24"/>
                <w:szCs w:val="24"/>
              </w:rPr>
            </w:pPr>
            <w:r w:rsidRPr="00331BEA">
              <w:rPr>
                <w:rFonts w:ascii="AR ESSENCE" w:hAnsi="AR ESSENCE"/>
                <w:sz w:val="24"/>
                <w:szCs w:val="24"/>
              </w:rPr>
              <w:t>Fee based on sliding scale.</w:t>
            </w:r>
          </w:p>
          <w:p w:rsidR="00603A43" w:rsidRPr="00331BEA" w:rsidRDefault="00603A43" w:rsidP="002B0AFE">
            <w:pPr>
              <w:rPr>
                <w:rFonts w:ascii="AR ESSENCE" w:hAnsi="AR ESSENCE"/>
                <w:sz w:val="24"/>
                <w:szCs w:val="24"/>
              </w:rPr>
            </w:pPr>
          </w:p>
        </w:tc>
      </w:tr>
      <w:tr w:rsidR="00B345A8" w:rsidRPr="00331BEA" w:rsidTr="006B467D">
        <w:trPr>
          <w:trHeight w:val="1304"/>
        </w:trPr>
        <w:tc>
          <w:tcPr>
            <w:tcW w:w="2131" w:type="dxa"/>
            <w:shd w:val="clear" w:color="auto" w:fill="auto"/>
          </w:tcPr>
          <w:p w:rsidR="00B345A8" w:rsidRPr="00331BEA" w:rsidRDefault="00B345A8" w:rsidP="00B345A8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  <w:r w:rsidRPr="00331BEA">
              <w:rPr>
                <w:rFonts w:ascii="AR ESSENCE" w:hAnsi="AR ESSENCE"/>
                <w:color w:val="000000"/>
                <w:szCs w:val="24"/>
              </w:rPr>
              <w:t xml:space="preserve">Dr. Athena Bean, </w:t>
            </w:r>
            <w:proofErr w:type="spellStart"/>
            <w:r w:rsidRPr="00331BEA">
              <w:rPr>
                <w:rFonts w:ascii="AR ESSENCE" w:hAnsi="AR ESSENCE"/>
                <w:color w:val="000000"/>
                <w:szCs w:val="24"/>
              </w:rPr>
              <w:t>Ed.D</w:t>
            </w:r>
            <w:proofErr w:type="spellEnd"/>
            <w:r w:rsidRPr="00331BEA">
              <w:rPr>
                <w:rFonts w:ascii="AR ESSENCE" w:hAnsi="AR ESSENCE"/>
                <w:color w:val="000000"/>
                <w:szCs w:val="24"/>
              </w:rPr>
              <w:t>. LPC</w:t>
            </w:r>
          </w:p>
        </w:tc>
        <w:tc>
          <w:tcPr>
            <w:tcW w:w="3737" w:type="dxa"/>
            <w:shd w:val="clear" w:color="auto" w:fill="auto"/>
          </w:tcPr>
          <w:p w:rsidR="00B345A8" w:rsidRPr="00331BEA" w:rsidRDefault="00B345A8" w:rsidP="00B345A8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31BEA">
              <w:rPr>
                <w:rFonts w:ascii="AR ESSENCE" w:hAnsi="AR ESSENCE"/>
                <w:bCs/>
                <w:szCs w:val="24"/>
              </w:rPr>
              <w:t>2700 Highway 377 South, Suite 118</w:t>
            </w:r>
          </w:p>
          <w:p w:rsidR="00B345A8" w:rsidRPr="00331BEA" w:rsidRDefault="00B345A8" w:rsidP="00B345A8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31BEA">
              <w:rPr>
                <w:rFonts w:ascii="AR ESSENCE" w:hAnsi="AR ESSENCE"/>
                <w:bCs/>
                <w:szCs w:val="24"/>
              </w:rPr>
              <w:t>Brownwood, TX 76801</w:t>
            </w:r>
          </w:p>
          <w:p w:rsidR="00B345A8" w:rsidRPr="00331BEA" w:rsidRDefault="00B345A8" w:rsidP="00B345A8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B345A8" w:rsidRPr="00331BEA" w:rsidRDefault="00B345A8" w:rsidP="00B345A8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31BEA">
              <w:rPr>
                <w:rFonts w:ascii="AR ESSENCE" w:hAnsi="AR ESSENCE"/>
                <w:bCs/>
                <w:szCs w:val="24"/>
              </w:rPr>
              <w:t>325-646-7594</w:t>
            </w:r>
          </w:p>
        </w:tc>
        <w:tc>
          <w:tcPr>
            <w:tcW w:w="2070" w:type="dxa"/>
            <w:shd w:val="clear" w:color="auto" w:fill="auto"/>
          </w:tcPr>
          <w:p w:rsidR="00B345A8" w:rsidRPr="00331BEA" w:rsidRDefault="00B345A8" w:rsidP="00B345A8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31BEA">
              <w:rPr>
                <w:rFonts w:ascii="AR ESSENCE" w:hAnsi="AR ESSENCE"/>
                <w:bCs/>
                <w:szCs w:val="24"/>
              </w:rPr>
              <w:t>Wide range of counseling services.</w:t>
            </w:r>
          </w:p>
          <w:p w:rsidR="00B345A8" w:rsidRPr="00331BEA" w:rsidRDefault="00B345A8" w:rsidP="00B345A8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B345A8" w:rsidRPr="00331BEA" w:rsidRDefault="00B345A8" w:rsidP="00B345A8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31BEA">
              <w:rPr>
                <w:rFonts w:ascii="AR ESSENCE" w:hAnsi="AR ESSENCE"/>
                <w:bCs/>
                <w:szCs w:val="24"/>
              </w:rPr>
              <w:t>By appointment.</w:t>
            </w:r>
          </w:p>
        </w:tc>
        <w:tc>
          <w:tcPr>
            <w:tcW w:w="2186" w:type="dxa"/>
          </w:tcPr>
          <w:p w:rsidR="00B345A8" w:rsidRPr="00331BEA" w:rsidRDefault="00B345A8" w:rsidP="00B345A8">
            <w:pPr>
              <w:rPr>
                <w:rFonts w:ascii="AR ESSENCE" w:hAnsi="AR ESSENCE"/>
                <w:sz w:val="24"/>
                <w:szCs w:val="24"/>
              </w:rPr>
            </w:pPr>
            <w:r w:rsidRPr="00331BEA">
              <w:rPr>
                <w:rFonts w:ascii="AR ESSENCE" w:hAnsi="AR ESSENCE"/>
                <w:sz w:val="24"/>
                <w:szCs w:val="24"/>
              </w:rPr>
              <w:t>Fee based on sliding scale.</w:t>
            </w:r>
          </w:p>
          <w:p w:rsidR="00B345A8" w:rsidRPr="00331BEA" w:rsidRDefault="00B345A8" w:rsidP="00B345A8">
            <w:pPr>
              <w:rPr>
                <w:rFonts w:ascii="AR ESSENCE" w:hAnsi="AR ESSENCE"/>
                <w:sz w:val="24"/>
                <w:szCs w:val="24"/>
              </w:rPr>
            </w:pPr>
          </w:p>
        </w:tc>
      </w:tr>
      <w:tr w:rsidR="00B345A8" w:rsidRPr="00331BEA" w:rsidTr="006B467D">
        <w:trPr>
          <w:trHeight w:val="2222"/>
        </w:trPr>
        <w:tc>
          <w:tcPr>
            <w:tcW w:w="2131" w:type="dxa"/>
            <w:shd w:val="clear" w:color="auto" w:fill="auto"/>
          </w:tcPr>
          <w:p w:rsidR="00B345A8" w:rsidRPr="00331BEA" w:rsidRDefault="00B345A8" w:rsidP="00B345A8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  <w:r w:rsidRPr="00331BEA">
              <w:rPr>
                <w:rFonts w:ascii="AR ESSENCE" w:hAnsi="AR ESSENCE"/>
                <w:color w:val="000000"/>
                <w:szCs w:val="24"/>
              </w:rPr>
              <w:t>Family Services Center, Inc.</w:t>
            </w:r>
          </w:p>
        </w:tc>
        <w:tc>
          <w:tcPr>
            <w:tcW w:w="3737" w:type="dxa"/>
            <w:shd w:val="clear" w:color="auto" w:fill="auto"/>
          </w:tcPr>
          <w:p w:rsidR="00B345A8" w:rsidRPr="00331BEA" w:rsidRDefault="00B345A8" w:rsidP="00B345A8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31BEA">
              <w:rPr>
                <w:rFonts w:ascii="AR ESSENCE" w:hAnsi="AR ESSENCE"/>
                <w:bCs/>
                <w:szCs w:val="24"/>
              </w:rPr>
              <w:t>901 Avenue B</w:t>
            </w:r>
          </w:p>
          <w:p w:rsidR="00B345A8" w:rsidRPr="00331BEA" w:rsidRDefault="00B345A8" w:rsidP="00B345A8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31BEA">
              <w:rPr>
                <w:rFonts w:ascii="AR ESSENCE" w:hAnsi="AR ESSENCE"/>
                <w:bCs/>
                <w:szCs w:val="24"/>
              </w:rPr>
              <w:t>Brownwood, TX 76801</w:t>
            </w:r>
          </w:p>
          <w:p w:rsidR="00B345A8" w:rsidRPr="00331BEA" w:rsidRDefault="00B345A8" w:rsidP="00B345A8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B345A8" w:rsidRPr="00331BEA" w:rsidRDefault="00B345A8" w:rsidP="00B345A8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31BEA">
              <w:rPr>
                <w:rFonts w:ascii="AR ESSENCE" w:hAnsi="AR ESSENCE"/>
                <w:bCs/>
                <w:szCs w:val="24"/>
              </w:rPr>
              <w:t>325-646-5939</w:t>
            </w:r>
          </w:p>
          <w:p w:rsidR="00B345A8" w:rsidRPr="00331BEA" w:rsidRDefault="00B345A8" w:rsidP="00B345A8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31BEA">
              <w:rPr>
                <w:rFonts w:ascii="AR ESSENCE" w:hAnsi="AR ESSENCE"/>
                <w:bCs/>
                <w:szCs w:val="24"/>
              </w:rPr>
              <w:t>www.fsc@familysc.net</w:t>
            </w:r>
          </w:p>
        </w:tc>
        <w:tc>
          <w:tcPr>
            <w:tcW w:w="2070" w:type="dxa"/>
            <w:shd w:val="clear" w:color="auto" w:fill="auto"/>
          </w:tcPr>
          <w:p w:rsidR="00B345A8" w:rsidRPr="00331BEA" w:rsidRDefault="00B345A8" w:rsidP="00B345A8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31BEA">
              <w:rPr>
                <w:rFonts w:ascii="AR ESSENCE" w:hAnsi="AR ESSENCE"/>
                <w:bCs/>
                <w:szCs w:val="24"/>
              </w:rPr>
              <w:t>Information and referral services, anger management, parent education, literacy, counseling, mediation.</w:t>
            </w:r>
          </w:p>
          <w:p w:rsidR="00B345A8" w:rsidRPr="00331BEA" w:rsidRDefault="00B345A8" w:rsidP="00B345A8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31BEA">
              <w:rPr>
                <w:rFonts w:ascii="AR ESSENCE" w:hAnsi="AR ESSENCE"/>
                <w:bCs/>
                <w:szCs w:val="24"/>
              </w:rPr>
              <w:t>M-F: 8-5</w:t>
            </w:r>
          </w:p>
        </w:tc>
        <w:tc>
          <w:tcPr>
            <w:tcW w:w="2186" w:type="dxa"/>
          </w:tcPr>
          <w:p w:rsidR="00B345A8" w:rsidRPr="00331BEA" w:rsidRDefault="00B345A8" w:rsidP="00B345A8">
            <w:pPr>
              <w:rPr>
                <w:rFonts w:ascii="AR ESSENCE" w:hAnsi="AR ESSENCE"/>
                <w:sz w:val="24"/>
                <w:szCs w:val="24"/>
              </w:rPr>
            </w:pPr>
            <w:r w:rsidRPr="00331BEA">
              <w:rPr>
                <w:rFonts w:ascii="AR ESSENCE" w:hAnsi="AR ESSENCE"/>
                <w:sz w:val="24"/>
                <w:szCs w:val="24"/>
              </w:rPr>
              <w:t>Fee based on sliding scale.</w:t>
            </w:r>
          </w:p>
        </w:tc>
      </w:tr>
      <w:tr w:rsidR="00B345A8" w:rsidRPr="00331BEA" w:rsidTr="006B467D">
        <w:trPr>
          <w:trHeight w:val="1349"/>
        </w:trPr>
        <w:tc>
          <w:tcPr>
            <w:tcW w:w="2131" w:type="dxa"/>
            <w:shd w:val="clear" w:color="auto" w:fill="auto"/>
          </w:tcPr>
          <w:p w:rsidR="00B345A8" w:rsidRPr="00331BEA" w:rsidRDefault="00B345A8" w:rsidP="00B345A8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  <w:proofErr w:type="spellStart"/>
            <w:r w:rsidRPr="00331BEA">
              <w:rPr>
                <w:rFonts w:ascii="AR ESSENCE" w:hAnsi="AR ESSENCE"/>
                <w:color w:val="000000"/>
                <w:szCs w:val="24"/>
              </w:rPr>
              <w:t>Harriss</w:t>
            </w:r>
            <w:proofErr w:type="spellEnd"/>
            <w:r w:rsidRPr="00331BEA">
              <w:rPr>
                <w:rFonts w:ascii="AR ESSENCE" w:hAnsi="AR ESSENCE"/>
                <w:color w:val="000000"/>
                <w:szCs w:val="24"/>
              </w:rPr>
              <w:t xml:space="preserve"> Center for Counseling</w:t>
            </w:r>
          </w:p>
          <w:p w:rsidR="00B345A8" w:rsidRPr="00331BEA" w:rsidRDefault="00B345A8" w:rsidP="00B345A8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</w:p>
        </w:tc>
        <w:tc>
          <w:tcPr>
            <w:tcW w:w="3737" w:type="dxa"/>
            <w:shd w:val="clear" w:color="auto" w:fill="auto"/>
          </w:tcPr>
          <w:p w:rsidR="00B345A8" w:rsidRPr="00331BEA" w:rsidRDefault="00B345A8" w:rsidP="00B345A8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31BEA">
              <w:rPr>
                <w:rFonts w:ascii="AR ESSENCE" w:hAnsi="AR ESSENCE"/>
                <w:bCs/>
                <w:szCs w:val="24"/>
              </w:rPr>
              <w:t>2421 Austin Ave.</w:t>
            </w:r>
          </w:p>
          <w:p w:rsidR="00B345A8" w:rsidRPr="00331BEA" w:rsidRDefault="00B345A8" w:rsidP="00B345A8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31BEA">
              <w:rPr>
                <w:rFonts w:ascii="AR ESSENCE" w:hAnsi="AR ESSENCE"/>
                <w:bCs/>
                <w:szCs w:val="24"/>
              </w:rPr>
              <w:t>Brownwood, TX 76801</w:t>
            </w:r>
          </w:p>
          <w:p w:rsidR="00B345A8" w:rsidRPr="00331BEA" w:rsidRDefault="00B345A8" w:rsidP="00B345A8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B345A8" w:rsidRPr="00331BEA" w:rsidRDefault="00B345A8" w:rsidP="00B345A8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31BEA">
              <w:rPr>
                <w:rFonts w:ascii="AR ESSENCE" w:hAnsi="AR ESSENCE"/>
                <w:bCs/>
                <w:szCs w:val="24"/>
              </w:rPr>
              <w:t>325-646-2155</w:t>
            </w:r>
          </w:p>
        </w:tc>
        <w:tc>
          <w:tcPr>
            <w:tcW w:w="2070" w:type="dxa"/>
            <w:shd w:val="clear" w:color="auto" w:fill="auto"/>
          </w:tcPr>
          <w:p w:rsidR="00B345A8" w:rsidRPr="00331BEA" w:rsidRDefault="00B345A8" w:rsidP="00B345A8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31BEA">
              <w:rPr>
                <w:rFonts w:ascii="AR ESSENCE" w:hAnsi="AR ESSENCE"/>
                <w:bCs/>
                <w:szCs w:val="24"/>
              </w:rPr>
              <w:t>Wide range of counseling services.</w:t>
            </w:r>
          </w:p>
          <w:p w:rsidR="00B345A8" w:rsidRPr="00331BEA" w:rsidRDefault="00B345A8" w:rsidP="00B345A8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B345A8" w:rsidRPr="00331BEA" w:rsidRDefault="00B345A8" w:rsidP="00B345A8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31BEA">
              <w:rPr>
                <w:rFonts w:ascii="AR ESSENCE" w:hAnsi="AR ESSENCE"/>
                <w:bCs/>
                <w:szCs w:val="24"/>
              </w:rPr>
              <w:t>By appointment.</w:t>
            </w:r>
          </w:p>
        </w:tc>
        <w:tc>
          <w:tcPr>
            <w:tcW w:w="2186" w:type="dxa"/>
          </w:tcPr>
          <w:p w:rsidR="00B345A8" w:rsidRPr="00331BEA" w:rsidRDefault="00B345A8" w:rsidP="00B345A8">
            <w:pPr>
              <w:rPr>
                <w:rFonts w:ascii="AR ESSENCE" w:hAnsi="AR ESSENCE"/>
                <w:sz w:val="24"/>
                <w:szCs w:val="24"/>
              </w:rPr>
            </w:pPr>
            <w:r w:rsidRPr="00331BEA">
              <w:rPr>
                <w:rFonts w:ascii="AR ESSENCE" w:hAnsi="AR ESSENCE"/>
                <w:sz w:val="24"/>
                <w:szCs w:val="24"/>
              </w:rPr>
              <w:t>Fee based on sliding scale.</w:t>
            </w:r>
          </w:p>
          <w:p w:rsidR="00B345A8" w:rsidRPr="00331BEA" w:rsidRDefault="00B345A8" w:rsidP="00B345A8">
            <w:pPr>
              <w:rPr>
                <w:rFonts w:ascii="AR ESSENCE" w:hAnsi="AR ESSENCE"/>
                <w:sz w:val="24"/>
                <w:szCs w:val="24"/>
              </w:rPr>
            </w:pPr>
          </w:p>
        </w:tc>
      </w:tr>
      <w:tr w:rsidR="00B345A8" w:rsidRPr="00331BEA" w:rsidTr="00331BEA">
        <w:trPr>
          <w:trHeight w:val="1493"/>
        </w:trPr>
        <w:tc>
          <w:tcPr>
            <w:tcW w:w="2131" w:type="dxa"/>
            <w:shd w:val="clear" w:color="auto" w:fill="auto"/>
          </w:tcPr>
          <w:p w:rsidR="00B345A8" w:rsidRPr="00331BEA" w:rsidRDefault="00B345A8" w:rsidP="00B345A8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  <w:r>
              <w:rPr>
                <w:rFonts w:ascii="AR ESSENCE" w:hAnsi="AR ESSENCE"/>
                <w:color w:val="000000"/>
                <w:szCs w:val="24"/>
              </w:rPr>
              <w:t>New Horizons</w:t>
            </w:r>
          </w:p>
          <w:p w:rsidR="00B345A8" w:rsidRPr="00331BEA" w:rsidRDefault="00B345A8" w:rsidP="00B345A8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  <w:r>
              <w:rPr>
                <w:rFonts w:ascii="AR ESSENCE" w:hAnsi="AR ESSENCE"/>
                <w:color w:val="000000"/>
                <w:szCs w:val="24"/>
              </w:rPr>
              <w:t>Jason Shaw</w:t>
            </w:r>
          </w:p>
        </w:tc>
        <w:tc>
          <w:tcPr>
            <w:tcW w:w="3737" w:type="dxa"/>
            <w:shd w:val="clear" w:color="auto" w:fill="auto"/>
          </w:tcPr>
          <w:p w:rsidR="00B345A8" w:rsidRPr="00331BEA" w:rsidRDefault="00B345A8" w:rsidP="00B345A8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147 Sayles</w:t>
            </w:r>
          </w:p>
          <w:p w:rsidR="00B345A8" w:rsidRPr="00331BEA" w:rsidRDefault="00B345A8" w:rsidP="00B345A8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Abilene, TX</w:t>
            </w:r>
            <w:r w:rsidRPr="00331BEA">
              <w:rPr>
                <w:rFonts w:ascii="AR ESSENCE" w:hAnsi="AR ESSENCE"/>
                <w:bCs/>
                <w:szCs w:val="24"/>
              </w:rPr>
              <w:t xml:space="preserve"> 7</w:t>
            </w:r>
            <w:r>
              <w:rPr>
                <w:rFonts w:ascii="AR ESSENCE" w:hAnsi="AR ESSENCE"/>
                <w:bCs/>
                <w:szCs w:val="24"/>
              </w:rPr>
              <w:t>9605</w:t>
            </w:r>
          </w:p>
          <w:p w:rsidR="00B345A8" w:rsidRPr="00331BEA" w:rsidRDefault="00B345A8" w:rsidP="00B345A8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Hotline: 877-261-3777</w:t>
            </w:r>
          </w:p>
          <w:p w:rsidR="00B345A8" w:rsidRPr="00331BEA" w:rsidRDefault="00B345A8" w:rsidP="00B345A8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31BEA">
              <w:rPr>
                <w:rFonts w:ascii="AR ESSENCE" w:hAnsi="AR ESSENCE"/>
                <w:bCs/>
                <w:szCs w:val="24"/>
              </w:rPr>
              <w:t>325-</w:t>
            </w:r>
            <w:r>
              <w:rPr>
                <w:rFonts w:ascii="AR ESSENCE" w:hAnsi="AR ESSENCE"/>
                <w:bCs/>
                <w:szCs w:val="24"/>
              </w:rPr>
              <w:t>437</w:t>
            </w:r>
            <w:r w:rsidRPr="00331BEA">
              <w:rPr>
                <w:rFonts w:ascii="AR ESSENCE" w:hAnsi="AR ESSENCE"/>
                <w:bCs/>
                <w:szCs w:val="24"/>
              </w:rPr>
              <w:t>-</w:t>
            </w:r>
            <w:r>
              <w:rPr>
                <w:rFonts w:ascii="AR ESSENCE" w:hAnsi="AR ESSENCE"/>
                <w:bCs/>
                <w:szCs w:val="24"/>
              </w:rPr>
              <w:t>1852</w:t>
            </w:r>
          </w:p>
        </w:tc>
        <w:tc>
          <w:tcPr>
            <w:tcW w:w="2070" w:type="dxa"/>
            <w:shd w:val="clear" w:color="auto" w:fill="auto"/>
          </w:tcPr>
          <w:p w:rsidR="00B345A8" w:rsidRPr="00331BEA" w:rsidRDefault="00B345A8" w:rsidP="00B345A8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31BEA">
              <w:rPr>
                <w:rFonts w:ascii="AR ESSENCE" w:hAnsi="AR ESSENCE"/>
                <w:bCs/>
                <w:szCs w:val="24"/>
              </w:rPr>
              <w:t>Wide range of counseling services.</w:t>
            </w:r>
          </w:p>
          <w:p w:rsidR="00B345A8" w:rsidRPr="00331BEA" w:rsidRDefault="00B345A8" w:rsidP="00B345A8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B345A8" w:rsidRPr="00331BEA" w:rsidRDefault="00B345A8" w:rsidP="00B345A8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31BEA">
              <w:rPr>
                <w:rFonts w:ascii="AR ESSENCE" w:hAnsi="AR ESSENCE"/>
                <w:bCs/>
                <w:szCs w:val="24"/>
              </w:rPr>
              <w:t>By appointment.</w:t>
            </w:r>
          </w:p>
        </w:tc>
        <w:tc>
          <w:tcPr>
            <w:tcW w:w="2186" w:type="dxa"/>
          </w:tcPr>
          <w:p w:rsidR="00B345A8" w:rsidRPr="00331BEA" w:rsidRDefault="00B345A8" w:rsidP="00B345A8">
            <w:pPr>
              <w:rPr>
                <w:rFonts w:ascii="AR ESSENCE" w:hAnsi="AR ESSENCE"/>
                <w:sz w:val="24"/>
                <w:szCs w:val="24"/>
              </w:rPr>
            </w:pPr>
            <w:r w:rsidRPr="00331BEA">
              <w:rPr>
                <w:rFonts w:ascii="AR ESSENCE" w:hAnsi="AR ESSENCE"/>
                <w:sz w:val="24"/>
                <w:szCs w:val="24"/>
              </w:rPr>
              <w:t>Fee based on sliding scale.</w:t>
            </w:r>
          </w:p>
        </w:tc>
      </w:tr>
      <w:tr w:rsidR="00B345A8" w:rsidRPr="00331BEA" w:rsidTr="00331BEA">
        <w:trPr>
          <w:trHeight w:val="1520"/>
        </w:trPr>
        <w:tc>
          <w:tcPr>
            <w:tcW w:w="2131" w:type="dxa"/>
            <w:shd w:val="clear" w:color="auto" w:fill="auto"/>
          </w:tcPr>
          <w:p w:rsidR="00B345A8" w:rsidRPr="00331BEA" w:rsidRDefault="00B345A8" w:rsidP="00B345A8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  <w:r w:rsidRPr="00331BEA">
              <w:rPr>
                <w:rFonts w:ascii="AR ESSENCE" w:hAnsi="AR ESSENCE"/>
                <w:color w:val="000000"/>
                <w:szCs w:val="24"/>
              </w:rPr>
              <w:t>The Taylor Clinic</w:t>
            </w:r>
          </w:p>
          <w:p w:rsidR="00B345A8" w:rsidRPr="00331BEA" w:rsidRDefault="00B345A8" w:rsidP="00B345A8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</w:p>
        </w:tc>
        <w:tc>
          <w:tcPr>
            <w:tcW w:w="3737" w:type="dxa"/>
            <w:shd w:val="clear" w:color="auto" w:fill="auto"/>
          </w:tcPr>
          <w:p w:rsidR="00B345A8" w:rsidRPr="00331BEA" w:rsidRDefault="00B345A8" w:rsidP="00B345A8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31BEA">
              <w:rPr>
                <w:rFonts w:ascii="AR ESSENCE" w:hAnsi="AR ESSENCE"/>
                <w:bCs/>
                <w:szCs w:val="24"/>
              </w:rPr>
              <w:t>207 Center Avenue</w:t>
            </w:r>
          </w:p>
          <w:p w:rsidR="00B345A8" w:rsidRPr="00331BEA" w:rsidRDefault="00B345A8" w:rsidP="00B345A8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31BEA">
              <w:rPr>
                <w:rFonts w:ascii="AR ESSENCE" w:hAnsi="AR ESSENCE"/>
                <w:bCs/>
                <w:szCs w:val="24"/>
              </w:rPr>
              <w:t>Brownwood, TX 76801</w:t>
            </w:r>
          </w:p>
          <w:p w:rsidR="00B345A8" w:rsidRPr="00331BEA" w:rsidRDefault="00B345A8" w:rsidP="00B345A8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B345A8" w:rsidRPr="00331BEA" w:rsidRDefault="00B345A8" w:rsidP="00B345A8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31BEA">
              <w:rPr>
                <w:rFonts w:ascii="AR ESSENCE" w:hAnsi="AR ESSENCE"/>
                <w:bCs/>
                <w:szCs w:val="24"/>
              </w:rPr>
              <w:t>325-649-HELP</w:t>
            </w:r>
          </w:p>
        </w:tc>
        <w:tc>
          <w:tcPr>
            <w:tcW w:w="2070" w:type="dxa"/>
            <w:shd w:val="clear" w:color="auto" w:fill="auto"/>
          </w:tcPr>
          <w:p w:rsidR="00B345A8" w:rsidRPr="00331BEA" w:rsidRDefault="00B345A8" w:rsidP="00B345A8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31BEA">
              <w:rPr>
                <w:rFonts w:ascii="AR ESSENCE" w:hAnsi="AR ESSENCE"/>
                <w:bCs/>
                <w:szCs w:val="24"/>
              </w:rPr>
              <w:t>Wide range of counseling services.</w:t>
            </w:r>
          </w:p>
          <w:p w:rsidR="00B345A8" w:rsidRPr="00331BEA" w:rsidRDefault="00B345A8" w:rsidP="00B345A8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B345A8" w:rsidRPr="00331BEA" w:rsidRDefault="00B345A8" w:rsidP="00B345A8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331BEA">
              <w:rPr>
                <w:rFonts w:ascii="AR ESSENCE" w:hAnsi="AR ESSENCE"/>
                <w:bCs/>
                <w:szCs w:val="24"/>
              </w:rPr>
              <w:t>By appointment.</w:t>
            </w:r>
          </w:p>
        </w:tc>
        <w:tc>
          <w:tcPr>
            <w:tcW w:w="2186" w:type="dxa"/>
          </w:tcPr>
          <w:p w:rsidR="00B345A8" w:rsidRPr="00331BEA" w:rsidRDefault="00B345A8" w:rsidP="00B345A8">
            <w:pPr>
              <w:rPr>
                <w:rFonts w:ascii="AR ESSENCE" w:hAnsi="AR ESSENCE"/>
                <w:sz w:val="24"/>
                <w:szCs w:val="24"/>
              </w:rPr>
            </w:pPr>
            <w:r w:rsidRPr="00331BEA">
              <w:rPr>
                <w:rFonts w:ascii="AR ESSENCE" w:hAnsi="AR ESSENCE"/>
                <w:sz w:val="24"/>
                <w:szCs w:val="24"/>
              </w:rPr>
              <w:t>Fee based on sliding scale.</w:t>
            </w:r>
          </w:p>
          <w:p w:rsidR="00B345A8" w:rsidRPr="00331BEA" w:rsidRDefault="00B345A8" w:rsidP="00B345A8">
            <w:pPr>
              <w:rPr>
                <w:rFonts w:ascii="AR ESSENCE" w:hAnsi="AR ESSENCE"/>
                <w:sz w:val="24"/>
                <w:szCs w:val="24"/>
              </w:rPr>
            </w:pPr>
          </w:p>
        </w:tc>
      </w:tr>
    </w:tbl>
    <w:p w:rsidR="001E42C2" w:rsidRPr="00331BEA" w:rsidRDefault="001E42C2" w:rsidP="002B0AFE">
      <w:pPr>
        <w:pStyle w:val="APA"/>
        <w:spacing w:line="240" w:lineRule="auto"/>
        <w:rPr>
          <w:rFonts w:ascii="AR ESSENCE" w:hAnsi="AR ESSENCE"/>
          <w:b/>
          <w:szCs w:val="24"/>
        </w:rPr>
      </w:pPr>
    </w:p>
    <w:p w:rsidR="008F1A56" w:rsidRPr="00331BEA" w:rsidRDefault="008F1A56" w:rsidP="002B0AFE">
      <w:pPr>
        <w:pStyle w:val="APA"/>
        <w:spacing w:line="240" w:lineRule="auto"/>
        <w:rPr>
          <w:rFonts w:ascii="AR ESSENCE" w:hAnsi="AR ESSENCE"/>
          <w:b/>
          <w:szCs w:val="24"/>
        </w:rPr>
      </w:pPr>
    </w:p>
    <w:p w:rsidR="004E7619" w:rsidRDefault="004E7619" w:rsidP="008F1A56">
      <w:pPr>
        <w:pStyle w:val="APA"/>
        <w:spacing w:line="276" w:lineRule="auto"/>
        <w:jc w:val="right"/>
        <w:rPr>
          <w:rFonts w:ascii="AR ESSENCE" w:hAnsi="AR ESSENCE"/>
          <w:szCs w:val="24"/>
        </w:rPr>
      </w:pPr>
    </w:p>
    <w:p w:rsidR="004E7619" w:rsidRDefault="004E7619" w:rsidP="008F1A56">
      <w:pPr>
        <w:pStyle w:val="APA"/>
        <w:spacing w:line="276" w:lineRule="auto"/>
        <w:jc w:val="right"/>
        <w:rPr>
          <w:rFonts w:ascii="AR ESSENCE" w:hAnsi="AR ESSENCE"/>
          <w:szCs w:val="24"/>
        </w:rPr>
      </w:pPr>
    </w:p>
    <w:p w:rsidR="004E7619" w:rsidRDefault="004E7619" w:rsidP="008F1A56">
      <w:pPr>
        <w:pStyle w:val="APA"/>
        <w:spacing w:line="276" w:lineRule="auto"/>
        <w:jc w:val="right"/>
        <w:rPr>
          <w:rFonts w:ascii="AR ESSENCE" w:hAnsi="AR ESSENCE"/>
          <w:szCs w:val="24"/>
        </w:rPr>
      </w:pPr>
    </w:p>
    <w:p w:rsidR="008F1A56" w:rsidRPr="00331BEA" w:rsidRDefault="004E7619" w:rsidP="008F1A56">
      <w:pPr>
        <w:pStyle w:val="APA"/>
        <w:spacing w:line="276" w:lineRule="auto"/>
        <w:jc w:val="right"/>
        <w:rPr>
          <w:rFonts w:ascii="AR ESSENCE" w:hAnsi="AR ESSENCE"/>
          <w:szCs w:val="24"/>
        </w:rPr>
      </w:pPr>
      <w:r>
        <w:rPr>
          <w:rFonts w:ascii="AR ESSENCE" w:hAnsi="AR ESSENCE"/>
          <w:szCs w:val="24"/>
        </w:rPr>
        <w:t>9</w:t>
      </w:r>
    </w:p>
    <w:p w:rsidR="008F1A56" w:rsidRPr="00331BEA" w:rsidRDefault="008F1A56" w:rsidP="008F1A56">
      <w:pPr>
        <w:pStyle w:val="APA"/>
        <w:spacing w:line="276" w:lineRule="auto"/>
        <w:jc w:val="right"/>
        <w:rPr>
          <w:szCs w:val="24"/>
        </w:rPr>
      </w:pPr>
    </w:p>
    <w:p w:rsidR="008F1A56" w:rsidRPr="00331BEA" w:rsidRDefault="00F436E4" w:rsidP="008F1A56">
      <w:pPr>
        <w:pStyle w:val="APA"/>
        <w:spacing w:line="276" w:lineRule="auto"/>
        <w:jc w:val="center"/>
        <w:rPr>
          <w:rFonts w:ascii="AR ESSENCE" w:hAnsi="AR ESSENCE"/>
          <w:sz w:val="28"/>
          <w:szCs w:val="28"/>
        </w:rPr>
      </w:pPr>
      <w:r w:rsidRPr="00331BEA">
        <w:rPr>
          <w:rFonts w:ascii="AR ESSENCE" w:hAnsi="AR ESSENCE"/>
          <w:sz w:val="28"/>
          <w:szCs w:val="28"/>
        </w:rPr>
        <w:lastRenderedPageBreak/>
        <w:t>Crisis/</w:t>
      </w:r>
      <w:r w:rsidR="00063B17" w:rsidRPr="00331BEA">
        <w:rPr>
          <w:rFonts w:ascii="AR ESSENCE" w:hAnsi="AR ESSENCE"/>
          <w:sz w:val="28"/>
          <w:szCs w:val="28"/>
        </w:rPr>
        <w:t>Emergency</w:t>
      </w:r>
      <w:r w:rsidRPr="00331BEA">
        <w:rPr>
          <w:rFonts w:ascii="AR ESSENCE" w:hAnsi="AR ESSENCE"/>
          <w:sz w:val="28"/>
          <w:szCs w:val="28"/>
        </w:rPr>
        <w:t xml:space="preserve"> Hotline </w:t>
      </w:r>
      <w:r w:rsidR="008F1A56" w:rsidRPr="00331BEA">
        <w:rPr>
          <w:rFonts w:ascii="AR ESSENCE" w:hAnsi="AR ESSENCE"/>
          <w:sz w:val="28"/>
          <w:szCs w:val="28"/>
        </w:rPr>
        <w:t>Numbers</w:t>
      </w:r>
    </w:p>
    <w:p w:rsidR="008F1A56" w:rsidRPr="00331BEA" w:rsidRDefault="008F1A56" w:rsidP="008F1A56">
      <w:pPr>
        <w:pStyle w:val="APA"/>
        <w:spacing w:line="276" w:lineRule="auto"/>
        <w:jc w:val="center"/>
        <w:rPr>
          <w:b/>
          <w:sz w:val="28"/>
          <w:szCs w:val="28"/>
        </w:rPr>
      </w:pPr>
    </w:p>
    <w:p w:rsidR="008F1A56" w:rsidRDefault="00E46C4D" w:rsidP="006F42A8">
      <w:pPr>
        <w:pStyle w:val="APA"/>
        <w:spacing w:line="240" w:lineRule="auto"/>
        <w:rPr>
          <w:rFonts w:ascii="AR ESSENCE" w:hAnsi="AR ESSENCE"/>
          <w:sz w:val="28"/>
          <w:szCs w:val="28"/>
        </w:rPr>
      </w:pPr>
      <w:r w:rsidRPr="00ED5964">
        <w:rPr>
          <w:rFonts w:ascii="AR ESSENCE" w:hAnsi="AR ESSENCE"/>
          <w:sz w:val="28"/>
          <w:szCs w:val="28"/>
        </w:rPr>
        <w:t>Adult and Child Protective Services</w:t>
      </w:r>
      <w:r w:rsidRPr="00ED5964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ab/>
      </w:r>
      <w:r w:rsidR="00ED5964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>800-252-5400</w:t>
      </w:r>
    </w:p>
    <w:p w:rsidR="00043112" w:rsidRPr="00ED5964" w:rsidRDefault="00043112" w:rsidP="006F42A8">
      <w:pPr>
        <w:pStyle w:val="APA"/>
        <w:spacing w:line="240" w:lineRule="auto"/>
        <w:rPr>
          <w:rFonts w:ascii="AR ESSENCE" w:hAnsi="AR ESSENCE"/>
          <w:sz w:val="28"/>
          <w:szCs w:val="28"/>
        </w:rPr>
      </w:pPr>
      <w:r>
        <w:rPr>
          <w:rFonts w:ascii="AR ESSENCE" w:hAnsi="AR ESSENCE"/>
          <w:sz w:val="28"/>
          <w:szCs w:val="28"/>
        </w:rPr>
        <w:tab/>
        <w:t>Coleman</w:t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 w:rsidR="00644833"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>325-625-4183</w:t>
      </w:r>
    </w:p>
    <w:p w:rsidR="00D70AAD" w:rsidRDefault="00D70AAD" w:rsidP="006F42A8">
      <w:pPr>
        <w:pStyle w:val="APA"/>
        <w:spacing w:line="240" w:lineRule="auto"/>
        <w:rPr>
          <w:rFonts w:ascii="AR ESSENCE" w:hAnsi="AR ESSENCE"/>
          <w:sz w:val="28"/>
          <w:szCs w:val="28"/>
        </w:rPr>
      </w:pPr>
      <w:r>
        <w:rPr>
          <w:rFonts w:ascii="AR ESSENCE" w:hAnsi="AR ESSENCE"/>
          <w:sz w:val="28"/>
          <w:szCs w:val="28"/>
        </w:rPr>
        <w:t>Central Texas Opportunities</w:t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  <w:t>325-625-4167</w:t>
      </w:r>
    </w:p>
    <w:p w:rsidR="00BF6EC8" w:rsidRPr="00ED5964" w:rsidRDefault="00BF6EC8" w:rsidP="006F42A8">
      <w:pPr>
        <w:pStyle w:val="APA"/>
        <w:spacing w:line="240" w:lineRule="auto"/>
        <w:rPr>
          <w:rFonts w:ascii="AR ESSENCE" w:hAnsi="AR ESSENCE"/>
          <w:sz w:val="28"/>
          <w:szCs w:val="28"/>
        </w:rPr>
      </w:pPr>
      <w:r w:rsidRPr="00ED5964">
        <w:rPr>
          <w:rFonts w:ascii="AR ESSENCE" w:hAnsi="AR ESSENCE"/>
          <w:sz w:val="28"/>
          <w:szCs w:val="28"/>
        </w:rPr>
        <w:t>Center for Life Resources Crisis Line (M</w:t>
      </w:r>
      <w:r w:rsidR="00B20EB1">
        <w:rPr>
          <w:rFonts w:ascii="AR ESSENCE" w:hAnsi="AR ESSENCE"/>
          <w:sz w:val="28"/>
          <w:szCs w:val="28"/>
        </w:rPr>
        <w:t>ental Health</w:t>
      </w:r>
      <w:r w:rsidRPr="00ED5964">
        <w:rPr>
          <w:rFonts w:ascii="AR ESSENCE" w:hAnsi="AR ESSENCE"/>
          <w:sz w:val="28"/>
          <w:szCs w:val="28"/>
        </w:rPr>
        <w:t>)</w:t>
      </w:r>
      <w:r w:rsidRPr="00ED5964">
        <w:rPr>
          <w:rFonts w:ascii="AR ESSENCE" w:hAnsi="AR ESSENCE"/>
          <w:sz w:val="28"/>
          <w:szCs w:val="28"/>
        </w:rPr>
        <w:tab/>
        <w:t>800-458-7788</w:t>
      </w:r>
    </w:p>
    <w:p w:rsidR="008545A2" w:rsidRDefault="008545A2" w:rsidP="006F42A8">
      <w:pPr>
        <w:pStyle w:val="APA"/>
        <w:spacing w:line="240" w:lineRule="auto"/>
        <w:rPr>
          <w:rFonts w:ascii="AR ESSENCE" w:hAnsi="AR ESSENCE"/>
          <w:sz w:val="28"/>
          <w:szCs w:val="28"/>
        </w:rPr>
      </w:pPr>
      <w:r>
        <w:rPr>
          <w:rFonts w:ascii="AR ESSENCE" w:hAnsi="AR ESSENCE"/>
          <w:sz w:val="28"/>
          <w:szCs w:val="28"/>
        </w:rPr>
        <w:t>CHIP/Children’s Medicaid</w:t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  <w:t>211</w:t>
      </w:r>
    </w:p>
    <w:p w:rsidR="00E46C4D" w:rsidRPr="00ED5964" w:rsidRDefault="00E46C4D" w:rsidP="006F42A8">
      <w:pPr>
        <w:pStyle w:val="APA"/>
        <w:spacing w:line="240" w:lineRule="auto"/>
        <w:rPr>
          <w:rFonts w:ascii="AR ESSENCE" w:hAnsi="AR ESSENCE"/>
          <w:sz w:val="28"/>
          <w:szCs w:val="28"/>
        </w:rPr>
      </w:pPr>
      <w:r w:rsidRPr="00ED5964">
        <w:rPr>
          <w:rFonts w:ascii="AR ESSENCE" w:hAnsi="AR ESSENCE"/>
          <w:sz w:val="28"/>
          <w:szCs w:val="28"/>
        </w:rPr>
        <w:t>City and Rural Rides</w:t>
      </w:r>
      <w:r w:rsidR="00EA361D" w:rsidRPr="00ED5964">
        <w:rPr>
          <w:rFonts w:ascii="AR ESSENCE" w:hAnsi="AR ESSENCE"/>
          <w:sz w:val="28"/>
          <w:szCs w:val="28"/>
        </w:rPr>
        <w:t xml:space="preserve"> (CARR)</w:t>
      </w:r>
      <w:r w:rsidRPr="00ED5964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ab/>
      </w:r>
      <w:r w:rsidR="00644833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ab/>
        <w:t>800-710-2277</w:t>
      </w:r>
    </w:p>
    <w:p w:rsidR="00711FF9" w:rsidRDefault="00711FF9" w:rsidP="006F42A8">
      <w:pPr>
        <w:pStyle w:val="APA"/>
        <w:spacing w:line="240" w:lineRule="auto"/>
        <w:rPr>
          <w:rFonts w:ascii="AR ESSENCE" w:hAnsi="AR ESSENCE"/>
          <w:sz w:val="28"/>
          <w:szCs w:val="28"/>
        </w:rPr>
      </w:pPr>
      <w:r>
        <w:rPr>
          <w:rFonts w:ascii="AR ESSENCE" w:hAnsi="AR ESSENCE"/>
          <w:sz w:val="28"/>
          <w:szCs w:val="28"/>
        </w:rPr>
        <w:t>Coleman County Sheriff’s Office</w:t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  <w:t>325-625-3506</w:t>
      </w:r>
    </w:p>
    <w:p w:rsidR="00BF6EC8" w:rsidRPr="00ED5964" w:rsidRDefault="00BF6EC8" w:rsidP="00644833">
      <w:pPr>
        <w:pStyle w:val="APA"/>
        <w:spacing w:line="240" w:lineRule="auto"/>
        <w:ind w:left="5760" w:right="-450" w:hanging="5040"/>
        <w:rPr>
          <w:rFonts w:ascii="AR ESSENCE" w:hAnsi="AR ESSENCE"/>
          <w:sz w:val="28"/>
          <w:szCs w:val="28"/>
        </w:rPr>
      </w:pPr>
      <w:r>
        <w:rPr>
          <w:rFonts w:ascii="AR ESSENCE" w:hAnsi="AR ESSENCE"/>
          <w:sz w:val="28"/>
          <w:szCs w:val="28"/>
        </w:rPr>
        <w:t>Coleman Fire Station</w:t>
      </w:r>
      <w:r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ab/>
        <w:t>325-6</w:t>
      </w:r>
      <w:r>
        <w:rPr>
          <w:rFonts w:ascii="AR ESSENCE" w:hAnsi="AR ESSENCE"/>
          <w:sz w:val="28"/>
          <w:szCs w:val="28"/>
        </w:rPr>
        <w:t>25</w:t>
      </w:r>
      <w:r w:rsidRPr="00ED5964">
        <w:rPr>
          <w:rFonts w:ascii="AR ESSENCE" w:hAnsi="AR ESSENCE"/>
          <w:sz w:val="28"/>
          <w:szCs w:val="28"/>
        </w:rPr>
        <w:t>-</w:t>
      </w:r>
      <w:r w:rsidR="00644833">
        <w:rPr>
          <w:rFonts w:ascii="AR ESSENCE" w:hAnsi="AR ESSENCE"/>
          <w:sz w:val="28"/>
          <w:szCs w:val="28"/>
        </w:rPr>
        <w:t xml:space="preserve">2424 or </w:t>
      </w:r>
      <w:r w:rsidRPr="00ED5964">
        <w:rPr>
          <w:rFonts w:ascii="AR ESSENCE" w:hAnsi="AR ESSENCE"/>
          <w:sz w:val="28"/>
          <w:szCs w:val="28"/>
        </w:rPr>
        <w:t>911</w:t>
      </w:r>
    </w:p>
    <w:p w:rsidR="00711FF9" w:rsidRDefault="00711FF9" w:rsidP="00644833">
      <w:pPr>
        <w:pStyle w:val="APA"/>
        <w:spacing w:line="240" w:lineRule="auto"/>
        <w:ind w:right="-720"/>
        <w:rPr>
          <w:rFonts w:ascii="AR ESSENCE" w:hAnsi="AR ESSENCE"/>
          <w:sz w:val="28"/>
          <w:szCs w:val="28"/>
        </w:rPr>
      </w:pPr>
      <w:r>
        <w:rPr>
          <w:rFonts w:ascii="AR ESSENCE" w:hAnsi="AR ESSENCE"/>
          <w:sz w:val="28"/>
          <w:szCs w:val="28"/>
        </w:rPr>
        <w:t>Coleman Police Department</w:t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  <w:t>325-625-4114</w:t>
      </w:r>
      <w:r w:rsidR="00B20EB1">
        <w:rPr>
          <w:rFonts w:ascii="AR ESSENCE" w:hAnsi="AR ESSENCE"/>
          <w:sz w:val="28"/>
          <w:szCs w:val="28"/>
        </w:rPr>
        <w:t xml:space="preserve"> or</w:t>
      </w:r>
      <w:r w:rsidR="00644833">
        <w:rPr>
          <w:rFonts w:ascii="AR ESSENCE" w:hAnsi="AR ESSENCE"/>
          <w:sz w:val="28"/>
          <w:szCs w:val="28"/>
        </w:rPr>
        <w:t xml:space="preserve"> </w:t>
      </w:r>
      <w:r w:rsidR="00B20EB1">
        <w:rPr>
          <w:rFonts w:ascii="AR ESSENCE" w:hAnsi="AR ESSENCE"/>
          <w:sz w:val="28"/>
          <w:szCs w:val="28"/>
        </w:rPr>
        <w:t>911</w:t>
      </w:r>
    </w:p>
    <w:p w:rsidR="006F42A8" w:rsidRDefault="006F42A8" w:rsidP="00644833">
      <w:pPr>
        <w:pStyle w:val="APA"/>
        <w:spacing w:line="240" w:lineRule="auto"/>
        <w:ind w:right="-810"/>
        <w:rPr>
          <w:rFonts w:ascii="AR ESSENCE" w:hAnsi="AR ESSENCE"/>
          <w:sz w:val="28"/>
          <w:szCs w:val="28"/>
        </w:rPr>
      </w:pPr>
      <w:r>
        <w:rPr>
          <w:rFonts w:ascii="AR ESSENCE" w:hAnsi="AR ESSENCE"/>
          <w:sz w:val="28"/>
          <w:szCs w:val="28"/>
        </w:rPr>
        <w:t>Disaster Assistance/FEMA Helpline</w:t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  <w:t>800-621-FEMA (3362)</w:t>
      </w:r>
    </w:p>
    <w:p w:rsidR="00E46C4D" w:rsidRPr="00ED5964" w:rsidRDefault="00E46C4D" w:rsidP="006F42A8">
      <w:pPr>
        <w:pStyle w:val="APA"/>
        <w:spacing w:line="240" w:lineRule="auto"/>
        <w:rPr>
          <w:rFonts w:ascii="AR ESSENCE" w:hAnsi="AR ESSENCE"/>
          <w:sz w:val="28"/>
          <w:szCs w:val="28"/>
        </w:rPr>
      </w:pPr>
      <w:r w:rsidRPr="00ED5964">
        <w:rPr>
          <w:rFonts w:ascii="AR ESSENCE" w:hAnsi="AR ESSENCE"/>
          <w:sz w:val="28"/>
          <w:szCs w:val="28"/>
        </w:rPr>
        <w:t>HIV/STD Info Line</w:t>
      </w:r>
      <w:r w:rsidRPr="00ED5964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ab/>
        <w:t>800-299-2437</w:t>
      </w:r>
    </w:p>
    <w:p w:rsidR="00331BEA" w:rsidRDefault="00331BEA" w:rsidP="00331BEA">
      <w:pPr>
        <w:pStyle w:val="APA"/>
        <w:spacing w:line="240" w:lineRule="auto"/>
        <w:rPr>
          <w:rFonts w:ascii="AR ESSENCE" w:hAnsi="AR ESSENCE"/>
          <w:sz w:val="28"/>
          <w:szCs w:val="28"/>
        </w:rPr>
      </w:pPr>
      <w:r w:rsidRPr="00ED5964">
        <w:rPr>
          <w:rFonts w:ascii="AR ESSENCE" w:hAnsi="AR ESSENCE"/>
          <w:sz w:val="28"/>
          <w:szCs w:val="28"/>
        </w:rPr>
        <w:t xml:space="preserve">Legal Aid of Northwest Texas </w:t>
      </w:r>
      <w:r>
        <w:rPr>
          <w:rFonts w:ascii="AR ESSENCE" w:hAnsi="AR ESSENCE"/>
          <w:sz w:val="28"/>
          <w:szCs w:val="28"/>
        </w:rPr>
        <w:t>(Hotline)</w:t>
      </w:r>
      <w:r w:rsidRPr="00ED5964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ab/>
        <w:t>888-529-5277</w:t>
      </w:r>
    </w:p>
    <w:p w:rsidR="00331BEA" w:rsidRDefault="00331BEA" w:rsidP="00331BEA">
      <w:pPr>
        <w:pStyle w:val="APA"/>
        <w:spacing w:line="240" w:lineRule="auto"/>
        <w:rPr>
          <w:rFonts w:ascii="AR ESSENCE" w:hAnsi="AR ESSENCE"/>
          <w:sz w:val="28"/>
          <w:szCs w:val="28"/>
        </w:rPr>
      </w:pPr>
      <w:r>
        <w:rPr>
          <w:rFonts w:ascii="AR ESSENCE" w:hAnsi="AR ESSENCE"/>
          <w:sz w:val="28"/>
          <w:szCs w:val="28"/>
        </w:rPr>
        <w:tab/>
        <w:t>Abilene</w:t>
      </w:r>
      <w:r w:rsidR="0062524D">
        <w:rPr>
          <w:rFonts w:ascii="AR ESSENCE" w:hAnsi="AR ESSENCE"/>
          <w:sz w:val="28"/>
          <w:szCs w:val="28"/>
        </w:rPr>
        <w:tab/>
      </w:r>
      <w:r w:rsidR="0062524D">
        <w:rPr>
          <w:rFonts w:ascii="AR ESSENCE" w:hAnsi="AR ESSENCE"/>
          <w:sz w:val="28"/>
          <w:szCs w:val="28"/>
        </w:rPr>
        <w:tab/>
      </w:r>
      <w:r w:rsidR="0062524D">
        <w:rPr>
          <w:rFonts w:ascii="AR ESSENCE" w:hAnsi="AR ESSENCE"/>
          <w:sz w:val="28"/>
          <w:szCs w:val="28"/>
        </w:rPr>
        <w:tab/>
      </w:r>
      <w:r w:rsidR="0062524D">
        <w:rPr>
          <w:rFonts w:ascii="AR ESSENCE" w:hAnsi="AR ESSENCE"/>
          <w:sz w:val="28"/>
          <w:szCs w:val="28"/>
        </w:rPr>
        <w:tab/>
      </w:r>
      <w:r w:rsidR="0062524D">
        <w:rPr>
          <w:rFonts w:ascii="AR ESSENCE" w:hAnsi="AR ESSENCE"/>
          <w:sz w:val="28"/>
          <w:szCs w:val="28"/>
        </w:rPr>
        <w:tab/>
      </w:r>
      <w:r w:rsidR="00644833">
        <w:rPr>
          <w:rFonts w:ascii="AR ESSENCE" w:hAnsi="AR ESSENCE"/>
          <w:sz w:val="28"/>
          <w:szCs w:val="28"/>
        </w:rPr>
        <w:tab/>
      </w:r>
      <w:r w:rsidR="0062524D">
        <w:rPr>
          <w:rFonts w:ascii="AR ESSENCE" w:hAnsi="AR ESSENCE"/>
          <w:sz w:val="28"/>
          <w:szCs w:val="28"/>
        </w:rPr>
        <w:tab/>
        <w:t xml:space="preserve">325-672-7913 </w:t>
      </w:r>
    </w:p>
    <w:p w:rsidR="00331BEA" w:rsidRDefault="00331BEA" w:rsidP="00331BEA">
      <w:pPr>
        <w:pStyle w:val="APA"/>
        <w:spacing w:line="240" w:lineRule="auto"/>
        <w:rPr>
          <w:rFonts w:ascii="AR ESSENCE" w:hAnsi="AR ESSENCE"/>
          <w:sz w:val="28"/>
          <w:szCs w:val="28"/>
        </w:rPr>
      </w:pPr>
      <w:r>
        <w:rPr>
          <w:rFonts w:ascii="AR ESSENCE" w:hAnsi="AR ESSENCE"/>
          <w:sz w:val="28"/>
          <w:szCs w:val="28"/>
        </w:rPr>
        <w:tab/>
        <w:t>Brownwood</w:t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 w:rsidR="00644833"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  <w:t>325-</w:t>
      </w:r>
      <w:r w:rsidR="0062524D">
        <w:rPr>
          <w:rFonts w:ascii="AR ESSENCE" w:hAnsi="AR ESSENCE"/>
          <w:sz w:val="28"/>
          <w:szCs w:val="28"/>
        </w:rPr>
        <w:t>646-8659</w:t>
      </w:r>
    </w:p>
    <w:p w:rsidR="00331BEA" w:rsidRPr="00ED5964" w:rsidRDefault="00331BEA" w:rsidP="00331BEA">
      <w:pPr>
        <w:pStyle w:val="APA"/>
        <w:spacing w:line="240" w:lineRule="auto"/>
        <w:rPr>
          <w:rFonts w:ascii="AR ESSENCE" w:hAnsi="AR ESSENCE"/>
          <w:sz w:val="28"/>
          <w:szCs w:val="28"/>
        </w:rPr>
      </w:pPr>
      <w:r>
        <w:rPr>
          <w:rFonts w:ascii="AR ESSENCE" w:hAnsi="AR ESSENCE"/>
          <w:sz w:val="28"/>
          <w:szCs w:val="28"/>
        </w:rPr>
        <w:tab/>
        <w:t>San Angelo</w:t>
      </w:r>
      <w:r w:rsidR="0062524D">
        <w:rPr>
          <w:rFonts w:ascii="AR ESSENCE" w:hAnsi="AR ESSENCE"/>
          <w:sz w:val="28"/>
          <w:szCs w:val="28"/>
        </w:rPr>
        <w:tab/>
      </w:r>
      <w:r w:rsidR="0062524D">
        <w:rPr>
          <w:rFonts w:ascii="AR ESSENCE" w:hAnsi="AR ESSENCE"/>
          <w:sz w:val="28"/>
          <w:szCs w:val="28"/>
        </w:rPr>
        <w:tab/>
      </w:r>
      <w:r w:rsidR="0062524D">
        <w:rPr>
          <w:rFonts w:ascii="AR ESSENCE" w:hAnsi="AR ESSENCE"/>
          <w:sz w:val="28"/>
          <w:szCs w:val="28"/>
        </w:rPr>
        <w:tab/>
      </w:r>
      <w:r w:rsidR="0062524D">
        <w:rPr>
          <w:rFonts w:ascii="AR ESSENCE" w:hAnsi="AR ESSENCE"/>
          <w:sz w:val="28"/>
          <w:szCs w:val="28"/>
        </w:rPr>
        <w:tab/>
      </w:r>
      <w:r w:rsidR="0062524D">
        <w:rPr>
          <w:rFonts w:ascii="AR ESSENCE" w:hAnsi="AR ESSENCE"/>
          <w:sz w:val="28"/>
          <w:szCs w:val="28"/>
        </w:rPr>
        <w:tab/>
      </w:r>
      <w:r w:rsidR="00644833">
        <w:rPr>
          <w:rFonts w:ascii="AR ESSENCE" w:hAnsi="AR ESSENCE"/>
          <w:sz w:val="28"/>
          <w:szCs w:val="28"/>
        </w:rPr>
        <w:tab/>
      </w:r>
      <w:r w:rsidR="0062524D">
        <w:rPr>
          <w:rFonts w:ascii="AR ESSENCE" w:hAnsi="AR ESSENCE"/>
          <w:sz w:val="28"/>
          <w:szCs w:val="28"/>
        </w:rPr>
        <w:tab/>
        <w:t>325-653-6982</w:t>
      </w:r>
    </w:p>
    <w:p w:rsidR="00E46C4D" w:rsidRPr="00ED5964" w:rsidRDefault="00E46C4D" w:rsidP="006F42A8">
      <w:pPr>
        <w:pStyle w:val="APA"/>
        <w:spacing w:line="240" w:lineRule="auto"/>
        <w:rPr>
          <w:rFonts w:ascii="AR ESSENCE" w:hAnsi="AR ESSENCE"/>
          <w:sz w:val="28"/>
          <w:szCs w:val="28"/>
        </w:rPr>
      </w:pPr>
      <w:r w:rsidRPr="00ED5964">
        <w:rPr>
          <w:rFonts w:ascii="AR ESSENCE" w:hAnsi="AR ESSENCE"/>
          <w:sz w:val="28"/>
          <w:szCs w:val="28"/>
        </w:rPr>
        <w:t>Medicaid</w:t>
      </w:r>
      <w:r w:rsidRPr="00ED5964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ab/>
      </w:r>
      <w:r w:rsidR="00644833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ab/>
        <w:t>800-252-8263</w:t>
      </w:r>
    </w:p>
    <w:p w:rsidR="003828B9" w:rsidRPr="00ED5964" w:rsidRDefault="003828B9" w:rsidP="006F42A8">
      <w:pPr>
        <w:pStyle w:val="APA"/>
        <w:spacing w:line="240" w:lineRule="auto"/>
        <w:rPr>
          <w:rFonts w:ascii="AR ESSENCE" w:hAnsi="AR ESSENCE"/>
          <w:sz w:val="28"/>
          <w:szCs w:val="28"/>
        </w:rPr>
      </w:pPr>
      <w:r w:rsidRPr="00ED5964">
        <w:rPr>
          <w:rFonts w:ascii="AR ESSENCE" w:hAnsi="AR ESSENCE"/>
          <w:sz w:val="28"/>
          <w:szCs w:val="28"/>
        </w:rPr>
        <w:t>National Domestic Violence Hotline</w:t>
      </w:r>
      <w:r w:rsidRPr="00ED5964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ab/>
      </w:r>
      <w:r w:rsidR="00ED5964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>800-799-</w:t>
      </w:r>
      <w:r w:rsidR="00857EBA" w:rsidRPr="00ED5964">
        <w:rPr>
          <w:rFonts w:ascii="AR ESSENCE" w:hAnsi="AR ESSENCE"/>
          <w:sz w:val="28"/>
          <w:szCs w:val="28"/>
        </w:rPr>
        <w:t>SAFE (</w:t>
      </w:r>
      <w:r w:rsidRPr="00ED5964">
        <w:rPr>
          <w:rFonts w:ascii="AR ESSENCE" w:hAnsi="AR ESSENCE"/>
          <w:sz w:val="28"/>
          <w:szCs w:val="28"/>
        </w:rPr>
        <w:t>7233</w:t>
      </w:r>
      <w:r w:rsidR="00857EBA" w:rsidRPr="00ED5964">
        <w:rPr>
          <w:rFonts w:ascii="AR ESSENCE" w:hAnsi="AR ESSENCE"/>
          <w:sz w:val="28"/>
          <w:szCs w:val="28"/>
        </w:rPr>
        <w:t>)</w:t>
      </w:r>
    </w:p>
    <w:p w:rsidR="00E46C4D" w:rsidRPr="00ED5964" w:rsidRDefault="00E46C4D" w:rsidP="006F42A8">
      <w:pPr>
        <w:pStyle w:val="APA"/>
        <w:spacing w:line="240" w:lineRule="auto"/>
        <w:rPr>
          <w:rFonts w:ascii="AR ESSENCE" w:hAnsi="AR ESSENCE"/>
          <w:sz w:val="28"/>
          <w:szCs w:val="28"/>
        </w:rPr>
      </w:pPr>
      <w:r w:rsidRPr="00ED5964">
        <w:rPr>
          <w:rFonts w:ascii="AR ESSENCE" w:hAnsi="AR ESSENCE"/>
          <w:sz w:val="28"/>
          <w:szCs w:val="28"/>
        </w:rPr>
        <w:t xml:space="preserve">National Suicide </w:t>
      </w:r>
      <w:r w:rsidR="00B20EB1">
        <w:rPr>
          <w:rFonts w:ascii="AR ESSENCE" w:hAnsi="AR ESSENCE"/>
          <w:sz w:val="28"/>
          <w:szCs w:val="28"/>
        </w:rPr>
        <w:t xml:space="preserve">Prevention </w:t>
      </w:r>
      <w:r w:rsidRPr="00ED5964">
        <w:rPr>
          <w:rFonts w:ascii="AR ESSENCE" w:hAnsi="AR ESSENCE"/>
          <w:sz w:val="28"/>
          <w:szCs w:val="28"/>
        </w:rPr>
        <w:t>Hotline</w:t>
      </w:r>
      <w:r w:rsidRPr="00ED5964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ab/>
        <w:t>800-273-TALK (8255)</w:t>
      </w:r>
    </w:p>
    <w:p w:rsidR="00E46C4D" w:rsidRPr="00ED5964" w:rsidRDefault="00E46C4D" w:rsidP="006F42A8">
      <w:pPr>
        <w:pStyle w:val="APA"/>
        <w:spacing w:line="240" w:lineRule="auto"/>
        <w:rPr>
          <w:rFonts w:ascii="AR ESSENCE" w:hAnsi="AR ESSENCE"/>
          <w:sz w:val="28"/>
          <w:szCs w:val="28"/>
        </w:rPr>
      </w:pPr>
      <w:r w:rsidRPr="00ED5964">
        <w:rPr>
          <w:rFonts w:ascii="AR ESSENCE" w:hAnsi="AR ESSENCE"/>
          <w:sz w:val="28"/>
          <w:szCs w:val="28"/>
        </w:rPr>
        <w:t>Poison Control</w:t>
      </w:r>
      <w:r w:rsidRPr="00ED5964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ab/>
      </w:r>
      <w:r w:rsidR="00644833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>800-764-7661</w:t>
      </w:r>
    </w:p>
    <w:p w:rsidR="0009216B" w:rsidRPr="00ED5964" w:rsidRDefault="0009216B" w:rsidP="006F42A8">
      <w:pPr>
        <w:pStyle w:val="APA"/>
        <w:spacing w:line="240" w:lineRule="auto"/>
        <w:rPr>
          <w:rFonts w:ascii="AR ESSENCE" w:hAnsi="AR ESSENCE"/>
          <w:sz w:val="28"/>
          <w:szCs w:val="28"/>
        </w:rPr>
      </w:pPr>
      <w:r w:rsidRPr="00ED5964">
        <w:rPr>
          <w:rFonts w:ascii="AR ESSENCE" w:hAnsi="AR ESSENCE"/>
          <w:sz w:val="28"/>
          <w:szCs w:val="28"/>
        </w:rPr>
        <w:t>Pregnancy Care Center</w:t>
      </w:r>
      <w:r w:rsidRPr="00ED5964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ab/>
      </w:r>
      <w:r w:rsidR="00644833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>325-646-5433</w:t>
      </w:r>
    </w:p>
    <w:p w:rsidR="003E47B4" w:rsidRPr="00ED5964" w:rsidRDefault="003E47B4" w:rsidP="006F42A8">
      <w:pPr>
        <w:pStyle w:val="APA"/>
        <w:spacing w:line="240" w:lineRule="auto"/>
        <w:rPr>
          <w:rFonts w:ascii="AR ESSENCE" w:hAnsi="AR ESSENCE"/>
          <w:sz w:val="28"/>
          <w:szCs w:val="28"/>
        </w:rPr>
      </w:pPr>
      <w:r w:rsidRPr="00ED5964">
        <w:rPr>
          <w:rFonts w:ascii="AR ESSENCE" w:hAnsi="AR ESSENCE"/>
          <w:sz w:val="28"/>
          <w:szCs w:val="28"/>
        </w:rPr>
        <w:t>Social Security</w:t>
      </w:r>
      <w:r w:rsidRPr="00ED5964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ab/>
      </w:r>
      <w:r w:rsidR="00644833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>800-772-1213</w:t>
      </w:r>
    </w:p>
    <w:p w:rsidR="00B20EB1" w:rsidRPr="00ED5964" w:rsidRDefault="00B20EB1" w:rsidP="00B20EB1">
      <w:pPr>
        <w:pStyle w:val="APA"/>
        <w:spacing w:line="240" w:lineRule="auto"/>
        <w:rPr>
          <w:rFonts w:ascii="AR ESSENCE" w:hAnsi="AR ESSENCE"/>
          <w:sz w:val="28"/>
          <w:szCs w:val="28"/>
        </w:rPr>
      </w:pPr>
      <w:r w:rsidRPr="00ED5964">
        <w:rPr>
          <w:rFonts w:ascii="AR ESSENCE" w:hAnsi="AR ESSENCE"/>
          <w:sz w:val="28"/>
          <w:szCs w:val="28"/>
        </w:rPr>
        <w:t>Substance Abuse and Mental Health Services Assoc.</w:t>
      </w:r>
      <w:r w:rsidRPr="00ED5964">
        <w:rPr>
          <w:rFonts w:ascii="AR ESSENCE" w:hAnsi="AR ESSENCE"/>
          <w:sz w:val="28"/>
          <w:szCs w:val="28"/>
        </w:rPr>
        <w:tab/>
        <w:t>800-622-HELP (4357)</w:t>
      </w:r>
    </w:p>
    <w:p w:rsidR="003E47B4" w:rsidRDefault="003E47B4" w:rsidP="006F42A8">
      <w:pPr>
        <w:pStyle w:val="APA"/>
        <w:spacing w:line="240" w:lineRule="auto"/>
        <w:rPr>
          <w:rFonts w:ascii="AR ESSENCE" w:hAnsi="AR ESSENCE"/>
          <w:sz w:val="28"/>
          <w:szCs w:val="28"/>
        </w:rPr>
      </w:pPr>
      <w:r>
        <w:rPr>
          <w:rFonts w:ascii="AR ESSENCE" w:hAnsi="AR ESSENCE"/>
          <w:sz w:val="28"/>
          <w:szCs w:val="28"/>
        </w:rPr>
        <w:t>Supplemental Nutrition Assistance Program (SNAP)</w:t>
      </w:r>
      <w:r>
        <w:rPr>
          <w:rFonts w:ascii="AR ESSENCE" w:hAnsi="AR ESSENCE"/>
          <w:sz w:val="28"/>
          <w:szCs w:val="28"/>
        </w:rPr>
        <w:tab/>
        <w:t>8</w:t>
      </w:r>
      <w:r w:rsidR="006F42A8">
        <w:rPr>
          <w:rFonts w:ascii="AR ESSENCE" w:hAnsi="AR ESSENCE"/>
          <w:sz w:val="28"/>
          <w:szCs w:val="28"/>
        </w:rPr>
        <w:t>00</w:t>
      </w:r>
      <w:r>
        <w:rPr>
          <w:rFonts w:ascii="AR ESSENCE" w:hAnsi="AR ESSENCE"/>
          <w:sz w:val="28"/>
          <w:szCs w:val="28"/>
        </w:rPr>
        <w:t>-</w:t>
      </w:r>
      <w:r w:rsidR="006F42A8">
        <w:rPr>
          <w:rFonts w:ascii="AR ESSENCE" w:hAnsi="AR ESSENCE"/>
          <w:sz w:val="28"/>
          <w:szCs w:val="28"/>
        </w:rPr>
        <w:t>221</w:t>
      </w:r>
      <w:r>
        <w:rPr>
          <w:rFonts w:ascii="AR ESSENCE" w:hAnsi="AR ESSENCE"/>
          <w:sz w:val="28"/>
          <w:szCs w:val="28"/>
        </w:rPr>
        <w:t>-</w:t>
      </w:r>
      <w:r w:rsidR="006F42A8">
        <w:rPr>
          <w:rFonts w:ascii="AR ESSENCE" w:hAnsi="AR ESSENCE"/>
          <w:sz w:val="28"/>
          <w:szCs w:val="28"/>
        </w:rPr>
        <w:t>5689</w:t>
      </w:r>
      <w:r>
        <w:rPr>
          <w:rFonts w:ascii="AR ESSENCE" w:hAnsi="AR ESSENCE"/>
          <w:sz w:val="28"/>
          <w:szCs w:val="28"/>
        </w:rPr>
        <w:t xml:space="preserve"> or 211</w:t>
      </w:r>
    </w:p>
    <w:p w:rsidR="006F42A8" w:rsidRDefault="006F42A8" w:rsidP="006F42A8">
      <w:pPr>
        <w:pStyle w:val="APA"/>
        <w:spacing w:line="240" w:lineRule="auto"/>
        <w:rPr>
          <w:rFonts w:ascii="AR ESSENCE" w:hAnsi="AR ESSENCE"/>
          <w:sz w:val="28"/>
          <w:szCs w:val="28"/>
        </w:rPr>
      </w:pPr>
      <w:r>
        <w:rPr>
          <w:rFonts w:ascii="AR ESSENCE" w:hAnsi="AR ESSENCE"/>
          <w:sz w:val="28"/>
          <w:szCs w:val="28"/>
        </w:rPr>
        <w:t>SNAP in Texas</w:t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 w:rsidR="00644833"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 xml:space="preserve">877-541-7905 </w:t>
      </w:r>
    </w:p>
    <w:p w:rsidR="00E46C4D" w:rsidRPr="00ED5964" w:rsidRDefault="00E46C4D" w:rsidP="006F42A8">
      <w:pPr>
        <w:pStyle w:val="APA"/>
        <w:spacing w:line="240" w:lineRule="auto"/>
        <w:rPr>
          <w:rFonts w:ascii="AR ESSENCE" w:hAnsi="AR ESSENCE"/>
          <w:sz w:val="28"/>
          <w:szCs w:val="28"/>
        </w:rPr>
      </w:pPr>
      <w:r w:rsidRPr="00ED5964">
        <w:rPr>
          <w:rFonts w:ascii="AR ESSENCE" w:hAnsi="AR ESSENCE"/>
          <w:sz w:val="28"/>
          <w:szCs w:val="28"/>
        </w:rPr>
        <w:t>Veterans Administration</w:t>
      </w:r>
      <w:r w:rsidRPr="00ED5964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ab/>
      </w:r>
      <w:r w:rsidR="00644833">
        <w:rPr>
          <w:rFonts w:ascii="AR ESSENCE" w:hAnsi="AR ESSENCE"/>
          <w:sz w:val="28"/>
          <w:szCs w:val="28"/>
        </w:rPr>
        <w:tab/>
      </w:r>
      <w:r w:rsidRPr="00ED5964">
        <w:rPr>
          <w:rFonts w:ascii="AR ESSENCE" w:hAnsi="AR ESSENCE"/>
          <w:sz w:val="28"/>
          <w:szCs w:val="28"/>
        </w:rPr>
        <w:t>800</w:t>
      </w:r>
      <w:r w:rsidR="003828B9" w:rsidRPr="00ED5964">
        <w:rPr>
          <w:rFonts w:ascii="AR ESSENCE" w:hAnsi="AR ESSENCE"/>
          <w:sz w:val="28"/>
          <w:szCs w:val="28"/>
        </w:rPr>
        <w:t>-</w:t>
      </w:r>
      <w:r w:rsidRPr="00ED5964">
        <w:rPr>
          <w:rFonts w:ascii="AR ESSENCE" w:hAnsi="AR ESSENCE"/>
          <w:sz w:val="28"/>
          <w:szCs w:val="28"/>
        </w:rPr>
        <w:t>827-1000</w:t>
      </w:r>
    </w:p>
    <w:p w:rsidR="00E46C4D" w:rsidRDefault="006F42A8" w:rsidP="006F42A8">
      <w:pPr>
        <w:pStyle w:val="APA"/>
        <w:spacing w:line="240" w:lineRule="auto"/>
        <w:rPr>
          <w:rFonts w:ascii="AR ESSENCE" w:hAnsi="AR ESSENCE"/>
          <w:sz w:val="28"/>
          <w:szCs w:val="28"/>
        </w:rPr>
      </w:pPr>
      <w:r w:rsidRPr="006F42A8">
        <w:rPr>
          <w:rFonts w:ascii="AR ESSENCE" w:hAnsi="AR ESSENCE"/>
          <w:sz w:val="28"/>
          <w:szCs w:val="28"/>
        </w:rPr>
        <w:t>WIC</w:t>
      </w:r>
      <w:r w:rsidR="0062524D">
        <w:rPr>
          <w:rFonts w:ascii="AR ESSENCE" w:hAnsi="AR ESSENCE"/>
          <w:sz w:val="28"/>
          <w:szCs w:val="28"/>
        </w:rPr>
        <w:t xml:space="preserve"> (Hotline)</w:t>
      </w:r>
      <w:r w:rsidR="0062524D">
        <w:rPr>
          <w:rFonts w:ascii="AR ESSENCE" w:hAnsi="AR ESSENCE"/>
          <w:sz w:val="28"/>
          <w:szCs w:val="28"/>
        </w:rPr>
        <w:tab/>
      </w:r>
      <w:r w:rsidRPr="006F42A8">
        <w:rPr>
          <w:rFonts w:ascii="AR ESSENCE" w:hAnsi="AR ESSENCE"/>
          <w:sz w:val="28"/>
          <w:szCs w:val="28"/>
        </w:rPr>
        <w:tab/>
      </w:r>
      <w:r w:rsidRPr="006F42A8">
        <w:rPr>
          <w:rFonts w:ascii="AR ESSENCE" w:hAnsi="AR ESSENCE"/>
          <w:sz w:val="28"/>
          <w:szCs w:val="28"/>
        </w:rPr>
        <w:tab/>
      </w:r>
      <w:r w:rsidRPr="006F42A8">
        <w:rPr>
          <w:rFonts w:ascii="AR ESSENCE" w:hAnsi="AR ESSENCE"/>
          <w:sz w:val="28"/>
          <w:szCs w:val="28"/>
        </w:rPr>
        <w:tab/>
      </w:r>
      <w:r w:rsidRPr="006F42A8">
        <w:rPr>
          <w:rFonts w:ascii="AR ESSENCE" w:hAnsi="AR ESSENCE"/>
          <w:sz w:val="28"/>
          <w:szCs w:val="28"/>
        </w:rPr>
        <w:tab/>
      </w:r>
      <w:r w:rsidRPr="006F42A8">
        <w:rPr>
          <w:rFonts w:ascii="AR ESSENCE" w:hAnsi="AR ESSENCE"/>
          <w:sz w:val="28"/>
          <w:szCs w:val="28"/>
        </w:rPr>
        <w:tab/>
      </w:r>
      <w:r w:rsidRPr="006F42A8">
        <w:rPr>
          <w:rFonts w:ascii="AR ESSENCE" w:hAnsi="AR ESSENCE"/>
          <w:sz w:val="28"/>
          <w:szCs w:val="28"/>
        </w:rPr>
        <w:tab/>
        <w:t>800-942-3678</w:t>
      </w:r>
    </w:p>
    <w:p w:rsidR="0062524D" w:rsidRPr="006F42A8" w:rsidRDefault="0062524D" w:rsidP="006F42A8">
      <w:pPr>
        <w:pStyle w:val="APA"/>
        <w:spacing w:line="240" w:lineRule="auto"/>
        <w:rPr>
          <w:rFonts w:ascii="AR ESSENCE" w:hAnsi="AR ESSENCE"/>
          <w:sz w:val="28"/>
          <w:szCs w:val="28"/>
        </w:rPr>
      </w:pPr>
      <w:r>
        <w:rPr>
          <w:rFonts w:ascii="AR ESSENCE" w:hAnsi="AR ESSENCE"/>
          <w:sz w:val="28"/>
          <w:szCs w:val="28"/>
        </w:rPr>
        <w:t>Workforce Solutions of West Central Texas</w:t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</w:r>
      <w:r w:rsidR="00644833"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>325-646-1514</w:t>
      </w:r>
    </w:p>
    <w:p w:rsidR="0009216B" w:rsidRPr="006F42A8" w:rsidRDefault="0009216B" w:rsidP="006F42A8">
      <w:pPr>
        <w:pStyle w:val="APA"/>
        <w:spacing w:line="240" w:lineRule="auto"/>
        <w:rPr>
          <w:b/>
          <w:sz w:val="28"/>
          <w:szCs w:val="28"/>
        </w:rPr>
      </w:pPr>
    </w:p>
    <w:p w:rsidR="0009216B" w:rsidRDefault="0009216B" w:rsidP="00E46C4D">
      <w:pPr>
        <w:pStyle w:val="APA"/>
        <w:rPr>
          <w:b/>
          <w:szCs w:val="24"/>
        </w:rPr>
      </w:pPr>
    </w:p>
    <w:p w:rsidR="006F42A8" w:rsidRDefault="006F42A8" w:rsidP="00E46C4D">
      <w:pPr>
        <w:pStyle w:val="APA"/>
        <w:rPr>
          <w:b/>
          <w:szCs w:val="24"/>
        </w:rPr>
      </w:pPr>
    </w:p>
    <w:p w:rsidR="006F42A8" w:rsidRDefault="006F42A8" w:rsidP="00E46C4D">
      <w:pPr>
        <w:pStyle w:val="APA"/>
        <w:rPr>
          <w:b/>
          <w:szCs w:val="24"/>
        </w:rPr>
      </w:pPr>
    </w:p>
    <w:p w:rsidR="006F42A8" w:rsidRDefault="006F42A8" w:rsidP="00E46C4D">
      <w:pPr>
        <w:pStyle w:val="APA"/>
        <w:rPr>
          <w:b/>
          <w:szCs w:val="24"/>
        </w:rPr>
      </w:pPr>
    </w:p>
    <w:p w:rsidR="006F42A8" w:rsidRDefault="006F42A8" w:rsidP="00E46C4D">
      <w:pPr>
        <w:pStyle w:val="APA"/>
        <w:rPr>
          <w:b/>
          <w:szCs w:val="24"/>
        </w:rPr>
      </w:pPr>
    </w:p>
    <w:p w:rsidR="00644833" w:rsidRDefault="00644833" w:rsidP="00E46C4D">
      <w:pPr>
        <w:pStyle w:val="APA"/>
        <w:rPr>
          <w:b/>
          <w:szCs w:val="24"/>
        </w:rPr>
      </w:pPr>
    </w:p>
    <w:p w:rsidR="00644833" w:rsidRDefault="00644833" w:rsidP="00E46C4D">
      <w:pPr>
        <w:pStyle w:val="APA"/>
        <w:rPr>
          <w:b/>
          <w:szCs w:val="24"/>
        </w:rPr>
      </w:pPr>
    </w:p>
    <w:p w:rsidR="0009216B" w:rsidRDefault="004E7619" w:rsidP="00ED5964">
      <w:pPr>
        <w:pStyle w:val="APA"/>
        <w:spacing w:line="240" w:lineRule="auto"/>
        <w:jc w:val="right"/>
        <w:rPr>
          <w:rFonts w:ascii="AR ESSENCE" w:hAnsi="AR ESSENCE"/>
          <w:szCs w:val="24"/>
        </w:rPr>
      </w:pPr>
      <w:r>
        <w:rPr>
          <w:rFonts w:ascii="AR ESSENCE" w:hAnsi="AR ESSENCE"/>
          <w:szCs w:val="24"/>
        </w:rPr>
        <w:lastRenderedPageBreak/>
        <w:t>10</w:t>
      </w:r>
    </w:p>
    <w:p w:rsidR="00ED5964" w:rsidRPr="00ED5964" w:rsidRDefault="00ED5964" w:rsidP="00ED5964">
      <w:pPr>
        <w:pStyle w:val="APA"/>
        <w:spacing w:line="240" w:lineRule="auto"/>
        <w:jc w:val="right"/>
        <w:rPr>
          <w:rFonts w:ascii="AR ESSENCE" w:hAnsi="AR ESSENCE"/>
          <w:szCs w:val="24"/>
        </w:rPr>
      </w:pPr>
    </w:p>
    <w:p w:rsidR="008F1A56" w:rsidRPr="00ED5964" w:rsidRDefault="0009216B" w:rsidP="00ED5964">
      <w:pPr>
        <w:pStyle w:val="APA"/>
        <w:spacing w:line="240" w:lineRule="auto"/>
        <w:jc w:val="center"/>
        <w:rPr>
          <w:rFonts w:ascii="AR ESSENCE" w:hAnsi="AR ESSENCE"/>
          <w:sz w:val="36"/>
          <w:szCs w:val="36"/>
        </w:rPr>
      </w:pPr>
      <w:r w:rsidRPr="00ED5964">
        <w:rPr>
          <w:rFonts w:ascii="AR ESSENCE" w:hAnsi="AR ESSENCE"/>
          <w:sz w:val="36"/>
          <w:szCs w:val="36"/>
        </w:rPr>
        <w:t>Disabled/Mental Health</w:t>
      </w:r>
      <w:r w:rsidR="00F436E4" w:rsidRPr="00ED5964">
        <w:rPr>
          <w:rFonts w:ascii="AR ESSENCE" w:hAnsi="AR ESSENCE"/>
          <w:sz w:val="36"/>
          <w:szCs w:val="36"/>
        </w:rPr>
        <w:t xml:space="preserve"> Services</w:t>
      </w: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3410"/>
        <w:gridCol w:w="2303"/>
        <w:gridCol w:w="2107"/>
      </w:tblGrid>
      <w:tr w:rsidR="00857EBA" w:rsidRPr="0062524D" w:rsidTr="000B7836">
        <w:trPr>
          <w:trHeight w:val="342"/>
        </w:trPr>
        <w:tc>
          <w:tcPr>
            <w:tcW w:w="2363" w:type="dxa"/>
            <w:shd w:val="clear" w:color="auto" w:fill="E7E6E6"/>
          </w:tcPr>
          <w:p w:rsidR="00857EBA" w:rsidRPr="0062524D" w:rsidRDefault="00857EBA" w:rsidP="005A4D49">
            <w:pPr>
              <w:pStyle w:val="APA"/>
              <w:spacing w:line="240" w:lineRule="auto"/>
              <w:ind w:firstLine="0"/>
              <w:jc w:val="center"/>
              <w:rPr>
                <w:rFonts w:ascii="AR ESSENCE" w:hAnsi="AR ESSENCE"/>
                <w:color w:val="000000"/>
                <w:szCs w:val="24"/>
              </w:rPr>
            </w:pPr>
            <w:r w:rsidRPr="0062524D">
              <w:rPr>
                <w:rFonts w:ascii="AR ESSENCE" w:hAnsi="AR ESSENCE"/>
                <w:color w:val="000000"/>
                <w:szCs w:val="24"/>
              </w:rPr>
              <w:br/>
              <w:t>Organization</w:t>
            </w:r>
          </w:p>
        </w:tc>
        <w:tc>
          <w:tcPr>
            <w:tcW w:w="3456" w:type="dxa"/>
            <w:shd w:val="clear" w:color="auto" w:fill="E7E6E6"/>
          </w:tcPr>
          <w:p w:rsidR="00857EBA" w:rsidRPr="0062524D" w:rsidRDefault="00857EBA" w:rsidP="005A4D49">
            <w:pPr>
              <w:pStyle w:val="APA"/>
              <w:spacing w:line="240" w:lineRule="auto"/>
              <w:ind w:firstLine="0"/>
              <w:jc w:val="center"/>
              <w:rPr>
                <w:rFonts w:ascii="AR ESSENCE" w:hAnsi="AR ESSENCE"/>
                <w:bCs/>
                <w:color w:val="000000"/>
                <w:szCs w:val="24"/>
              </w:rPr>
            </w:pPr>
            <w:r w:rsidRPr="0062524D">
              <w:rPr>
                <w:rFonts w:ascii="AR ESSENCE" w:hAnsi="AR ESSENCE"/>
                <w:bCs/>
                <w:color w:val="000000"/>
                <w:szCs w:val="24"/>
              </w:rPr>
              <w:br/>
              <w:t>Contact Information</w:t>
            </w:r>
          </w:p>
        </w:tc>
        <w:tc>
          <w:tcPr>
            <w:tcW w:w="2175" w:type="dxa"/>
            <w:shd w:val="clear" w:color="auto" w:fill="E7E6E6"/>
          </w:tcPr>
          <w:p w:rsidR="00857EBA" w:rsidRPr="0062524D" w:rsidRDefault="00857EBA" w:rsidP="005A4D49">
            <w:pPr>
              <w:pStyle w:val="APA"/>
              <w:spacing w:line="240" w:lineRule="auto"/>
              <w:ind w:firstLine="0"/>
              <w:jc w:val="center"/>
              <w:rPr>
                <w:rFonts w:ascii="AR ESSENCE" w:hAnsi="AR ESSENCE"/>
                <w:bCs/>
                <w:color w:val="000000"/>
                <w:szCs w:val="24"/>
              </w:rPr>
            </w:pPr>
            <w:r w:rsidRPr="0062524D">
              <w:rPr>
                <w:rFonts w:ascii="AR ESSENCE" w:hAnsi="AR ESSENCE"/>
                <w:bCs/>
                <w:color w:val="000000"/>
                <w:szCs w:val="24"/>
              </w:rPr>
              <w:br/>
              <w:t>Services</w:t>
            </w:r>
          </w:p>
        </w:tc>
        <w:tc>
          <w:tcPr>
            <w:tcW w:w="2130" w:type="dxa"/>
            <w:shd w:val="clear" w:color="auto" w:fill="E7E6E6"/>
          </w:tcPr>
          <w:p w:rsidR="00857EBA" w:rsidRPr="0062524D" w:rsidRDefault="00857EBA" w:rsidP="005A4D49">
            <w:pPr>
              <w:pStyle w:val="APA"/>
              <w:spacing w:line="240" w:lineRule="auto"/>
              <w:ind w:firstLine="0"/>
              <w:jc w:val="center"/>
              <w:rPr>
                <w:rFonts w:ascii="AR ESSENCE" w:hAnsi="AR ESSENCE"/>
                <w:bCs/>
                <w:color w:val="000000"/>
                <w:szCs w:val="24"/>
              </w:rPr>
            </w:pPr>
            <w:r w:rsidRPr="0062524D">
              <w:rPr>
                <w:rFonts w:ascii="AR ESSENCE" w:hAnsi="AR ESSENCE"/>
                <w:bCs/>
                <w:color w:val="000000"/>
                <w:szCs w:val="24"/>
              </w:rPr>
              <w:br/>
              <w:t>Costs/Eligibility</w:t>
            </w:r>
          </w:p>
        </w:tc>
      </w:tr>
      <w:tr w:rsidR="00857EBA" w:rsidRPr="0062524D" w:rsidTr="000B7836">
        <w:trPr>
          <w:trHeight w:val="1807"/>
        </w:trPr>
        <w:tc>
          <w:tcPr>
            <w:tcW w:w="2363" w:type="dxa"/>
            <w:shd w:val="clear" w:color="auto" w:fill="auto"/>
          </w:tcPr>
          <w:p w:rsidR="00857EBA" w:rsidRPr="0062524D" w:rsidRDefault="00857EBA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  <w:proofErr w:type="spellStart"/>
            <w:r w:rsidRPr="0062524D">
              <w:rPr>
                <w:rFonts w:ascii="AR ESSENCE" w:hAnsi="AR ESSENCE"/>
                <w:color w:val="000000"/>
                <w:szCs w:val="24"/>
              </w:rPr>
              <w:t>Aldersgate</w:t>
            </w:r>
            <w:proofErr w:type="spellEnd"/>
            <w:r w:rsidRPr="0062524D">
              <w:rPr>
                <w:rFonts w:ascii="AR ESSENCE" w:hAnsi="AR ESSENCE"/>
                <w:color w:val="000000"/>
                <w:szCs w:val="24"/>
              </w:rPr>
              <w:t xml:space="preserve"> Enrichment Center</w:t>
            </w:r>
          </w:p>
        </w:tc>
        <w:tc>
          <w:tcPr>
            <w:tcW w:w="3456" w:type="dxa"/>
            <w:shd w:val="clear" w:color="auto" w:fill="auto"/>
          </w:tcPr>
          <w:p w:rsidR="00857EBA" w:rsidRPr="0062524D" w:rsidRDefault="00857EBA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2524D">
              <w:rPr>
                <w:rFonts w:ascii="AR ESSENCE" w:hAnsi="AR ESSENCE"/>
                <w:bCs/>
                <w:szCs w:val="24"/>
              </w:rPr>
              <w:t>5001 Hwy 183/84 E.</w:t>
            </w:r>
          </w:p>
          <w:p w:rsidR="00857EBA" w:rsidRPr="0062524D" w:rsidRDefault="00857EBA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2524D">
              <w:rPr>
                <w:rFonts w:ascii="AR ESSENCE" w:hAnsi="AR ESSENCE"/>
                <w:bCs/>
                <w:szCs w:val="24"/>
              </w:rPr>
              <w:t>Early, TX 76802</w:t>
            </w:r>
          </w:p>
          <w:p w:rsidR="00ED5964" w:rsidRPr="0062524D" w:rsidRDefault="00ED5964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857EBA" w:rsidRPr="0062524D" w:rsidRDefault="00857EBA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2524D">
              <w:rPr>
                <w:rFonts w:ascii="AR ESSENCE" w:hAnsi="AR ESSENCE"/>
                <w:bCs/>
                <w:szCs w:val="24"/>
              </w:rPr>
              <w:t>325-646-5608</w:t>
            </w:r>
          </w:p>
          <w:p w:rsidR="00857EBA" w:rsidRPr="0062524D" w:rsidRDefault="00857EBA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2524D">
              <w:rPr>
                <w:rFonts w:ascii="AR ESSENCE" w:hAnsi="AR ESSENCE"/>
                <w:bCs/>
                <w:szCs w:val="24"/>
              </w:rPr>
              <w:t>Email:  info@aldersgatecenter.org</w:t>
            </w:r>
          </w:p>
          <w:p w:rsidR="00857EBA" w:rsidRPr="0062524D" w:rsidRDefault="00857EBA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2524D">
              <w:rPr>
                <w:rFonts w:ascii="AR ESSENCE" w:hAnsi="AR ESSENCE"/>
                <w:bCs/>
                <w:szCs w:val="24"/>
              </w:rPr>
              <w:t>Online: www.aldersgatecenter.org</w:t>
            </w:r>
          </w:p>
        </w:tc>
        <w:tc>
          <w:tcPr>
            <w:tcW w:w="2175" w:type="dxa"/>
            <w:shd w:val="clear" w:color="auto" w:fill="auto"/>
          </w:tcPr>
          <w:p w:rsidR="00857EBA" w:rsidRPr="0062524D" w:rsidRDefault="00857EBA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2524D">
              <w:rPr>
                <w:rFonts w:ascii="AR ESSENCE" w:hAnsi="AR ESSENCE"/>
                <w:bCs/>
                <w:szCs w:val="24"/>
              </w:rPr>
              <w:t>Provides residential and vocational program for mild to moderately mentally challenged adults.</w:t>
            </w:r>
          </w:p>
        </w:tc>
        <w:tc>
          <w:tcPr>
            <w:tcW w:w="2130" w:type="dxa"/>
          </w:tcPr>
          <w:p w:rsidR="00857EBA" w:rsidRPr="0062524D" w:rsidRDefault="00857EBA" w:rsidP="00ED5964">
            <w:pPr>
              <w:rPr>
                <w:rFonts w:ascii="AR ESSENCE" w:hAnsi="AR ESSENCE"/>
                <w:sz w:val="24"/>
                <w:szCs w:val="24"/>
              </w:rPr>
            </w:pPr>
            <w:r w:rsidRPr="0062524D">
              <w:rPr>
                <w:rFonts w:ascii="AR ESSENCE" w:hAnsi="AR ESSENCE"/>
                <w:sz w:val="24"/>
                <w:szCs w:val="24"/>
              </w:rPr>
              <w:t>Tuition: Cash or Texas Department of Aging and Disability Services (DADS) qualification</w:t>
            </w:r>
            <w:r w:rsidR="0055229C" w:rsidRPr="0062524D">
              <w:rPr>
                <w:rFonts w:ascii="AR ESSENCE" w:hAnsi="AR ESSENCE"/>
                <w:sz w:val="24"/>
                <w:szCs w:val="24"/>
              </w:rPr>
              <w:t>.</w:t>
            </w:r>
          </w:p>
        </w:tc>
      </w:tr>
      <w:tr w:rsidR="00857EBA" w:rsidRPr="0062524D" w:rsidTr="000B7836">
        <w:trPr>
          <w:trHeight w:val="1807"/>
        </w:trPr>
        <w:tc>
          <w:tcPr>
            <w:tcW w:w="2363" w:type="dxa"/>
            <w:shd w:val="clear" w:color="auto" w:fill="auto"/>
          </w:tcPr>
          <w:p w:rsidR="00857EBA" w:rsidRPr="0062524D" w:rsidRDefault="00857EBA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  <w:r w:rsidRPr="0062524D">
              <w:rPr>
                <w:rFonts w:ascii="AR ESSENCE" w:hAnsi="AR ESSENCE"/>
                <w:color w:val="000000"/>
                <w:szCs w:val="24"/>
              </w:rPr>
              <w:t>Center for Life Resources (MHMR)</w:t>
            </w:r>
          </w:p>
        </w:tc>
        <w:tc>
          <w:tcPr>
            <w:tcW w:w="3456" w:type="dxa"/>
            <w:shd w:val="clear" w:color="auto" w:fill="auto"/>
          </w:tcPr>
          <w:p w:rsidR="00857EBA" w:rsidRPr="0062524D" w:rsidRDefault="00857EBA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2524D">
              <w:rPr>
                <w:rFonts w:ascii="AR ESSENCE" w:hAnsi="AR ESSENCE"/>
                <w:bCs/>
                <w:szCs w:val="24"/>
              </w:rPr>
              <w:t>408 Mulberry</w:t>
            </w:r>
          </w:p>
          <w:p w:rsidR="00857EBA" w:rsidRPr="0062524D" w:rsidRDefault="00857EBA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2524D">
              <w:rPr>
                <w:rFonts w:ascii="AR ESSENCE" w:hAnsi="AR ESSENCE"/>
                <w:bCs/>
                <w:szCs w:val="24"/>
              </w:rPr>
              <w:t>Brownwood, TX 76801</w:t>
            </w:r>
          </w:p>
          <w:p w:rsidR="00857EBA" w:rsidRPr="0062524D" w:rsidRDefault="00857EBA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857EBA" w:rsidRPr="0062524D" w:rsidRDefault="00857EBA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2524D">
              <w:rPr>
                <w:rFonts w:ascii="AR ESSENCE" w:hAnsi="AR ESSENCE"/>
                <w:bCs/>
                <w:szCs w:val="24"/>
              </w:rPr>
              <w:t>325-643-3363</w:t>
            </w:r>
          </w:p>
          <w:p w:rsidR="00B345A8" w:rsidRDefault="00857EBA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2524D">
              <w:rPr>
                <w:rFonts w:ascii="AR ESSENCE" w:hAnsi="AR ESSENCE"/>
                <w:bCs/>
                <w:szCs w:val="24"/>
              </w:rPr>
              <w:t xml:space="preserve">Crisis Hotline: 800-458-7788 </w:t>
            </w:r>
          </w:p>
          <w:p w:rsidR="00857EBA" w:rsidRPr="0062524D" w:rsidRDefault="00857EBA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/>
                <w:bCs/>
                <w:szCs w:val="24"/>
              </w:rPr>
            </w:pPr>
            <w:r w:rsidRPr="0062524D">
              <w:rPr>
                <w:rFonts w:ascii="AR ESSENCE" w:hAnsi="AR ESSENCE"/>
                <w:bCs/>
                <w:szCs w:val="24"/>
              </w:rPr>
              <w:t xml:space="preserve">Email: www.cflr.us </w:t>
            </w:r>
          </w:p>
        </w:tc>
        <w:tc>
          <w:tcPr>
            <w:tcW w:w="2175" w:type="dxa"/>
            <w:shd w:val="clear" w:color="auto" w:fill="auto"/>
          </w:tcPr>
          <w:p w:rsidR="00857EBA" w:rsidRPr="0062524D" w:rsidRDefault="00857EBA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2524D">
              <w:rPr>
                <w:rFonts w:ascii="AR ESSENCE" w:hAnsi="AR ESSENCE"/>
                <w:bCs/>
                <w:szCs w:val="24"/>
              </w:rPr>
              <w:t>Psychiatric services, supportive housing/employment, substance abuse, intellectual and developmental disability services, veterans services, and early childhood intervention.</w:t>
            </w:r>
          </w:p>
          <w:p w:rsidR="00857EBA" w:rsidRPr="0062524D" w:rsidRDefault="00857EBA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857EBA" w:rsidRPr="0062524D" w:rsidRDefault="00857EBA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2524D">
              <w:rPr>
                <w:rFonts w:ascii="AR ESSENCE" w:hAnsi="AR ESSENCE"/>
                <w:bCs/>
                <w:szCs w:val="24"/>
              </w:rPr>
              <w:t xml:space="preserve">Hours: M-F, 8-5 </w:t>
            </w:r>
          </w:p>
          <w:p w:rsidR="00857EBA" w:rsidRPr="0062524D" w:rsidRDefault="00857EBA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2524D">
              <w:rPr>
                <w:rFonts w:ascii="AR ESSENCE" w:hAnsi="AR ESSENCE"/>
                <w:bCs/>
                <w:szCs w:val="24"/>
              </w:rPr>
              <w:t>Crisis Counselor on call 24/7</w:t>
            </w:r>
          </w:p>
          <w:p w:rsidR="00857EBA" w:rsidRPr="0062524D" w:rsidRDefault="00857EBA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</w:tc>
        <w:tc>
          <w:tcPr>
            <w:tcW w:w="2130" w:type="dxa"/>
          </w:tcPr>
          <w:p w:rsidR="00857EBA" w:rsidRPr="0062524D" w:rsidRDefault="00857EBA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2524D">
              <w:rPr>
                <w:rFonts w:ascii="AR ESSENCE" w:hAnsi="AR ESSENCE"/>
                <w:bCs/>
                <w:szCs w:val="24"/>
              </w:rPr>
              <w:t>Sliding Scale Fee</w:t>
            </w:r>
            <w:r w:rsidR="0055229C" w:rsidRPr="0062524D">
              <w:rPr>
                <w:rFonts w:ascii="AR ESSENCE" w:hAnsi="AR ESSENCE"/>
                <w:bCs/>
                <w:szCs w:val="24"/>
              </w:rPr>
              <w:t>.</w:t>
            </w:r>
          </w:p>
          <w:p w:rsidR="00ED5964" w:rsidRPr="0062524D" w:rsidRDefault="00ED5964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857EBA" w:rsidRPr="0062524D" w:rsidRDefault="00857EBA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2524D">
              <w:rPr>
                <w:rFonts w:ascii="AR ESSENCE" w:hAnsi="AR ESSENCE"/>
                <w:bCs/>
                <w:szCs w:val="24"/>
              </w:rPr>
              <w:t>Must live in Brown County</w:t>
            </w:r>
            <w:r w:rsidR="0055229C" w:rsidRPr="0062524D">
              <w:rPr>
                <w:rFonts w:ascii="AR ESSENCE" w:hAnsi="AR ESSENCE"/>
                <w:bCs/>
                <w:szCs w:val="24"/>
              </w:rPr>
              <w:t>.</w:t>
            </w:r>
          </w:p>
        </w:tc>
      </w:tr>
      <w:tr w:rsidR="00857EBA" w:rsidRPr="0062524D" w:rsidTr="000B7836">
        <w:trPr>
          <w:trHeight w:val="1807"/>
        </w:trPr>
        <w:tc>
          <w:tcPr>
            <w:tcW w:w="2363" w:type="dxa"/>
            <w:shd w:val="clear" w:color="auto" w:fill="auto"/>
          </w:tcPr>
          <w:p w:rsidR="00857EBA" w:rsidRPr="0062524D" w:rsidRDefault="00857EBA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  <w:r w:rsidRPr="0062524D">
              <w:rPr>
                <w:rFonts w:ascii="AR ESSENCE" w:hAnsi="AR ESSENCE"/>
                <w:color w:val="000000"/>
                <w:szCs w:val="24"/>
              </w:rPr>
              <w:t>Goodwill Industries</w:t>
            </w:r>
          </w:p>
        </w:tc>
        <w:tc>
          <w:tcPr>
            <w:tcW w:w="3456" w:type="dxa"/>
            <w:shd w:val="clear" w:color="auto" w:fill="auto"/>
          </w:tcPr>
          <w:p w:rsidR="00857EBA" w:rsidRPr="0062524D" w:rsidRDefault="00857EBA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2524D">
              <w:rPr>
                <w:rFonts w:ascii="AR ESSENCE" w:hAnsi="AR ESSENCE"/>
                <w:bCs/>
                <w:szCs w:val="24"/>
              </w:rPr>
              <w:t>829 W. Commerce</w:t>
            </w:r>
          </w:p>
          <w:p w:rsidR="00857EBA" w:rsidRPr="0062524D" w:rsidRDefault="00857EBA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2524D">
              <w:rPr>
                <w:rFonts w:ascii="AR ESSENCE" w:hAnsi="AR ESSENCE"/>
                <w:bCs/>
                <w:szCs w:val="24"/>
              </w:rPr>
              <w:t>Brownwood, TX 76801</w:t>
            </w:r>
          </w:p>
          <w:p w:rsidR="00857EBA" w:rsidRPr="0062524D" w:rsidRDefault="00857EBA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857EBA" w:rsidRPr="0062524D" w:rsidRDefault="00857EBA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2524D">
              <w:rPr>
                <w:rFonts w:ascii="AR ESSENCE" w:hAnsi="AR ESSENCE"/>
                <w:bCs/>
                <w:szCs w:val="24"/>
              </w:rPr>
              <w:t>325-643-9896</w:t>
            </w:r>
          </w:p>
          <w:p w:rsidR="00857EBA" w:rsidRPr="0062524D" w:rsidRDefault="00857EBA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857EBA" w:rsidRPr="0062524D" w:rsidRDefault="00857EBA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2524D">
              <w:rPr>
                <w:rFonts w:ascii="AR ESSENCE" w:hAnsi="AR ESSENCE"/>
                <w:bCs/>
                <w:szCs w:val="24"/>
              </w:rPr>
              <w:t>Contact: Lance Blackwell</w:t>
            </w:r>
          </w:p>
          <w:p w:rsidR="00857EBA" w:rsidRPr="0062524D" w:rsidRDefault="00857EBA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857EBA" w:rsidRPr="0062524D" w:rsidRDefault="00857EBA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2524D">
              <w:rPr>
                <w:rFonts w:ascii="AR ESSENCE" w:hAnsi="AR ESSENCE"/>
                <w:bCs/>
                <w:szCs w:val="24"/>
              </w:rPr>
              <w:t>Jobs for the disabled</w:t>
            </w:r>
            <w:r w:rsidR="0055229C" w:rsidRPr="0062524D">
              <w:rPr>
                <w:rFonts w:ascii="AR ESSENCE" w:hAnsi="AR ESSENCE"/>
                <w:bCs/>
                <w:szCs w:val="24"/>
              </w:rPr>
              <w:t>.</w:t>
            </w:r>
          </w:p>
        </w:tc>
        <w:tc>
          <w:tcPr>
            <w:tcW w:w="2130" w:type="dxa"/>
          </w:tcPr>
          <w:p w:rsidR="00857EBA" w:rsidRPr="0062524D" w:rsidRDefault="00857EBA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2524D">
              <w:rPr>
                <w:rFonts w:ascii="AR ESSENCE" w:hAnsi="AR ESSENCE"/>
                <w:bCs/>
                <w:szCs w:val="24"/>
              </w:rPr>
              <w:t>No fee</w:t>
            </w:r>
            <w:r w:rsidR="0055229C" w:rsidRPr="0062524D">
              <w:rPr>
                <w:rFonts w:ascii="AR ESSENCE" w:hAnsi="AR ESSENCE"/>
                <w:bCs/>
                <w:szCs w:val="24"/>
              </w:rPr>
              <w:t>.</w:t>
            </w:r>
          </w:p>
        </w:tc>
      </w:tr>
      <w:tr w:rsidR="0062524D" w:rsidRPr="0062524D" w:rsidTr="000B7836">
        <w:trPr>
          <w:trHeight w:val="1807"/>
        </w:trPr>
        <w:tc>
          <w:tcPr>
            <w:tcW w:w="2363" w:type="dxa"/>
            <w:shd w:val="clear" w:color="auto" w:fill="auto"/>
          </w:tcPr>
          <w:p w:rsidR="0062524D" w:rsidRPr="0062524D" w:rsidRDefault="0062524D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  <w:r>
              <w:rPr>
                <w:rFonts w:ascii="AR ESSENCE" w:hAnsi="AR ESSENCE"/>
                <w:color w:val="000000"/>
                <w:szCs w:val="24"/>
              </w:rPr>
              <w:t>Workforce Solutions of West Central Texas</w:t>
            </w:r>
          </w:p>
        </w:tc>
        <w:tc>
          <w:tcPr>
            <w:tcW w:w="3456" w:type="dxa"/>
            <w:shd w:val="clear" w:color="auto" w:fill="auto"/>
          </w:tcPr>
          <w:p w:rsidR="0062524D" w:rsidRDefault="0062524D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2202 Highway 377 South</w:t>
            </w:r>
          </w:p>
          <w:p w:rsidR="0062524D" w:rsidRDefault="0062524D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Brownwood, TX 76801</w:t>
            </w:r>
          </w:p>
          <w:p w:rsidR="0062524D" w:rsidRDefault="0062524D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62524D" w:rsidRDefault="0062524D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325-646-1591</w:t>
            </w:r>
          </w:p>
          <w:p w:rsidR="0062524D" w:rsidRPr="0062524D" w:rsidRDefault="0062524D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62524D" w:rsidRDefault="0062524D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Assistance for hard to employee, welfare recipients; assistance with resumes; internet access for job search.</w:t>
            </w:r>
          </w:p>
          <w:p w:rsidR="0062524D" w:rsidRPr="0062524D" w:rsidRDefault="0062524D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M-F: 8-5</w:t>
            </w:r>
          </w:p>
        </w:tc>
        <w:tc>
          <w:tcPr>
            <w:tcW w:w="2130" w:type="dxa"/>
          </w:tcPr>
          <w:p w:rsidR="0062524D" w:rsidRPr="0062524D" w:rsidRDefault="0062524D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>
              <w:rPr>
                <w:rFonts w:ascii="AR ESSENCE" w:hAnsi="AR ESSENCE"/>
                <w:bCs/>
                <w:szCs w:val="24"/>
              </w:rPr>
              <w:t>No fee.</w:t>
            </w:r>
          </w:p>
        </w:tc>
      </w:tr>
    </w:tbl>
    <w:p w:rsidR="00857EBA" w:rsidRPr="0062524D" w:rsidRDefault="00857EBA" w:rsidP="008F1A56">
      <w:pPr>
        <w:pStyle w:val="APA"/>
        <w:spacing w:line="276" w:lineRule="auto"/>
        <w:jc w:val="center"/>
        <w:rPr>
          <w:b/>
          <w:szCs w:val="24"/>
        </w:rPr>
      </w:pPr>
    </w:p>
    <w:p w:rsidR="0062524D" w:rsidRDefault="0062524D" w:rsidP="00857EBA">
      <w:pPr>
        <w:pStyle w:val="APA"/>
        <w:spacing w:line="276" w:lineRule="auto"/>
        <w:jc w:val="right"/>
        <w:rPr>
          <w:rFonts w:ascii="AR ESSENCE" w:hAnsi="AR ESSENCE"/>
          <w:szCs w:val="24"/>
        </w:rPr>
      </w:pPr>
    </w:p>
    <w:p w:rsidR="0062524D" w:rsidRDefault="0062524D" w:rsidP="00857EBA">
      <w:pPr>
        <w:pStyle w:val="APA"/>
        <w:spacing w:line="276" w:lineRule="auto"/>
        <w:jc w:val="right"/>
        <w:rPr>
          <w:rFonts w:ascii="AR ESSENCE" w:hAnsi="AR ESSENCE"/>
          <w:szCs w:val="24"/>
        </w:rPr>
      </w:pPr>
    </w:p>
    <w:p w:rsidR="00644833" w:rsidRDefault="00644833" w:rsidP="00857EBA">
      <w:pPr>
        <w:pStyle w:val="APA"/>
        <w:spacing w:line="276" w:lineRule="auto"/>
        <w:jc w:val="right"/>
        <w:rPr>
          <w:rFonts w:ascii="AR ESSENCE" w:hAnsi="AR ESSENCE"/>
          <w:szCs w:val="24"/>
        </w:rPr>
      </w:pPr>
    </w:p>
    <w:p w:rsidR="00644833" w:rsidRDefault="00644833" w:rsidP="00857EBA">
      <w:pPr>
        <w:pStyle w:val="APA"/>
        <w:spacing w:line="276" w:lineRule="auto"/>
        <w:jc w:val="right"/>
        <w:rPr>
          <w:rFonts w:ascii="AR ESSENCE" w:hAnsi="AR ESSENCE"/>
          <w:szCs w:val="24"/>
        </w:rPr>
      </w:pPr>
    </w:p>
    <w:p w:rsidR="00644833" w:rsidRDefault="00644833" w:rsidP="00857EBA">
      <w:pPr>
        <w:pStyle w:val="APA"/>
        <w:spacing w:line="276" w:lineRule="auto"/>
        <w:jc w:val="right"/>
        <w:rPr>
          <w:rFonts w:ascii="AR ESSENCE" w:hAnsi="AR ESSENCE"/>
          <w:szCs w:val="24"/>
        </w:rPr>
      </w:pPr>
    </w:p>
    <w:p w:rsidR="00857EBA" w:rsidRPr="00ED5964" w:rsidRDefault="00857EBA" w:rsidP="00857EBA">
      <w:pPr>
        <w:pStyle w:val="APA"/>
        <w:spacing w:line="276" w:lineRule="auto"/>
        <w:jc w:val="right"/>
        <w:rPr>
          <w:rFonts w:ascii="AR ESSENCE" w:hAnsi="AR ESSENCE"/>
          <w:szCs w:val="24"/>
        </w:rPr>
      </w:pPr>
      <w:bookmarkStart w:id="3" w:name="_GoBack"/>
      <w:bookmarkEnd w:id="3"/>
      <w:r w:rsidRPr="00ED5964">
        <w:rPr>
          <w:rFonts w:ascii="AR ESSENCE" w:hAnsi="AR ESSENCE"/>
          <w:szCs w:val="24"/>
        </w:rPr>
        <w:lastRenderedPageBreak/>
        <w:t>1</w:t>
      </w:r>
      <w:r w:rsidR="004E7619">
        <w:rPr>
          <w:rFonts w:ascii="AR ESSENCE" w:hAnsi="AR ESSENCE"/>
          <w:szCs w:val="24"/>
        </w:rPr>
        <w:t>1</w:t>
      </w:r>
    </w:p>
    <w:p w:rsidR="00857EBA" w:rsidRDefault="00857EBA" w:rsidP="00857EBA">
      <w:pPr>
        <w:pStyle w:val="APA"/>
        <w:spacing w:line="276" w:lineRule="auto"/>
        <w:jc w:val="right"/>
        <w:rPr>
          <w:szCs w:val="24"/>
        </w:rPr>
      </w:pPr>
    </w:p>
    <w:p w:rsidR="00857EBA" w:rsidRDefault="00857EBA" w:rsidP="00857EBA">
      <w:pPr>
        <w:pStyle w:val="APA"/>
        <w:spacing w:line="276" w:lineRule="auto"/>
        <w:jc w:val="center"/>
        <w:rPr>
          <w:rFonts w:ascii="AR ESSENCE" w:hAnsi="AR ESSENCE"/>
          <w:sz w:val="36"/>
          <w:szCs w:val="36"/>
        </w:rPr>
      </w:pPr>
      <w:r w:rsidRPr="00ED5964">
        <w:rPr>
          <w:rFonts w:ascii="AR ESSENCE" w:hAnsi="AR ESSENCE"/>
          <w:sz w:val="36"/>
          <w:szCs w:val="36"/>
        </w:rPr>
        <w:t>Education Services</w:t>
      </w: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3178"/>
        <w:gridCol w:w="2585"/>
        <w:gridCol w:w="2104"/>
      </w:tblGrid>
      <w:tr w:rsidR="00857EBA" w:rsidRPr="0062524D" w:rsidTr="007B495A">
        <w:trPr>
          <w:trHeight w:val="342"/>
        </w:trPr>
        <w:tc>
          <w:tcPr>
            <w:tcW w:w="2257" w:type="dxa"/>
            <w:shd w:val="clear" w:color="auto" w:fill="E7E6E6"/>
          </w:tcPr>
          <w:p w:rsidR="00857EBA" w:rsidRPr="0062524D" w:rsidRDefault="00857EBA" w:rsidP="005A4D49">
            <w:pPr>
              <w:pStyle w:val="APA"/>
              <w:spacing w:line="240" w:lineRule="auto"/>
              <w:ind w:firstLine="0"/>
              <w:jc w:val="center"/>
              <w:rPr>
                <w:rFonts w:ascii="AR ESSENCE" w:hAnsi="AR ESSENCE"/>
                <w:color w:val="000000"/>
                <w:szCs w:val="24"/>
              </w:rPr>
            </w:pPr>
            <w:r w:rsidRPr="0062524D">
              <w:rPr>
                <w:rFonts w:ascii="AR ESSENCE" w:hAnsi="AR ESSENCE"/>
                <w:color w:val="000000"/>
                <w:szCs w:val="24"/>
              </w:rPr>
              <w:br/>
              <w:t>Organization</w:t>
            </w:r>
          </w:p>
        </w:tc>
        <w:tc>
          <w:tcPr>
            <w:tcW w:w="3178" w:type="dxa"/>
            <w:shd w:val="clear" w:color="auto" w:fill="E7E6E6"/>
          </w:tcPr>
          <w:p w:rsidR="00857EBA" w:rsidRPr="0062524D" w:rsidRDefault="00857EBA" w:rsidP="005A4D49">
            <w:pPr>
              <w:pStyle w:val="APA"/>
              <w:spacing w:line="240" w:lineRule="auto"/>
              <w:ind w:firstLine="0"/>
              <w:jc w:val="center"/>
              <w:rPr>
                <w:rFonts w:ascii="AR ESSENCE" w:hAnsi="AR ESSENCE"/>
                <w:bCs/>
                <w:color w:val="000000"/>
                <w:szCs w:val="24"/>
              </w:rPr>
            </w:pPr>
            <w:r w:rsidRPr="0062524D">
              <w:rPr>
                <w:rFonts w:ascii="AR ESSENCE" w:hAnsi="AR ESSENCE"/>
                <w:bCs/>
                <w:color w:val="000000"/>
                <w:szCs w:val="24"/>
              </w:rPr>
              <w:br/>
              <w:t>Contact Information</w:t>
            </w:r>
          </w:p>
        </w:tc>
        <w:tc>
          <w:tcPr>
            <w:tcW w:w="2585" w:type="dxa"/>
            <w:shd w:val="clear" w:color="auto" w:fill="E7E6E6"/>
          </w:tcPr>
          <w:p w:rsidR="00857EBA" w:rsidRPr="0062524D" w:rsidRDefault="00857EBA" w:rsidP="005A4D49">
            <w:pPr>
              <w:pStyle w:val="APA"/>
              <w:spacing w:line="240" w:lineRule="auto"/>
              <w:ind w:firstLine="0"/>
              <w:jc w:val="center"/>
              <w:rPr>
                <w:rFonts w:ascii="AR ESSENCE" w:hAnsi="AR ESSENCE"/>
                <w:bCs/>
                <w:color w:val="000000"/>
                <w:szCs w:val="24"/>
              </w:rPr>
            </w:pPr>
            <w:r w:rsidRPr="0062524D">
              <w:rPr>
                <w:rFonts w:ascii="AR ESSENCE" w:hAnsi="AR ESSENCE"/>
                <w:bCs/>
                <w:color w:val="000000"/>
                <w:szCs w:val="24"/>
              </w:rPr>
              <w:br/>
              <w:t>Services</w:t>
            </w:r>
          </w:p>
        </w:tc>
        <w:tc>
          <w:tcPr>
            <w:tcW w:w="2104" w:type="dxa"/>
            <w:shd w:val="clear" w:color="auto" w:fill="E7E6E6"/>
          </w:tcPr>
          <w:p w:rsidR="00857EBA" w:rsidRPr="0062524D" w:rsidRDefault="00857EBA" w:rsidP="005A4D49">
            <w:pPr>
              <w:pStyle w:val="APA"/>
              <w:spacing w:line="240" w:lineRule="auto"/>
              <w:ind w:firstLine="0"/>
              <w:jc w:val="center"/>
              <w:rPr>
                <w:rFonts w:ascii="AR ESSENCE" w:hAnsi="AR ESSENCE"/>
                <w:bCs/>
                <w:color w:val="000000"/>
                <w:szCs w:val="24"/>
              </w:rPr>
            </w:pPr>
            <w:r w:rsidRPr="0062524D">
              <w:rPr>
                <w:rFonts w:ascii="AR ESSENCE" w:hAnsi="AR ESSENCE"/>
                <w:bCs/>
                <w:color w:val="000000"/>
                <w:szCs w:val="24"/>
              </w:rPr>
              <w:br/>
              <w:t>Costs/Eligibility</w:t>
            </w:r>
          </w:p>
        </w:tc>
      </w:tr>
      <w:tr w:rsidR="00857EBA" w:rsidRPr="0062524D" w:rsidTr="007B495A">
        <w:trPr>
          <w:trHeight w:val="1807"/>
        </w:trPr>
        <w:tc>
          <w:tcPr>
            <w:tcW w:w="2257" w:type="dxa"/>
            <w:shd w:val="clear" w:color="auto" w:fill="auto"/>
          </w:tcPr>
          <w:p w:rsidR="00857EBA" w:rsidRPr="0062524D" w:rsidRDefault="00A32F05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  <w:r w:rsidRPr="0062524D">
              <w:rPr>
                <w:rFonts w:ascii="AR ESSENCE" w:hAnsi="AR ESSENCE"/>
                <w:color w:val="000000"/>
                <w:szCs w:val="24"/>
              </w:rPr>
              <w:t>Alta Vista Learning Center</w:t>
            </w:r>
          </w:p>
          <w:p w:rsidR="00A32F05" w:rsidRPr="0062524D" w:rsidRDefault="00A32F05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  <w:r w:rsidRPr="0062524D">
              <w:rPr>
                <w:rFonts w:ascii="AR ESSENCE" w:hAnsi="AR ESSENCE"/>
                <w:color w:val="000000"/>
                <w:szCs w:val="24"/>
              </w:rPr>
              <w:t>West Central Texas Adult Education</w:t>
            </w:r>
          </w:p>
        </w:tc>
        <w:tc>
          <w:tcPr>
            <w:tcW w:w="3178" w:type="dxa"/>
            <w:shd w:val="clear" w:color="auto" w:fill="auto"/>
          </w:tcPr>
          <w:p w:rsidR="00A32F05" w:rsidRPr="0062524D" w:rsidRDefault="00A32F05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2524D">
              <w:rPr>
                <w:rFonts w:ascii="AR ESSENCE" w:hAnsi="AR ESSENCE"/>
                <w:bCs/>
                <w:szCs w:val="24"/>
              </w:rPr>
              <w:t>901 Avenue B</w:t>
            </w:r>
          </w:p>
          <w:p w:rsidR="00A32F05" w:rsidRPr="0062524D" w:rsidRDefault="00A32F05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2524D">
              <w:rPr>
                <w:rFonts w:ascii="AR ESSENCE" w:hAnsi="AR ESSENCE"/>
                <w:bCs/>
                <w:szCs w:val="24"/>
              </w:rPr>
              <w:t>Brownwood, TX 7</w:t>
            </w:r>
            <w:r w:rsidR="0055229C" w:rsidRPr="0062524D">
              <w:rPr>
                <w:rFonts w:ascii="AR ESSENCE" w:hAnsi="AR ESSENCE"/>
                <w:bCs/>
                <w:szCs w:val="24"/>
              </w:rPr>
              <w:t>6</w:t>
            </w:r>
            <w:r w:rsidRPr="0062524D">
              <w:rPr>
                <w:rFonts w:ascii="AR ESSENCE" w:hAnsi="AR ESSENCE"/>
                <w:bCs/>
                <w:szCs w:val="24"/>
              </w:rPr>
              <w:t>801</w:t>
            </w:r>
          </w:p>
          <w:p w:rsidR="00A32F05" w:rsidRPr="0062524D" w:rsidRDefault="00A32F05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857EBA" w:rsidRPr="0062524D" w:rsidRDefault="00A32F05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2524D">
              <w:rPr>
                <w:rFonts w:ascii="AR ESSENCE" w:hAnsi="AR ESSENCE"/>
                <w:bCs/>
                <w:szCs w:val="24"/>
              </w:rPr>
              <w:t xml:space="preserve">325-646-5939 </w:t>
            </w:r>
          </w:p>
          <w:p w:rsidR="00A32F05" w:rsidRPr="0062524D" w:rsidRDefault="00A32F05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:rsidR="00857EBA" w:rsidRPr="0062524D" w:rsidRDefault="00A32F05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2524D">
              <w:rPr>
                <w:rFonts w:ascii="AR ESSENCE" w:hAnsi="AR ESSENCE"/>
                <w:bCs/>
                <w:szCs w:val="24"/>
              </w:rPr>
              <w:t>Adult basic education, GED Preparation, ESL, and literacy classes</w:t>
            </w:r>
            <w:r w:rsidR="0055229C" w:rsidRPr="0062524D">
              <w:rPr>
                <w:rFonts w:ascii="AR ESSENCE" w:hAnsi="AR ESSENCE"/>
                <w:bCs/>
                <w:szCs w:val="24"/>
              </w:rPr>
              <w:t>.</w:t>
            </w:r>
          </w:p>
          <w:p w:rsidR="00A32F05" w:rsidRPr="0062524D" w:rsidRDefault="00A32F05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A32F05" w:rsidRPr="0062524D" w:rsidRDefault="00A32F05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2524D">
              <w:rPr>
                <w:rFonts w:ascii="AR ESSENCE" w:hAnsi="AR ESSENCE"/>
                <w:bCs/>
                <w:szCs w:val="24"/>
              </w:rPr>
              <w:t>Call for class schedule</w:t>
            </w:r>
            <w:r w:rsidR="0055229C" w:rsidRPr="0062524D">
              <w:rPr>
                <w:rFonts w:ascii="AR ESSENCE" w:hAnsi="AR ESSENCE"/>
                <w:bCs/>
                <w:szCs w:val="24"/>
              </w:rPr>
              <w:t>.</w:t>
            </w:r>
          </w:p>
        </w:tc>
        <w:tc>
          <w:tcPr>
            <w:tcW w:w="2104" w:type="dxa"/>
          </w:tcPr>
          <w:p w:rsidR="00857EBA" w:rsidRPr="0062524D" w:rsidRDefault="00A32F05" w:rsidP="00ED5964">
            <w:pPr>
              <w:rPr>
                <w:rFonts w:ascii="AR ESSENCE" w:hAnsi="AR ESSENCE"/>
                <w:sz w:val="24"/>
                <w:szCs w:val="24"/>
              </w:rPr>
            </w:pPr>
            <w:r w:rsidRPr="0062524D">
              <w:rPr>
                <w:rFonts w:ascii="AR ESSENCE" w:hAnsi="AR ESSENCE"/>
                <w:sz w:val="24"/>
                <w:szCs w:val="24"/>
              </w:rPr>
              <w:t>Must be 17 or older</w:t>
            </w:r>
            <w:r w:rsidR="0055229C" w:rsidRPr="0062524D">
              <w:rPr>
                <w:rFonts w:ascii="AR ESSENCE" w:hAnsi="AR ESSENCE"/>
                <w:sz w:val="24"/>
                <w:szCs w:val="24"/>
              </w:rPr>
              <w:t>.</w:t>
            </w:r>
          </w:p>
          <w:p w:rsidR="00ED5964" w:rsidRPr="0062524D" w:rsidRDefault="00ED5964" w:rsidP="00ED5964">
            <w:pPr>
              <w:rPr>
                <w:rFonts w:ascii="AR ESSENCE" w:hAnsi="AR ESSENCE"/>
                <w:sz w:val="24"/>
                <w:szCs w:val="24"/>
              </w:rPr>
            </w:pPr>
          </w:p>
          <w:p w:rsidR="00A32F05" w:rsidRPr="0062524D" w:rsidRDefault="00A32F05" w:rsidP="00ED5964">
            <w:pPr>
              <w:rPr>
                <w:rFonts w:ascii="AR ESSENCE" w:hAnsi="AR ESSENCE"/>
                <w:sz w:val="24"/>
                <w:szCs w:val="24"/>
              </w:rPr>
            </w:pPr>
            <w:r w:rsidRPr="0062524D">
              <w:rPr>
                <w:rFonts w:ascii="AR ESSENCE" w:hAnsi="AR ESSENCE"/>
                <w:sz w:val="24"/>
                <w:szCs w:val="24"/>
              </w:rPr>
              <w:t>No Fee</w:t>
            </w:r>
            <w:r w:rsidR="0055229C" w:rsidRPr="0062524D">
              <w:rPr>
                <w:rFonts w:ascii="AR ESSENCE" w:hAnsi="AR ESSENCE"/>
                <w:sz w:val="24"/>
                <w:szCs w:val="24"/>
              </w:rPr>
              <w:t>.</w:t>
            </w:r>
          </w:p>
        </w:tc>
      </w:tr>
      <w:tr w:rsidR="00857EBA" w:rsidRPr="0062524D" w:rsidTr="007B495A">
        <w:trPr>
          <w:trHeight w:val="1807"/>
        </w:trPr>
        <w:tc>
          <w:tcPr>
            <w:tcW w:w="2257" w:type="dxa"/>
            <w:shd w:val="clear" w:color="auto" w:fill="auto"/>
          </w:tcPr>
          <w:p w:rsidR="00857EBA" w:rsidRPr="0062524D" w:rsidRDefault="00A32F05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  <w:r w:rsidRPr="0062524D">
              <w:rPr>
                <w:rFonts w:ascii="AR ESSENCE" w:hAnsi="AR ESSENCE"/>
                <w:color w:val="000000"/>
                <w:szCs w:val="24"/>
              </w:rPr>
              <w:t>Family Services Center, Inc.</w:t>
            </w:r>
          </w:p>
        </w:tc>
        <w:tc>
          <w:tcPr>
            <w:tcW w:w="3178" w:type="dxa"/>
            <w:shd w:val="clear" w:color="auto" w:fill="auto"/>
          </w:tcPr>
          <w:p w:rsidR="00857EBA" w:rsidRPr="0062524D" w:rsidRDefault="00A32F05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2524D">
              <w:rPr>
                <w:rFonts w:ascii="AR ESSENCE" w:hAnsi="AR ESSENCE"/>
                <w:bCs/>
                <w:szCs w:val="24"/>
              </w:rPr>
              <w:t>901 Avenue B</w:t>
            </w:r>
          </w:p>
          <w:p w:rsidR="00A32F05" w:rsidRPr="0062524D" w:rsidRDefault="00A32F05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2524D">
              <w:rPr>
                <w:rFonts w:ascii="AR ESSENCE" w:hAnsi="AR ESSENCE"/>
                <w:bCs/>
                <w:szCs w:val="24"/>
              </w:rPr>
              <w:t>Brownwood, TX 76801</w:t>
            </w:r>
          </w:p>
          <w:p w:rsidR="00A32F05" w:rsidRPr="0062524D" w:rsidRDefault="00A32F05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A32F05" w:rsidRPr="0062524D" w:rsidRDefault="00A32F05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2524D">
              <w:rPr>
                <w:rFonts w:ascii="AR ESSENCE" w:hAnsi="AR ESSENCE"/>
                <w:bCs/>
                <w:szCs w:val="24"/>
              </w:rPr>
              <w:t>325-646-5939</w:t>
            </w:r>
          </w:p>
          <w:p w:rsidR="00A32F05" w:rsidRPr="0062524D" w:rsidRDefault="00A32F05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2524D">
              <w:rPr>
                <w:rFonts w:ascii="AR ESSENCE" w:hAnsi="AR ESSENCE"/>
                <w:bCs/>
                <w:szCs w:val="24"/>
              </w:rPr>
              <w:t xml:space="preserve">Contact: </w:t>
            </w:r>
            <w:proofErr w:type="spellStart"/>
            <w:r w:rsidRPr="0062524D">
              <w:rPr>
                <w:rFonts w:ascii="AR ESSENCE" w:hAnsi="AR ESSENCE"/>
                <w:bCs/>
                <w:szCs w:val="24"/>
              </w:rPr>
              <w:t>Doak</w:t>
            </w:r>
            <w:proofErr w:type="spellEnd"/>
            <w:r w:rsidRPr="0062524D">
              <w:rPr>
                <w:rFonts w:ascii="AR ESSENCE" w:hAnsi="AR ESSENCE"/>
                <w:bCs/>
                <w:szCs w:val="24"/>
              </w:rPr>
              <w:t xml:space="preserve"> </w:t>
            </w:r>
            <w:proofErr w:type="spellStart"/>
            <w:r w:rsidRPr="0062524D">
              <w:rPr>
                <w:rFonts w:ascii="AR ESSENCE" w:hAnsi="AR ESSENCE"/>
                <w:bCs/>
                <w:szCs w:val="24"/>
              </w:rPr>
              <w:t>Givan</w:t>
            </w:r>
            <w:proofErr w:type="spellEnd"/>
          </w:p>
        </w:tc>
        <w:tc>
          <w:tcPr>
            <w:tcW w:w="2585" w:type="dxa"/>
            <w:shd w:val="clear" w:color="auto" w:fill="auto"/>
          </w:tcPr>
          <w:p w:rsidR="00857EBA" w:rsidRPr="0062524D" w:rsidRDefault="00A32F05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2524D">
              <w:rPr>
                <w:rFonts w:ascii="AR ESSENCE" w:hAnsi="AR ESSENCE"/>
                <w:bCs/>
                <w:szCs w:val="24"/>
              </w:rPr>
              <w:t>Information and referral services, anger management class, parenting education class, literacy, battering intervention/preven</w:t>
            </w:r>
            <w:r w:rsidR="00ED5964" w:rsidRPr="0062524D">
              <w:rPr>
                <w:rFonts w:ascii="AR ESSENCE" w:hAnsi="AR ESSENCE"/>
                <w:bCs/>
                <w:szCs w:val="24"/>
              </w:rPr>
              <w:t>tion, mediation, and counseling</w:t>
            </w:r>
            <w:r w:rsidR="0055229C" w:rsidRPr="0062524D">
              <w:rPr>
                <w:rFonts w:ascii="AR ESSENCE" w:hAnsi="AR ESSENCE"/>
                <w:bCs/>
                <w:szCs w:val="24"/>
              </w:rPr>
              <w:t>.</w:t>
            </w:r>
          </w:p>
          <w:p w:rsidR="00ED5964" w:rsidRPr="0062524D" w:rsidRDefault="00ED5964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A32F05" w:rsidRPr="0062524D" w:rsidRDefault="00ED5964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2524D">
              <w:rPr>
                <w:rFonts w:ascii="AR ESSENCE" w:hAnsi="AR ESSENCE"/>
                <w:bCs/>
                <w:szCs w:val="24"/>
              </w:rPr>
              <w:t xml:space="preserve">Hours: </w:t>
            </w:r>
            <w:r w:rsidR="00A32F05" w:rsidRPr="0062524D">
              <w:rPr>
                <w:rFonts w:ascii="AR ESSENCE" w:hAnsi="AR ESSENCE"/>
                <w:bCs/>
                <w:szCs w:val="24"/>
              </w:rPr>
              <w:t xml:space="preserve">M-F, 8-5 and </w:t>
            </w:r>
          </w:p>
          <w:p w:rsidR="00A32F05" w:rsidRPr="0062524D" w:rsidRDefault="00A32F05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2524D">
              <w:rPr>
                <w:rFonts w:ascii="AR ESSENCE" w:hAnsi="AR ESSENCE"/>
                <w:bCs/>
                <w:szCs w:val="24"/>
              </w:rPr>
              <w:t>Scheduled evening hours.</w:t>
            </w:r>
          </w:p>
        </w:tc>
        <w:tc>
          <w:tcPr>
            <w:tcW w:w="2104" w:type="dxa"/>
          </w:tcPr>
          <w:p w:rsidR="00857EBA" w:rsidRPr="0062524D" w:rsidRDefault="00A32F05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2524D">
              <w:rPr>
                <w:rFonts w:ascii="AR ESSENCE" w:hAnsi="AR ESSENCE"/>
                <w:bCs/>
                <w:szCs w:val="24"/>
              </w:rPr>
              <w:t>Any child/family</w:t>
            </w:r>
            <w:r w:rsidR="0055229C" w:rsidRPr="0062524D">
              <w:rPr>
                <w:rFonts w:ascii="AR ESSENCE" w:hAnsi="AR ESSENCE"/>
                <w:bCs/>
                <w:szCs w:val="24"/>
              </w:rPr>
              <w:t>.</w:t>
            </w:r>
          </w:p>
          <w:p w:rsidR="00ED5964" w:rsidRPr="0062524D" w:rsidRDefault="00ED5964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A32F05" w:rsidRPr="0062524D" w:rsidRDefault="00A32F05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2524D">
              <w:rPr>
                <w:rFonts w:ascii="AR ESSENCE" w:hAnsi="AR ESSENCE"/>
                <w:bCs/>
                <w:szCs w:val="24"/>
              </w:rPr>
              <w:t>Fee: sliding scale</w:t>
            </w:r>
            <w:r w:rsidR="004D49C3" w:rsidRPr="0062524D">
              <w:rPr>
                <w:rFonts w:ascii="AR ESSENCE" w:hAnsi="AR ESSENCE"/>
                <w:bCs/>
                <w:szCs w:val="24"/>
              </w:rPr>
              <w:t>, some services are free</w:t>
            </w:r>
            <w:r w:rsidR="0055229C" w:rsidRPr="0062524D">
              <w:rPr>
                <w:rFonts w:ascii="AR ESSENCE" w:hAnsi="AR ESSENCE"/>
                <w:bCs/>
                <w:szCs w:val="24"/>
              </w:rPr>
              <w:t>.</w:t>
            </w:r>
          </w:p>
        </w:tc>
      </w:tr>
      <w:tr w:rsidR="00857EBA" w:rsidRPr="0062524D" w:rsidTr="007B495A">
        <w:trPr>
          <w:trHeight w:val="1807"/>
        </w:trPr>
        <w:tc>
          <w:tcPr>
            <w:tcW w:w="2257" w:type="dxa"/>
            <w:shd w:val="clear" w:color="auto" w:fill="auto"/>
          </w:tcPr>
          <w:p w:rsidR="00857EBA" w:rsidRPr="0062524D" w:rsidRDefault="00F436E4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Cs w:val="24"/>
              </w:rPr>
            </w:pPr>
            <w:r w:rsidRPr="0062524D">
              <w:rPr>
                <w:rFonts w:ascii="AR ESSENCE" w:hAnsi="AR ESSENCE"/>
                <w:color w:val="000000"/>
                <w:szCs w:val="24"/>
              </w:rPr>
              <w:t xml:space="preserve">Texas A&amp;M </w:t>
            </w:r>
            <w:proofErr w:type="spellStart"/>
            <w:r w:rsidRPr="0062524D">
              <w:rPr>
                <w:rFonts w:ascii="AR ESSENCE" w:hAnsi="AR ESSENCE"/>
                <w:color w:val="000000"/>
                <w:szCs w:val="24"/>
              </w:rPr>
              <w:t>AgriLife</w:t>
            </w:r>
            <w:proofErr w:type="spellEnd"/>
            <w:r w:rsidRPr="0062524D">
              <w:rPr>
                <w:rFonts w:ascii="AR ESSENCE" w:hAnsi="AR ESSENCE"/>
                <w:color w:val="000000"/>
                <w:szCs w:val="24"/>
              </w:rPr>
              <w:t xml:space="preserve"> County Extension Service</w:t>
            </w:r>
          </w:p>
        </w:tc>
        <w:tc>
          <w:tcPr>
            <w:tcW w:w="3178" w:type="dxa"/>
            <w:shd w:val="clear" w:color="auto" w:fill="auto"/>
          </w:tcPr>
          <w:p w:rsidR="00857EBA" w:rsidRPr="0062524D" w:rsidRDefault="00F436E4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2524D">
              <w:rPr>
                <w:rFonts w:ascii="AR ESSENCE" w:hAnsi="AR ESSENCE"/>
                <w:bCs/>
                <w:szCs w:val="24"/>
              </w:rPr>
              <w:t>605 Fisk Avenue</w:t>
            </w:r>
          </w:p>
          <w:p w:rsidR="00F436E4" w:rsidRPr="0062524D" w:rsidRDefault="00F436E4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2524D">
              <w:rPr>
                <w:rFonts w:ascii="AR ESSENCE" w:hAnsi="AR ESSENCE"/>
                <w:bCs/>
                <w:szCs w:val="24"/>
              </w:rPr>
              <w:t>Brownwood, TX 76801</w:t>
            </w:r>
          </w:p>
          <w:p w:rsidR="00F436E4" w:rsidRPr="0062524D" w:rsidRDefault="00F436E4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F436E4" w:rsidRPr="0062524D" w:rsidRDefault="00F436E4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2524D">
              <w:rPr>
                <w:rFonts w:ascii="AR ESSENCE" w:hAnsi="AR ESSENCE"/>
                <w:bCs/>
                <w:szCs w:val="24"/>
              </w:rPr>
              <w:t>325-646-0386</w:t>
            </w:r>
          </w:p>
          <w:p w:rsidR="00F436E4" w:rsidRPr="0062524D" w:rsidRDefault="00F436E4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2524D">
              <w:rPr>
                <w:rFonts w:ascii="AR ESSENCE" w:hAnsi="AR ESSENCE"/>
                <w:bCs/>
                <w:szCs w:val="24"/>
              </w:rPr>
              <w:t>Contact: Kim Miles</w:t>
            </w:r>
          </w:p>
        </w:tc>
        <w:tc>
          <w:tcPr>
            <w:tcW w:w="2585" w:type="dxa"/>
            <w:shd w:val="clear" w:color="auto" w:fill="auto"/>
          </w:tcPr>
          <w:p w:rsidR="00857EBA" w:rsidRPr="0062524D" w:rsidRDefault="00F436E4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2524D">
              <w:rPr>
                <w:rFonts w:ascii="AR ESSENCE" w:hAnsi="AR ESSENCE"/>
                <w:bCs/>
                <w:szCs w:val="24"/>
              </w:rPr>
              <w:t>Education services and literature</w:t>
            </w:r>
            <w:r w:rsidR="00ED5964" w:rsidRPr="0062524D">
              <w:rPr>
                <w:rFonts w:ascii="AR ESSENCE" w:hAnsi="AR ESSENCE"/>
                <w:bCs/>
                <w:szCs w:val="24"/>
              </w:rPr>
              <w:t>, family and consumer education</w:t>
            </w:r>
            <w:r w:rsidR="0055229C" w:rsidRPr="0062524D">
              <w:rPr>
                <w:rFonts w:ascii="AR ESSENCE" w:hAnsi="AR ESSENCE"/>
                <w:bCs/>
                <w:szCs w:val="24"/>
              </w:rPr>
              <w:t>.</w:t>
            </w:r>
          </w:p>
          <w:p w:rsidR="0055229C" w:rsidRPr="0062524D" w:rsidRDefault="0055229C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F436E4" w:rsidRPr="0062524D" w:rsidRDefault="00ED5964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2524D">
              <w:rPr>
                <w:rFonts w:ascii="AR ESSENCE" w:hAnsi="AR ESSENCE"/>
                <w:bCs/>
                <w:szCs w:val="24"/>
              </w:rPr>
              <w:t xml:space="preserve">Hours: </w:t>
            </w:r>
            <w:r w:rsidR="00F436E4" w:rsidRPr="0062524D">
              <w:rPr>
                <w:rFonts w:ascii="AR ESSENCE" w:hAnsi="AR ESSENCE"/>
                <w:bCs/>
                <w:szCs w:val="24"/>
              </w:rPr>
              <w:t>M-F, 8-5</w:t>
            </w:r>
          </w:p>
        </w:tc>
        <w:tc>
          <w:tcPr>
            <w:tcW w:w="2104" w:type="dxa"/>
          </w:tcPr>
          <w:p w:rsidR="00857EBA" w:rsidRPr="0062524D" w:rsidRDefault="00F436E4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2524D">
              <w:rPr>
                <w:rFonts w:ascii="AR ESSENCE" w:hAnsi="AR ESSENCE"/>
                <w:bCs/>
                <w:szCs w:val="24"/>
              </w:rPr>
              <w:t>Any student/person in Brown County</w:t>
            </w:r>
            <w:r w:rsidR="0055229C" w:rsidRPr="0062524D">
              <w:rPr>
                <w:rFonts w:ascii="AR ESSENCE" w:hAnsi="AR ESSENCE"/>
                <w:bCs/>
                <w:szCs w:val="24"/>
              </w:rPr>
              <w:t>.</w:t>
            </w:r>
          </w:p>
          <w:p w:rsidR="00F436E4" w:rsidRPr="0062524D" w:rsidRDefault="00F436E4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</w:p>
          <w:p w:rsidR="00F436E4" w:rsidRPr="0062524D" w:rsidRDefault="00F436E4" w:rsidP="00ED5964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Cs w:val="24"/>
              </w:rPr>
            </w:pPr>
            <w:r w:rsidRPr="0062524D">
              <w:rPr>
                <w:rFonts w:ascii="AR ESSENCE" w:hAnsi="AR ESSENCE"/>
                <w:bCs/>
                <w:szCs w:val="24"/>
              </w:rPr>
              <w:t>No Fee</w:t>
            </w:r>
            <w:r w:rsidR="0055229C" w:rsidRPr="0062524D">
              <w:rPr>
                <w:rFonts w:ascii="AR ESSENCE" w:hAnsi="AR ESSENCE"/>
                <w:bCs/>
                <w:szCs w:val="24"/>
              </w:rPr>
              <w:t>.</w:t>
            </w:r>
          </w:p>
        </w:tc>
      </w:tr>
    </w:tbl>
    <w:p w:rsidR="00857EBA" w:rsidRPr="0062524D" w:rsidRDefault="00857EBA" w:rsidP="00ED5964">
      <w:pPr>
        <w:pStyle w:val="APA"/>
        <w:spacing w:line="240" w:lineRule="auto"/>
        <w:rPr>
          <w:b/>
          <w:szCs w:val="24"/>
        </w:rPr>
      </w:pPr>
    </w:p>
    <w:p w:rsidR="00F436E4" w:rsidRPr="0062524D" w:rsidRDefault="00F436E4" w:rsidP="00857EBA">
      <w:pPr>
        <w:pStyle w:val="APA"/>
        <w:spacing w:line="276" w:lineRule="auto"/>
        <w:rPr>
          <w:b/>
          <w:szCs w:val="24"/>
        </w:rPr>
      </w:pPr>
    </w:p>
    <w:p w:rsidR="00F436E4" w:rsidRDefault="00F436E4" w:rsidP="00857EBA">
      <w:pPr>
        <w:pStyle w:val="APA"/>
        <w:spacing w:line="276" w:lineRule="auto"/>
        <w:rPr>
          <w:b/>
          <w:sz w:val="32"/>
          <w:szCs w:val="32"/>
        </w:rPr>
      </w:pPr>
    </w:p>
    <w:p w:rsidR="00F436E4" w:rsidRDefault="00F436E4" w:rsidP="00857EBA">
      <w:pPr>
        <w:pStyle w:val="APA"/>
        <w:spacing w:line="276" w:lineRule="auto"/>
        <w:rPr>
          <w:b/>
          <w:sz w:val="32"/>
          <w:szCs w:val="32"/>
        </w:rPr>
      </w:pPr>
    </w:p>
    <w:p w:rsidR="00F436E4" w:rsidRDefault="00F436E4" w:rsidP="00857EBA">
      <w:pPr>
        <w:pStyle w:val="APA"/>
        <w:spacing w:line="276" w:lineRule="auto"/>
        <w:rPr>
          <w:b/>
          <w:sz w:val="32"/>
          <w:szCs w:val="32"/>
        </w:rPr>
      </w:pPr>
    </w:p>
    <w:p w:rsidR="00F436E4" w:rsidRDefault="00F436E4" w:rsidP="00857EBA">
      <w:pPr>
        <w:pStyle w:val="APA"/>
        <w:spacing w:line="276" w:lineRule="auto"/>
        <w:rPr>
          <w:b/>
          <w:sz w:val="32"/>
          <w:szCs w:val="32"/>
        </w:rPr>
      </w:pPr>
    </w:p>
    <w:p w:rsidR="007B495A" w:rsidRDefault="007B495A" w:rsidP="00F436E4">
      <w:pPr>
        <w:pStyle w:val="APA"/>
        <w:spacing w:line="276" w:lineRule="auto"/>
        <w:jc w:val="right"/>
        <w:rPr>
          <w:rFonts w:ascii="AR ESSENCE" w:hAnsi="AR ESSENCE"/>
          <w:szCs w:val="24"/>
        </w:rPr>
      </w:pPr>
    </w:p>
    <w:p w:rsidR="004E7619" w:rsidRDefault="004E7619" w:rsidP="00F436E4">
      <w:pPr>
        <w:pStyle w:val="APA"/>
        <w:spacing w:line="276" w:lineRule="auto"/>
        <w:jc w:val="right"/>
        <w:rPr>
          <w:rFonts w:ascii="AR ESSENCE" w:hAnsi="AR ESSENCE"/>
          <w:szCs w:val="24"/>
        </w:rPr>
      </w:pPr>
    </w:p>
    <w:p w:rsidR="004E7619" w:rsidRDefault="004E7619" w:rsidP="00F436E4">
      <w:pPr>
        <w:pStyle w:val="APA"/>
        <w:spacing w:line="276" w:lineRule="auto"/>
        <w:jc w:val="right"/>
        <w:rPr>
          <w:rFonts w:ascii="AR ESSENCE" w:hAnsi="AR ESSENCE"/>
          <w:szCs w:val="24"/>
        </w:rPr>
      </w:pPr>
    </w:p>
    <w:p w:rsidR="00B345A8" w:rsidRDefault="00B345A8" w:rsidP="00F436E4">
      <w:pPr>
        <w:pStyle w:val="APA"/>
        <w:spacing w:line="276" w:lineRule="auto"/>
        <w:jc w:val="right"/>
        <w:rPr>
          <w:rFonts w:ascii="AR ESSENCE" w:hAnsi="AR ESSENCE"/>
          <w:szCs w:val="24"/>
        </w:rPr>
      </w:pPr>
    </w:p>
    <w:p w:rsidR="00B345A8" w:rsidRDefault="00B345A8" w:rsidP="00F436E4">
      <w:pPr>
        <w:pStyle w:val="APA"/>
        <w:spacing w:line="276" w:lineRule="auto"/>
        <w:jc w:val="right"/>
        <w:rPr>
          <w:rFonts w:ascii="AR ESSENCE" w:hAnsi="AR ESSENCE"/>
          <w:szCs w:val="24"/>
        </w:rPr>
      </w:pPr>
    </w:p>
    <w:p w:rsidR="00B345A8" w:rsidRDefault="00B345A8" w:rsidP="00F436E4">
      <w:pPr>
        <w:pStyle w:val="APA"/>
        <w:spacing w:line="276" w:lineRule="auto"/>
        <w:jc w:val="right"/>
        <w:rPr>
          <w:rFonts w:ascii="AR ESSENCE" w:hAnsi="AR ESSENCE"/>
          <w:szCs w:val="24"/>
        </w:rPr>
      </w:pPr>
    </w:p>
    <w:p w:rsidR="00B345A8" w:rsidRDefault="00B345A8" w:rsidP="00F436E4">
      <w:pPr>
        <w:pStyle w:val="APA"/>
        <w:spacing w:line="276" w:lineRule="auto"/>
        <w:jc w:val="right"/>
        <w:rPr>
          <w:rFonts w:ascii="AR ESSENCE" w:hAnsi="AR ESSENCE"/>
          <w:szCs w:val="24"/>
        </w:rPr>
      </w:pPr>
    </w:p>
    <w:p w:rsidR="00B345A8" w:rsidRDefault="00B345A8" w:rsidP="00F436E4">
      <w:pPr>
        <w:pStyle w:val="APA"/>
        <w:spacing w:line="276" w:lineRule="auto"/>
        <w:jc w:val="right"/>
        <w:rPr>
          <w:rFonts w:ascii="AR ESSENCE" w:hAnsi="AR ESSENCE"/>
          <w:szCs w:val="24"/>
        </w:rPr>
      </w:pPr>
    </w:p>
    <w:p w:rsidR="004E7619" w:rsidRDefault="004E7619" w:rsidP="00F436E4">
      <w:pPr>
        <w:pStyle w:val="APA"/>
        <w:spacing w:line="276" w:lineRule="auto"/>
        <w:jc w:val="right"/>
        <w:rPr>
          <w:rFonts w:ascii="AR ESSENCE" w:hAnsi="AR ESSENCE"/>
          <w:szCs w:val="24"/>
        </w:rPr>
      </w:pPr>
    </w:p>
    <w:p w:rsidR="00F436E4" w:rsidRPr="00ED5964" w:rsidRDefault="00F436E4" w:rsidP="00F436E4">
      <w:pPr>
        <w:pStyle w:val="APA"/>
        <w:spacing w:line="276" w:lineRule="auto"/>
        <w:jc w:val="right"/>
        <w:rPr>
          <w:rFonts w:ascii="AR ESSENCE" w:hAnsi="AR ESSENCE"/>
          <w:szCs w:val="24"/>
        </w:rPr>
      </w:pPr>
      <w:r w:rsidRPr="00ED5964">
        <w:rPr>
          <w:rFonts w:ascii="AR ESSENCE" w:hAnsi="AR ESSENCE"/>
          <w:szCs w:val="24"/>
        </w:rPr>
        <w:t>1</w:t>
      </w:r>
      <w:r w:rsidR="004E7619">
        <w:rPr>
          <w:rFonts w:ascii="AR ESSENCE" w:hAnsi="AR ESSENCE"/>
          <w:szCs w:val="24"/>
        </w:rPr>
        <w:t>2</w:t>
      </w:r>
    </w:p>
    <w:p w:rsidR="00F436E4" w:rsidRDefault="00F436E4" w:rsidP="00F436E4">
      <w:pPr>
        <w:pStyle w:val="APA"/>
        <w:spacing w:line="276" w:lineRule="auto"/>
        <w:jc w:val="right"/>
        <w:rPr>
          <w:szCs w:val="24"/>
        </w:rPr>
      </w:pPr>
    </w:p>
    <w:p w:rsidR="00F436E4" w:rsidRDefault="00F436E4" w:rsidP="00F436E4">
      <w:pPr>
        <w:pStyle w:val="APA"/>
        <w:spacing w:line="276" w:lineRule="auto"/>
        <w:jc w:val="center"/>
        <w:rPr>
          <w:rFonts w:ascii="AR ESSENCE" w:hAnsi="AR ESSENCE"/>
          <w:sz w:val="36"/>
          <w:szCs w:val="36"/>
        </w:rPr>
      </w:pPr>
      <w:r w:rsidRPr="00ED5964">
        <w:rPr>
          <w:rFonts w:ascii="AR ESSENCE" w:hAnsi="AR ESSENCE"/>
          <w:sz w:val="36"/>
          <w:szCs w:val="36"/>
        </w:rPr>
        <w:t>Job Related Services</w:t>
      </w: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3328"/>
        <w:gridCol w:w="2154"/>
        <w:gridCol w:w="2315"/>
      </w:tblGrid>
      <w:tr w:rsidR="00475792" w:rsidTr="007B495A">
        <w:trPr>
          <w:trHeight w:val="340"/>
        </w:trPr>
        <w:tc>
          <w:tcPr>
            <w:tcW w:w="2363" w:type="dxa"/>
            <w:shd w:val="clear" w:color="auto" w:fill="E7E6E6"/>
          </w:tcPr>
          <w:p w:rsidR="00475792" w:rsidRPr="00ED5964" w:rsidRDefault="00475792" w:rsidP="005A4D49">
            <w:pPr>
              <w:pStyle w:val="APA"/>
              <w:spacing w:line="240" w:lineRule="auto"/>
              <w:ind w:firstLine="0"/>
              <w:jc w:val="center"/>
              <w:rPr>
                <w:rFonts w:ascii="AR ESSENCE" w:hAnsi="AR ESSENCE"/>
                <w:color w:val="000000"/>
                <w:sz w:val="32"/>
                <w:szCs w:val="32"/>
              </w:rPr>
            </w:pPr>
            <w:r w:rsidRPr="00ED5964">
              <w:rPr>
                <w:rFonts w:ascii="AR ESSENCE" w:hAnsi="AR ESSENCE"/>
                <w:color w:val="000000"/>
                <w:sz w:val="32"/>
                <w:szCs w:val="32"/>
              </w:rPr>
              <w:br/>
              <w:t>Organization</w:t>
            </w:r>
          </w:p>
        </w:tc>
        <w:tc>
          <w:tcPr>
            <w:tcW w:w="3456" w:type="dxa"/>
            <w:shd w:val="clear" w:color="auto" w:fill="E7E6E6"/>
          </w:tcPr>
          <w:p w:rsidR="00475792" w:rsidRPr="00ED5964" w:rsidRDefault="00475792" w:rsidP="005A4D49">
            <w:pPr>
              <w:pStyle w:val="APA"/>
              <w:spacing w:line="240" w:lineRule="auto"/>
              <w:ind w:firstLine="0"/>
              <w:jc w:val="center"/>
              <w:rPr>
                <w:rFonts w:ascii="AR ESSENCE" w:hAnsi="AR ESSENCE"/>
                <w:bCs/>
                <w:color w:val="000000"/>
                <w:sz w:val="32"/>
                <w:szCs w:val="32"/>
              </w:rPr>
            </w:pPr>
            <w:r w:rsidRPr="00ED5964">
              <w:rPr>
                <w:rFonts w:ascii="AR ESSENCE" w:hAnsi="AR ESSENCE"/>
                <w:bCs/>
                <w:color w:val="000000"/>
                <w:sz w:val="32"/>
                <w:szCs w:val="32"/>
              </w:rPr>
              <w:br/>
              <w:t>Contact Information</w:t>
            </w:r>
          </w:p>
        </w:tc>
        <w:tc>
          <w:tcPr>
            <w:tcW w:w="2175" w:type="dxa"/>
            <w:shd w:val="clear" w:color="auto" w:fill="E7E6E6"/>
          </w:tcPr>
          <w:p w:rsidR="00475792" w:rsidRPr="00ED5964" w:rsidRDefault="00475792" w:rsidP="005A4D49">
            <w:pPr>
              <w:pStyle w:val="APA"/>
              <w:spacing w:line="240" w:lineRule="auto"/>
              <w:ind w:firstLine="0"/>
              <w:jc w:val="center"/>
              <w:rPr>
                <w:rFonts w:ascii="AR ESSENCE" w:hAnsi="AR ESSENCE"/>
                <w:bCs/>
                <w:color w:val="000000"/>
                <w:sz w:val="32"/>
                <w:szCs w:val="32"/>
              </w:rPr>
            </w:pPr>
            <w:r w:rsidRPr="00ED5964">
              <w:rPr>
                <w:rFonts w:ascii="AR ESSENCE" w:hAnsi="AR ESSENCE"/>
                <w:bCs/>
                <w:color w:val="000000"/>
                <w:sz w:val="32"/>
                <w:szCs w:val="32"/>
              </w:rPr>
              <w:br/>
              <w:t>Services</w:t>
            </w:r>
          </w:p>
        </w:tc>
        <w:tc>
          <w:tcPr>
            <w:tcW w:w="2130" w:type="dxa"/>
            <w:shd w:val="clear" w:color="auto" w:fill="E7E6E6"/>
          </w:tcPr>
          <w:p w:rsidR="00475792" w:rsidRPr="00ED5964" w:rsidRDefault="00475792" w:rsidP="005A4D49">
            <w:pPr>
              <w:pStyle w:val="APA"/>
              <w:spacing w:line="240" w:lineRule="auto"/>
              <w:ind w:firstLine="0"/>
              <w:jc w:val="center"/>
              <w:rPr>
                <w:rFonts w:ascii="AR ESSENCE" w:hAnsi="AR ESSENCE"/>
                <w:bCs/>
                <w:color w:val="000000"/>
                <w:sz w:val="32"/>
                <w:szCs w:val="32"/>
              </w:rPr>
            </w:pPr>
            <w:r w:rsidRPr="00ED5964">
              <w:rPr>
                <w:rFonts w:ascii="AR ESSENCE" w:hAnsi="AR ESSENCE"/>
                <w:bCs/>
                <w:color w:val="000000"/>
                <w:sz w:val="32"/>
                <w:szCs w:val="32"/>
              </w:rPr>
              <w:br/>
              <w:t>Costs/Eligibility</w:t>
            </w:r>
          </w:p>
        </w:tc>
      </w:tr>
      <w:tr w:rsidR="00475792" w:rsidTr="007B495A">
        <w:trPr>
          <w:trHeight w:val="1797"/>
        </w:trPr>
        <w:tc>
          <w:tcPr>
            <w:tcW w:w="2363" w:type="dxa"/>
            <w:shd w:val="clear" w:color="auto" w:fill="auto"/>
          </w:tcPr>
          <w:p w:rsidR="00475792" w:rsidRPr="000B7836" w:rsidRDefault="000B7836" w:rsidP="000B7836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 w:val="28"/>
                <w:szCs w:val="28"/>
              </w:rPr>
            </w:pPr>
            <w:r>
              <w:rPr>
                <w:rFonts w:ascii="AR ESSENCE" w:hAnsi="AR ESSENCE"/>
                <w:color w:val="000000"/>
                <w:sz w:val="28"/>
                <w:szCs w:val="28"/>
              </w:rPr>
              <w:t xml:space="preserve">Heart of Texas </w:t>
            </w:r>
            <w:r w:rsidRPr="000B7836">
              <w:rPr>
                <w:rFonts w:ascii="AR ESSENCE" w:hAnsi="AR ESSENCE"/>
                <w:color w:val="000000"/>
                <w:sz w:val="28"/>
                <w:szCs w:val="28"/>
              </w:rPr>
              <w:t>Christian Women’s Job Corps</w:t>
            </w:r>
          </w:p>
        </w:tc>
        <w:tc>
          <w:tcPr>
            <w:tcW w:w="3456" w:type="dxa"/>
            <w:shd w:val="clear" w:color="auto" w:fill="auto"/>
          </w:tcPr>
          <w:p w:rsidR="00475792" w:rsidRPr="000B7836" w:rsidRDefault="000B7836" w:rsidP="000B7836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 w:val="28"/>
                <w:szCs w:val="28"/>
              </w:rPr>
            </w:pPr>
            <w:r w:rsidRPr="000B7836">
              <w:rPr>
                <w:rFonts w:ascii="AR ESSENCE" w:hAnsi="AR ESSENCE"/>
                <w:bCs/>
                <w:sz w:val="28"/>
                <w:szCs w:val="28"/>
              </w:rPr>
              <w:t xml:space="preserve">2410 </w:t>
            </w:r>
            <w:proofErr w:type="spellStart"/>
            <w:r w:rsidRPr="000B7836">
              <w:rPr>
                <w:rFonts w:ascii="AR ESSENCE" w:hAnsi="AR ESSENCE"/>
                <w:bCs/>
                <w:sz w:val="28"/>
                <w:szCs w:val="28"/>
              </w:rPr>
              <w:t>Coggin</w:t>
            </w:r>
            <w:proofErr w:type="spellEnd"/>
            <w:r w:rsidRPr="000B7836">
              <w:rPr>
                <w:rFonts w:ascii="AR ESSENCE" w:hAnsi="AR ESSENCE"/>
                <w:bCs/>
                <w:sz w:val="28"/>
                <w:szCs w:val="28"/>
              </w:rPr>
              <w:t xml:space="preserve"> Ave.</w:t>
            </w:r>
          </w:p>
          <w:p w:rsidR="000B7836" w:rsidRDefault="000B7836" w:rsidP="000B7836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 w:val="28"/>
                <w:szCs w:val="28"/>
              </w:rPr>
            </w:pPr>
            <w:r w:rsidRPr="000B7836">
              <w:rPr>
                <w:rFonts w:ascii="AR ESSENCE" w:hAnsi="AR ESSENCE"/>
                <w:bCs/>
                <w:sz w:val="28"/>
                <w:szCs w:val="28"/>
              </w:rPr>
              <w:t>Brownwood, TX 76801</w:t>
            </w:r>
          </w:p>
          <w:p w:rsidR="000B7836" w:rsidRDefault="000B7836" w:rsidP="000B7836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 w:val="28"/>
                <w:szCs w:val="28"/>
              </w:rPr>
            </w:pPr>
          </w:p>
          <w:p w:rsidR="000B7836" w:rsidRDefault="000B7836" w:rsidP="000B7836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 w:val="28"/>
                <w:szCs w:val="28"/>
              </w:rPr>
            </w:pPr>
            <w:r>
              <w:rPr>
                <w:rFonts w:ascii="AR ESSENCE" w:hAnsi="AR ESSENCE"/>
                <w:bCs/>
                <w:sz w:val="28"/>
                <w:szCs w:val="28"/>
              </w:rPr>
              <w:t>325-643-1788</w:t>
            </w:r>
          </w:p>
          <w:p w:rsidR="000B7836" w:rsidRPr="000B7836" w:rsidRDefault="000B7836" w:rsidP="000B7836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 w:val="28"/>
                <w:szCs w:val="28"/>
              </w:rPr>
            </w:pPr>
            <w:r>
              <w:rPr>
                <w:rFonts w:ascii="AR ESSENCE" w:hAnsi="AR ESSENCE"/>
                <w:bCs/>
                <w:sz w:val="28"/>
                <w:szCs w:val="28"/>
              </w:rPr>
              <w:t>Contact: Patricia Boland</w:t>
            </w:r>
          </w:p>
        </w:tc>
        <w:tc>
          <w:tcPr>
            <w:tcW w:w="2175" w:type="dxa"/>
            <w:shd w:val="clear" w:color="auto" w:fill="auto"/>
          </w:tcPr>
          <w:p w:rsidR="00475792" w:rsidRDefault="000B7836" w:rsidP="000B7836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 w:val="28"/>
                <w:szCs w:val="28"/>
              </w:rPr>
            </w:pPr>
            <w:r>
              <w:rPr>
                <w:rFonts w:ascii="AR ESSENCE" w:hAnsi="AR ESSENCE"/>
                <w:bCs/>
                <w:sz w:val="28"/>
                <w:szCs w:val="28"/>
              </w:rPr>
              <w:t>Provides job training, computer skills, resume writing classes to women in need led by community professionals.</w:t>
            </w:r>
          </w:p>
          <w:p w:rsidR="000B7836" w:rsidRPr="0096330D" w:rsidRDefault="000B7836" w:rsidP="000B7836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 w:val="16"/>
                <w:szCs w:val="16"/>
              </w:rPr>
            </w:pPr>
          </w:p>
          <w:p w:rsidR="000B7836" w:rsidRDefault="000B7836" w:rsidP="000B7836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 w:val="28"/>
                <w:szCs w:val="28"/>
              </w:rPr>
            </w:pPr>
            <w:r>
              <w:rPr>
                <w:rFonts w:ascii="AR ESSENCE" w:hAnsi="AR ESSENCE"/>
                <w:bCs/>
                <w:sz w:val="28"/>
                <w:szCs w:val="28"/>
              </w:rPr>
              <w:t>12 week sessions (spring and fall)</w:t>
            </w:r>
          </w:p>
          <w:p w:rsidR="000B7836" w:rsidRPr="0096330D" w:rsidRDefault="000B7836" w:rsidP="000B7836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 w:val="16"/>
                <w:szCs w:val="16"/>
              </w:rPr>
            </w:pPr>
          </w:p>
          <w:p w:rsidR="000B7836" w:rsidRDefault="000B7836" w:rsidP="000B7836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 w:val="28"/>
                <w:szCs w:val="28"/>
              </w:rPr>
            </w:pPr>
            <w:r>
              <w:rPr>
                <w:rFonts w:ascii="AR ESSENCE" w:hAnsi="AR ESSENCE"/>
                <w:bCs/>
                <w:sz w:val="28"/>
                <w:szCs w:val="28"/>
              </w:rPr>
              <w:t xml:space="preserve">Hours: M&amp;T, </w:t>
            </w:r>
          </w:p>
          <w:p w:rsidR="000B7836" w:rsidRPr="000B7836" w:rsidRDefault="000B7836" w:rsidP="000B7836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 w:val="28"/>
                <w:szCs w:val="28"/>
              </w:rPr>
            </w:pPr>
            <w:r>
              <w:rPr>
                <w:rFonts w:ascii="AR ESSENCE" w:hAnsi="AR ESSENCE"/>
                <w:bCs/>
                <w:sz w:val="28"/>
                <w:szCs w:val="28"/>
              </w:rPr>
              <w:t>9-3 P.M.</w:t>
            </w:r>
          </w:p>
        </w:tc>
        <w:tc>
          <w:tcPr>
            <w:tcW w:w="2130" w:type="dxa"/>
          </w:tcPr>
          <w:p w:rsidR="00475792" w:rsidRDefault="0096330D" w:rsidP="000B7836">
            <w:pPr>
              <w:rPr>
                <w:rFonts w:ascii="AR ESSENCE" w:hAnsi="AR ESSENCE"/>
                <w:sz w:val="28"/>
                <w:szCs w:val="28"/>
              </w:rPr>
            </w:pPr>
            <w:r>
              <w:rPr>
                <w:rFonts w:ascii="AR ESSENCE" w:hAnsi="AR ESSENCE"/>
                <w:sz w:val="28"/>
                <w:szCs w:val="28"/>
              </w:rPr>
              <w:t>No Fee</w:t>
            </w:r>
            <w:r w:rsidR="0055229C">
              <w:rPr>
                <w:rFonts w:ascii="AR ESSENCE" w:hAnsi="AR ESSENCE"/>
                <w:sz w:val="28"/>
                <w:szCs w:val="28"/>
              </w:rPr>
              <w:t>.</w:t>
            </w:r>
          </w:p>
          <w:p w:rsidR="0096330D" w:rsidRDefault="0096330D" w:rsidP="000B7836">
            <w:pPr>
              <w:rPr>
                <w:rFonts w:ascii="AR ESSENCE" w:hAnsi="AR ESSENCE"/>
                <w:sz w:val="28"/>
                <w:szCs w:val="28"/>
              </w:rPr>
            </w:pPr>
          </w:p>
          <w:p w:rsidR="0096330D" w:rsidRDefault="0096330D" w:rsidP="000B7836">
            <w:pPr>
              <w:rPr>
                <w:rFonts w:ascii="AR ESSENCE" w:hAnsi="AR ESSENCE"/>
                <w:sz w:val="28"/>
                <w:szCs w:val="28"/>
              </w:rPr>
            </w:pPr>
            <w:r>
              <w:rPr>
                <w:rFonts w:ascii="AR ESSENCE" w:hAnsi="AR ESSENCE"/>
                <w:sz w:val="28"/>
                <w:szCs w:val="28"/>
              </w:rPr>
              <w:t>Supplies, lunch, and preschool childcare provided</w:t>
            </w:r>
            <w:r w:rsidR="0055229C">
              <w:rPr>
                <w:rFonts w:ascii="AR ESSENCE" w:hAnsi="AR ESSENCE"/>
                <w:sz w:val="28"/>
                <w:szCs w:val="28"/>
              </w:rPr>
              <w:t>.</w:t>
            </w:r>
          </w:p>
          <w:p w:rsidR="0096330D" w:rsidRDefault="0096330D" w:rsidP="000B7836">
            <w:pPr>
              <w:rPr>
                <w:rFonts w:ascii="AR ESSENCE" w:hAnsi="AR ESSENCE"/>
                <w:sz w:val="28"/>
                <w:szCs w:val="28"/>
              </w:rPr>
            </w:pPr>
          </w:p>
          <w:p w:rsidR="0096330D" w:rsidRPr="000B7836" w:rsidRDefault="0096330D" w:rsidP="000B7836">
            <w:pPr>
              <w:rPr>
                <w:rFonts w:ascii="AR ESSENCE" w:hAnsi="AR ESSENCE"/>
                <w:sz w:val="28"/>
                <w:szCs w:val="28"/>
              </w:rPr>
            </w:pPr>
            <w:r>
              <w:rPr>
                <w:rFonts w:ascii="AR ESSENCE" w:hAnsi="AR ESSENCE"/>
                <w:sz w:val="28"/>
                <w:szCs w:val="28"/>
              </w:rPr>
              <w:t>Application required</w:t>
            </w:r>
            <w:r w:rsidR="0055229C">
              <w:rPr>
                <w:rFonts w:ascii="AR ESSENCE" w:hAnsi="AR ESSENCE"/>
                <w:sz w:val="28"/>
                <w:szCs w:val="28"/>
              </w:rPr>
              <w:t>.</w:t>
            </w:r>
          </w:p>
        </w:tc>
      </w:tr>
      <w:tr w:rsidR="0096330D" w:rsidTr="007B495A">
        <w:trPr>
          <w:trHeight w:val="1797"/>
        </w:trPr>
        <w:tc>
          <w:tcPr>
            <w:tcW w:w="2363" w:type="dxa"/>
            <w:shd w:val="clear" w:color="auto" w:fill="auto"/>
          </w:tcPr>
          <w:p w:rsidR="0096330D" w:rsidRDefault="00427A13" w:rsidP="000B7836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 w:val="28"/>
                <w:szCs w:val="28"/>
              </w:rPr>
            </w:pPr>
            <w:r>
              <w:rPr>
                <w:rFonts w:ascii="AR ESSENCE" w:hAnsi="AR ESSENCE"/>
                <w:color w:val="000000"/>
                <w:sz w:val="28"/>
                <w:szCs w:val="28"/>
              </w:rPr>
              <w:t>Texas Workforce Commission</w:t>
            </w:r>
          </w:p>
        </w:tc>
        <w:tc>
          <w:tcPr>
            <w:tcW w:w="3456" w:type="dxa"/>
            <w:shd w:val="clear" w:color="auto" w:fill="auto"/>
          </w:tcPr>
          <w:p w:rsidR="0096330D" w:rsidRDefault="00427A13" w:rsidP="00427A13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 w:val="28"/>
                <w:szCs w:val="28"/>
              </w:rPr>
            </w:pPr>
            <w:r>
              <w:rPr>
                <w:rFonts w:ascii="AR ESSENCE" w:hAnsi="AR ESSENCE"/>
                <w:bCs/>
                <w:sz w:val="28"/>
                <w:szCs w:val="28"/>
              </w:rPr>
              <w:t>2202 Highway 377 South</w:t>
            </w:r>
          </w:p>
          <w:p w:rsidR="00427A13" w:rsidRDefault="00427A13" w:rsidP="00427A13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 w:val="28"/>
                <w:szCs w:val="28"/>
              </w:rPr>
            </w:pPr>
            <w:r>
              <w:rPr>
                <w:rFonts w:ascii="AR ESSENCE" w:hAnsi="AR ESSENCE"/>
                <w:bCs/>
                <w:sz w:val="28"/>
                <w:szCs w:val="28"/>
              </w:rPr>
              <w:t>Brownwood, TX 76801</w:t>
            </w:r>
          </w:p>
          <w:p w:rsidR="00427A13" w:rsidRDefault="00427A13" w:rsidP="00427A13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 w:val="28"/>
                <w:szCs w:val="28"/>
              </w:rPr>
            </w:pPr>
          </w:p>
          <w:p w:rsidR="00427A13" w:rsidRPr="000B7836" w:rsidRDefault="00427A13" w:rsidP="00427A13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 w:val="28"/>
                <w:szCs w:val="28"/>
              </w:rPr>
            </w:pPr>
            <w:r>
              <w:rPr>
                <w:rFonts w:ascii="AR ESSENCE" w:hAnsi="AR ESSENCE"/>
                <w:bCs/>
                <w:sz w:val="28"/>
                <w:szCs w:val="28"/>
              </w:rPr>
              <w:t>325-646-1591</w:t>
            </w:r>
          </w:p>
        </w:tc>
        <w:tc>
          <w:tcPr>
            <w:tcW w:w="2175" w:type="dxa"/>
            <w:shd w:val="clear" w:color="auto" w:fill="auto"/>
          </w:tcPr>
          <w:p w:rsidR="0096330D" w:rsidRDefault="00427A13" w:rsidP="000B7836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 w:val="28"/>
                <w:szCs w:val="28"/>
              </w:rPr>
            </w:pPr>
            <w:r>
              <w:rPr>
                <w:rFonts w:ascii="AR ESSENCE" w:hAnsi="AR ESSENCE"/>
                <w:bCs/>
                <w:sz w:val="28"/>
                <w:szCs w:val="28"/>
              </w:rPr>
              <w:t>Provides unemployment services (job training opportunities, job search, and assistance with unemployment benefits)</w:t>
            </w:r>
            <w:r w:rsidR="0055229C">
              <w:rPr>
                <w:rFonts w:ascii="AR ESSENCE" w:hAnsi="AR ESSENCE"/>
                <w:bCs/>
                <w:sz w:val="28"/>
                <w:szCs w:val="28"/>
              </w:rPr>
              <w:t>.</w:t>
            </w:r>
          </w:p>
          <w:p w:rsidR="00427A13" w:rsidRPr="007B495A" w:rsidRDefault="00427A13" w:rsidP="000B7836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 w:val="16"/>
                <w:szCs w:val="16"/>
              </w:rPr>
            </w:pPr>
          </w:p>
          <w:p w:rsidR="00427A13" w:rsidRDefault="00427A13" w:rsidP="000B7836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 w:val="28"/>
                <w:szCs w:val="28"/>
              </w:rPr>
            </w:pPr>
            <w:r>
              <w:rPr>
                <w:rFonts w:ascii="AR ESSENCE" w:hAnsi="AR ESSENCE"/>
                <w:bCs/>
                <w:sz w:val="28"/>
                <w:szCs w:val="28"/>
              </w:rPr>
              <w:t>Hours: M-F, 8-5</w:t>
            </w:r>
          </w:p>
        </w:tc>
        <w:tc>
          <w:tcPr>
            <w:tcW w:w="2130" w:type="dxa"/>
          </w:tcPr>
          <w:p w:rsidR="0096330D" w:rsidRDefault="00427A13" w:rsidP="000B7836">
            <w:pPr>
              <w:rPr>
                <w:rFonts w:ascii="AR ESSENCE" w:hAnsi="AR ESSENCE"/>
                <w:sz w:val="28"/>
                <w:szCs w:val="28"/>
              </w:rPr>
            </w:pPr>
            <w:r>
              <w:rPr>
                <w:rFonts w:ascii="AR ESSENCE" w:hAnsi="AR ESSENCE"/>
                <w:sz w:val="28"/>
                <w:szCs w:val="28"/>
              </w:rPr>
              <w:t>No Fee</w:t>
            </w:r>
            <w:r w:rsidR="0055229C">
              <w:rPr>
                <w:rFonts w:ascii="AR ESSENCE" w:hAnsi="AR ESSENCE"/>
                <w:sz w:val="28"/>
                <w:szCs w:val="28"/>
              </w:rPr>
              <w:t>.</w:t>
            </w:r>
          </w:p>
        </w:tc>
      </w:tr>
      <w:tr w:rsidR="00475792" w:rsidTr="007B495A">
        <w:trPr>
          <w:trHeight w:val="1797"/>
        </w:trPr>
        <w:tc>
          <w:tcPr>
            <w:tcW w:w="2363" w:type="dxa"/>
            <w:shd w:val="clear" w:color="auto" w:fill="auto"/>
          </w:tcPr>
          <w:p w:rsidR="00475792" w:rsidRPr="0096330D" w:rsidRDefault="0096330D" w:rsidP="0096330D">
            <w:pPr>
              <w:pStyle w:val="APA"/>
              <w:spacing w:line="240" w:lineRule="auto"/>
              <w:ind w:firstLine="0"/>
              <w:rPr>
                <w:rFonts w:ascii="AR ESSENCE" w:hAnsi="AR ESSENCE"/>
                <w:color w:val="000000"/>
                <w:sz w:val="28"/>
                <w:szCs w:val="28"/>
              </w:rPr>
            </w:pPr>
            <w:r w:rsidRPr="0096330D">
              <w:rPr>
                <w:rFonts w:ascii="AR ESSENCE" w:hAnsi="AR ESSENCE"/>
                <w:color w:val="000000"/>
                <w:sz w:val="28"/>
                <w:szCs w:val="28"/>
              </w:rPr>
              <w:t>Workforce</w:t>
            </w:r>
            <w:r>
              <w:rPr>
                <w:rFonts w:ascii="AR ESSENCE" w:hAnsi="AR ESSENCE"/>
                <w:color w:val="000000"/>
                <w:sz w:val="28"/>
                <w:szCs w:val="28"/>
              </w:rPr>
              <w:t xml:space="preserve"> Solutions of West Central Texas</w:t>
            </w:r>
          </w:p>
        </w:tc>
        <w:tc>
          <w:tcPr>
            <w:tcW w:w="3456" w:type="dxa"/>
            <w:shd w:val="clear" w:color="auto" w:fill="auto"/>
          </w:tcPr>
          <w:p w:rsidR="00475792" w:rsidRDefault="0096330D" w:rsidP="0096330D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 w:val="28"/>
                <w:szCs w:val="28"/>
              </w:rPr>
            </w:pPr>
            <w:r w:rsidRPr="0096330D">
              <w:rPr>
                <w:rFonts w:ascii="AR ESSENCE" w:hAnsi="AR ESSENCE"/>
                <w:bCs/>
                <w:sz w:val="28"/>
                <w:szCs w:val="28"/>
              </w:rPr>
              <w:t>2202 Highway 377 South</w:t>
            </w:r>
          </w:p>
          <w:p w:rsidR="0096330D" w:rsidRDefault="0096330D" w:rsidP="0096330D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 w:val="28"/>
                <w:szCs w:val="28"/>
              </w:rPr>
            </w:pPr>
            <w:r>
              <w:rPr>
                <w:rFonts w:ascii="AR ESSENCE" w:hAnsi="AR ESSENCE"/>
                <w:bCs/>
                <w:sz w:val="28"/>
                <w:szCs w:val="28"/>
              </w:rPr>
              <w:t>Brownwood, TX 76801</w:t>
            </w:r>
          </w:p>
          <w:p w:rsidR="0096330D" w:rsidRDefault="0096330D" w:rsidP="0096330D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 w:val="28"/>
                <w:szCs w:val="28"/>
              </w:rPr>
            </w:pPr>
          </w:p>
          <w:p w:rsidR="0096330D" w:rsidRPr="0096330D" w:rsidRDefault="0096330D" w:rsidP="0096330D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 w:val="28"/>
                <w:szCs w:val="28"/>
              </w:rPr>
            </w:pPr>
            <w:r>
              <w:rPr>
                <w:rFonts w:ascii="AR ESSENCE" w:hAnsi="AR ESSENCE"/>
                <w:bCs/>
                <w:sz w:val="28"/>
                <w:szCs w:val="28"/>
              </w:rPr>
              <w:t>325-646-1591</w:t>
            </w:r>
          </w:p>
        </w:tc>
        <w:tc>
          <w:tcPr>
            <w:tcW w:w="2175" w:type="dxa"/>
            <w:shd w:val="clear" w:color="auto" w:fill="auto"/>
          </w:tcPr>
          <w:p w:rsidR="0096330D" w:rsidRDefault="0096330D" w:rsidP="0096330D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 w:val="28"/>
                <w:szCs w:val="28"/>
              </w:rPr>
            </w:pPr>
            <w:r>
              <w:rPr>
                <w:rFonts w:ascii="AR ESSENCE" w:hAnsi="AR ESSENCE"/>
                <w:bCs/>
                <w:sz w:val="28"/>
                <w:szCs w:val="28"/>
              </w:rPr>
              <w:t xml:space="preserve">Provides </w:t>
            </w:r>
            <w:r w:rsidR="00427A13">
              <w:rPr>
                <w:rFonts w:ascii="AR ESSENCE" w:hAnsi="AR ESSENCE"/>
                <w:bCs/>
                <w:sz w:val="28"/>
                <w:szCs w:val="28"/>
              </w:rPr>
              <w:t>workforce services (</w:t>
            </w:r>
            <w:r>
              <w:rPr>
                <w:rFonts w:ascii="AR ESSENCE" w:hAnsi="AR ESSENCE"/>
                <w:bCs/>
                <w:sz w:val="28"/>
                <w:szCs w:val="28"/>
              </w:rPr>
              <w:t xml:space="preserve">assistance with resumes, </w:t>
            </w:r>
            <w:r w:rsidR="00427A13">
              <w:rPr>
                <w:rFonts w:ascii="AR ESSENCE" w:hAnsi="AR ESSENCE"/>
                <w:bCs/>
                <w:sz w:val="28"/>
                <w:szCs w:val="28"/>
              </w:rPr>
              <w:t>and internet</w:t>
            </w:r>
            <w:r>
              <w:rPr>
                <w:rFonts w:ascii="AR ESSENCE" w:hAnsi="AR ESSENCE"/>
                <w:bCs/>
                <w:sz w:val="28"/>
                <w:szCs w:val="28"/>
              </w:rPr>
              <w:t xml:space="preserve"> access for job search</w:t>
            </w:r>
            <w:r w:rsidR="00427A13">
              <w:rPr>
                <w:rFonts w:ascii="AR ESSENCE" w:hAnsi="AR ESSENCE"/>
                <w:bCs/>
                <w:sz w:val="28"/>
                <w:szCs w:val="28"/>
              </w:rPr>
              <w:t>)</w:t>
            </w:r>
            <w:r w:rsidR="0055229C">
              <w:rPr>
                <w:rFonts w:ascii="AR ESSENCE" w:hAnsi="AR ESSENCE"/>
                <w:bCs/>
                <w:sz w:val="28"/>
                <w:szCs w:val="28"/>
              </w:rPr>
              <w:t>.</w:t>
            </w:r>
          </w:p>
          <w:p w:rsidR="0096330D" w:rsidRPr="0096330D" w:rsidRDefault="0096330D" w:rsidP="0096330D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 w:val="16"/>
                <w:szCs w:val="16"/>
              </w:rPr>
            </w:pPr>
          </w:p>
          <w:p w:rsidR="00475792" w:rsidRPr="0096330D" w:rsidRDefault="0096330D" w:rsidP="0096330D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 w:val="28"/>
                <w:szCs w:val="28"/>
              </w:rPr>
            </w:pPr>
            <w:r>
              <w:rPr>
                <w:rFonts w:ascii="AR ESSENCE" w:hAnsi="AR ESSENCE"/>
                <w:bCs/>
                <w:sz w:val="28"/>
                <w:szCs w:val="28"/>
              </w:rPr>
              <w:t>Hours: M-F, 8-5</w:t>
            </w:r>
          </w:p>
        </w:tc>
        <w:tc>
          <w:tcPr>
            <w:tcW w:w="2130" w:type="dxa"/>
          </w:tcPr>
          <w:p w:rsidR="00475792" w:rsidRPr="0096330D" w:rsidRDefault="0096330D" w:rsidP="0096330D">
            <w:pPr>
              <w:pStyle w:val="APA"/>
              <w:spacing w:line="240" w:lineRule="auto"/>
              <w:ind w:firstLine="0"/>
              <w:rPr>
                <w:rFonts w:ascii="AR ESSENCE" w:hAnsi="AR ESSENCE"/>
                <w:bCs/>
                <w:sz w:val="28"/>
                <w:szCs w:val="28"/>
              </w:rPr>
            </w:pPr>
            <w:r>
              <w:rPr>
                <w:rFonts w:ascii="AR ESSENCE" w:hAnsi="AR ESSENCE"/>
                <w:bCs/>
                <w:sz w:val="28"/>
                <w:szCs w:val="28"/>
              </w:rPr>
              <w:t>No Fee</w:t>
            </w:r>
            <w:r w:rsidR="0055229C">
              <w:rPr>
                <w:rFonts w:ascii="AR ESSENCE" w:hAnsi="AR ESSENCE"/>
                <w:bCs/>
                <w:sz w:val="28"/>
                <w:szCs w:val="28"/>
              </w:rPr>
              <w:t>.</w:t>
            </w:r>
          </w:p>
        </w:tc>
      </w:tr>
    </w:tbl>
    <w:p w:rsidR="00F436E4" w:rsidRPr="00F436E4" w:rsidRDefault="00F436E4" w:rsidP="007B495A">
      <w:pPr>
        <w:pStyle w:val="APA"/>
        <w:spacing w:line="276" w:lineRule="auto"/>
        <w:rPr>
          <w:b/>
          <w:sz w:val="32"/>
          <w:szCs w:val="32"/>
        </w:rPr>
      </w:pPr>
    </w:p>
    <w:sectPr w:rsidR="00F436E4" w:rsidRPr="00F436E4" w:rsidSect="00644833">
      <w:headerReference w:type="default" r:id="rId9"/>
      <w:headerReference w:type="first" r:id="rId10"/>
      <w:pgSz w:w="12240" w:h="15840" w:code="1"/>
      <w:pgMar w:top="864" w:right="63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3F3" w:rsidRDefault="00DD03F3">
      <w:r>
        <w:separator/>
      </w:r>
    </w:p>
  </w:endnote>
  <w:endnote w:type="continuationSeparator" w:id="0">
    <w:p w:rsidR="00DD03F3" w:rsidRDefault="00DD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3F3" w:rsidRDefault="00DD03F3">
      <w:r>
        <w:separator/>
      </w:r>
    </w:p>
  </w:footnote>
  <w:footnote w:type="continuationSeparator" w:id="0">
    <w:p w:rsidR="00DD03F3" w:rsidRDefault="00DD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BEA" w:rsidRPr="004E7619" w:rsidRDefault="00331BEA" w:rsidP="004E76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BEA" w:rsidRPr="00B70DBA" w:rsidRDefault="00331BEA" w:rsidP="00191A3A">
    <w:pPr>
      <w:pStyle w:val="APAPageHeading"/>
      <w:tabs>
        <w:tab w:val="left" w:pos="92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6145">
      <o:colormru v:ext="edit" colors="#7c14d2,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mHeaderInfo" w:val="_x000d_"/>
    <w:docVar w:name="cIsAbstract" w:val="False"/>
    <w:docVar w:name="cPaperAPAOrMLA" w:val="1"/>
    <w:docVar w:name="cUniquePaperID" w:val="422755498842593I0"/>
    <w:docVar w:name="HasTitlePage" w:val="True"/>
    <w:docVar w:name="IncludeAnnotations" w:val="False"/>
    <w:docVar w:name="LastEditedVersion" w:val="5"/>
  </w:docVars>
  <w:rsids>
    <w:rsidRoot w:val="00B70DBA"/>
    <w:rsid w:val="000022DA"/>
    <w:rsid w:val="00003776"/>
    <w:rsid w:val="00004597"/>
    <w:rsid w:val="00004A0E"/>
    <w:rsid w:val="0000704A"/>
    <w:rsid w:val="0000750F"/>
    <w:rsid w:val="0000797F"/>
    <w:rsid w:val="000100C0"/>
    <w:rsid w:val="00011136"/>
    <w:rsid w:val="00011189"/>
    <w:rsid w:val="0001296A"/>
    <w:rsid w:val="00013627"/>
    <w:rsid w:val="00014BC8"/>
    <w:rsid w:val="00015FF1"/>
    <w:rsid w:val="0001685B"/>
    <w:rsid w:val="00017679"/>
    <w:rsid w:val="00017F15"/>
    <w:rsid w:val="0002073C"/>
    <w:rsid w:val="00020F7C"/>
    <w:rsid w:val="00021D64"/>
    <w:rsid w:val="00022344"/>
    <w:rsid w:val="00022B21"/>
    <w:rsid w:val="00023D79"/>
    <w:rsid w:val="000244A8"/>
    <w:rsid w:val="00024E98"/>
    <w:rsid w:val="00025FAC"/>
    <w:rsid w:val="00030E73"/>
    <w:rsid w:val="00031745"/>
    <w:rsid w:val="000323AD"/>
    <w:rsid w:val="00033E75"/>
    <w:rsid w:val="00034E5C"/>
    <w:rsid w:val="00034EEC"/>
    <w:rsid w:val="000359EC"/>
    <w:rsid w:val="00035FF6"/>
    <w:rsid w:val="00037B22"/>
    <w:rsid w:val="00037D9E"/>
    <w:rsid w:val="00040203"/>
    <w:rsid w:val="00041129"/>
    <w:rsid w:val="000417E8"/>
    <w:rsid w:val="00042072"/>
    <w:rsid w:val="000428F1"/>
    <w:rsid w:val="00043112"/>
    <w:rsid w:val="00043377"/>
    <w:rsid w:val="000455A3"/>
    <w:rsid w:val="00045BCD"/>
    <w:rsid w:val="00047B6B"/>
    <w:rsid w:val="000503B7"/>
    <w:rsid w:val="00050DD7"/>
    <w:rsid w:val="00051B53"/>
    <w:rsid w:val="00051E09"/>
    <w:rsid w:val="00052881"/>
    <w:rsid w:val="0005298A"/>
    <w:rsid w:val="00052BB5"/>
    <w:rsid w:val="000531FC"/>
    <w:rsid w:val="0005402D"/>
    <w:rsid w:val="00054152"/>
    <w:rsid w:val="000545ED"/>
    <w:rsid w:val="00054627"/>
    <w:rsid w:val="000553B6"/>
    <w:rsid w:val="00055EAD"/>
    <w:rsid w:val="0005717C"/>
    <w:rsid w:val="0005742C"/>
    <w:rsid w:val="00057826"/>
    <w:rsid w:val="00060BF6"/>
    <w:rsid w:val="00060F59"/>
    <w:rsid w:val="000625FF"/>
    <w:rsid w:val="00062DBF"/>
    <w:rsid w:val="00063B17"/>
    <w:rsid w:val="00063D22"/>
    <w:rsid w:val="000642EB"/>
    <w:rsid w:val="000645CE"/>
    <w:rsid w:val="00064753"/>
    <w:rsid w:val="00065715"/>
    <w:rsid w:val="000663E4"/>
    <w:rsid w:val="00066EEF"/>
    <w:rsid w:val="000676E9"/>
    <w:rsid w:val="00067855"/>
    <w:rsid w:val="0007012E"/>
    <w:rsid w:val="000718A5"/>
    <w:rsid w:val="0007207F"/>
    <w:rsid w:val="0007403E"/>
    <w:rsid w:val="0007497E"/>
    <w:rsid w:val="00075B68"/>
    <w:rsid w:val="00077379"/>
    <w:rsid w:val="000777BB"/>
    <w:rsid w:val="00077CA5"/>
    <w:rsid w:val="00080A06"/>
    <w:rsid w:val="00080A96"/>
    <w:rsid w:val="0008185E"/>
    <w:rsid w:val="00082D96"/>
    <w:rsid w:val="00083CA1"/>
    <w:rsid w:val="00084594"/>
    <w:rsid w:val="00084CEE"/>
    <w:rsid w:val="00084EBC"/>
    <w:rsid w:val="0008599D"/>
    <w:rsid w:val="00085AB3"/>
    <w:rsid w:val="00085FA2"/>
    <w:rsid w:val="000860FD"/>
    <w:rsid w:val="000865F7"/>
    <w:rsid w:val="00087FD1"/>
    <w:rsid w:val="0009053F"/>
    <w:rsid w:val="00090C44"/>
    <w:rsid w:val="0009147F"/>
    <w:rsid w:val="0009216B"/>
    <w:rsid w:val="00093038"/>
    <w:rsid w:val="00093416"/>
    <w:rsid w:val="0009346D"/>
    <w:rsid w:val="000951BD"/>
    <w:rsid w:val="0009552B"/>
    <w:rsid w:val="000968B7"/>
    <w:rsid w:val="000A0301"/>
    <w:rsid w:val="000A0314"/>
    <w:rsid w:val="000A166D"/>
    <w:rsid w:val="000A2493"/>
    <w:rsid w:val="000A2520"/>
    <w:rsid w:val="000A4324"/>
    <w:rsid w:val="000A5CAF"/>
    <w:rsid w:val="000A7474"/>
    <w:rsid w:val="000A773F"/>
    <w:rsid w:val="000A7C2C"/>
    <w:rsid w:val="000B0007"/>
    <w:rsid w:val="000B15DC"/>
    <w:rsid w:val="000B170D"/>
    <w:rsid w:val="000B18A9"/>
    <w:rsid w:val="000B25A0"/>
    <w:rsid w:val="000B4365"/>
    <w:rsid w:val="000B638F"/>
    <w:rsid w:val="000B6693"/>
    <w:rsid w:val="000B669F"/>
    <w:rsid w:val="000B6A96"/>
    <w:rsid w:val="000B6E45"/>
    <w:rsid w:val="000B7189"/>
    <w:rsid w:val="000B772C"/>
    <w:rsid w:val="000B7836"/>
    <w:rsid w:val="000C0365"/>
    <w:rsid w:val="000C03BF"/>
    <w:rsid w:val="000C04F8"/>
    <w:rsid w:val="000C11DE"/>
    <w:rsid w:val="000C1FC5"/>
    <w:rsid w:val="000C2D69"/>
    <w:rsid w:val="000C3A7D"/>
    <w:rsid w:val="000C4A4D"/>
    <w:rsid w:val="000C6078"/>
    <w:rsid w:val="000C61F1"/>
    <w:rsid w:val="000C6EAB"/>
    <w:rsid w:val="000C6FB7"/>
    <w:rsid w:val="000C7EF4"/>
    <w:rsid w:val="000D156B"/>
    <w:rsid w:val="000D2B19"/>
    <w:rsid w:val="000D2C3F"/>
    <w:rsid w:val="000D2FF5"/>
    <w:rsid w:val="000D3A4B"/>
    <w:rsid w:val="000D46BF"/>
    <w:rsid w:val="000D542E"/>
    <w:rsid w:val="000D57C6"/>
    <w:rsid w:val="000D605A"/>
    <w:rsid w:val="000D6B46"/>
    <w:rsid w:val="000D79A9"/>
    <w:rsid w:val="000D7BE9"/>
    <w:rsid w:val="000D7D73"/>
    <w:rsid w:val="000E332F"/>
    <w:rsid w:val="000E545D"/>
    <w:rsid w:val="000E5B81"/>
    <w:rsid w:val="000E6116"/>
    <w:rsid w:val="000E7EA9"/>
    <w:rsid w:val="000F01E0"/>
    <w:rsid w:val="000F0C63"/>
    <w:rsid w:val="000F0D0C"/>
    <w:rsid w:val="000F14DE"/>
    <w:rsid w:val="000F170B"/>
    <w:rsid w:val="000F20F8"/>
    <w:rsid w:val="000F2E61"/>
    <w:rsid w:val="000F5A60"/>
    <w:rsid w:val="000F5E97"/>
    <w:rsid w:val="000F697F"/>
    <w:rsid w:val="000F7897"/>
    <w:rsid w:val="00100B79"/>
    <w:rsid w:val="00100C2E"/>
    <w:rsid w:val="00100F13"/>
    <w:rsid w:val="00102363"/>
    <w:rsid w:val="00103036"/>
    <w:rsid w:val="001041BF"/>
    <w:rsid w:val="00105122"/>
    <w:rsid w:val="0010597B"/>
    <w:rsid w:val="00106873"/>
    <w:rsid w:val="00106E14"/>
    <w:rsid w:val="001070AD"/>
    <w:rsid w:val="00110466"/>
    <w:rsid w:val="0011050C"/>
    <w:rsid w:val="00111633"/>
    <w:rsid w:val="00115601"/>
    <w:rsid w:val="00115618"/>
    <w:rsid w:val="0011599A"/>
    <w:rsid w:val="00116ADB"/>
    <w:rsid w:val="001170F1"/>
    <w:rsid w:val="001173E3"/>
    <w:rsid w:val="00120457"/>
    <w:rsid w:val="001218B0"/>
    <w:rsid w:val="00121FC6"/>
    <w:rsid w:val="00122D08"/>
    <w:rsid w:val="00123103"/>
    <w:rsid w:val="00123240"/>
    <w:rsid w:val="0012327C"/>
    <w:rsid w:val="001235F2"/>
    <w:rsid w:val="001247EF"/>
    <w:rsid w:val="00124F6E"/>
    <w:rsid w:val="00126126"/>
    <w:rsid w:val="001263B2"/>
    <w:rsid w:val="00126C95"/>
    <w:rsid w:val="00126EF5"/>
    <w:rsid w:val="0012702A"/>
    <w:rsid w:val="00127244"/>
    <w:rsid w:val="00130321"/>
    <w:rsid w:val="00130B12"/>
    <w:rsid w:val="0013109F"/>
    <w:rsid w:val="00131281"/>
    <w:rsid w:val="00131A06"/>
    <w:rsid w:val="001327DC"/>
    <w:rsid w:val="00132F48"/>
    <w:rsid w:val="001333B5"/>
    <w:rsid w:val="00134241"/>
    <w:rsid w:val="0013463E"/>
    <w:rsid w:val="001350B0"/>
    <w:rsid w:val="0013528E"/>
    <w:rsid w:val="0013580A"/>
    <w:rsid w:val="00140644"/>
    <w:rsid w:val="0014094D"/>
    <w:rsid w:val="00141AD2"/>
    <w:rsid w:val="00142616"/>
    <w:rsid w:val="001426A8"/>
    <w:rsid w:val="001428AC"/>
    <w:rsid w:val="00142F3C"/>
    <w:rsid w:val="0014304D"/>
    <w:rsid w:val="00143AE5"/>
    <w:rsid w:val="001451FA"/>
    <w:rsid w:val="001456FD"/>
    <w:rsid w:val="00145A7D"/>
    <w:rsid w:val="00145CAA"/>
    <w:rsid w:val="0014655C"/>
    <w:rsid w:val="00147599"/>
    <w:rsid w:val="0015028A"/>
    <w:rsid w:val="00151B00"/>
    <w:rsid w:val="00151FAC"/>
    <w:rsid w:val="0015261A"/>
    <w:rsid w:val="00152C55"/>
    <w:rsid w:val="00153323"/>
    <w:rsid w:val="00154EAA"/>
    <w:rsid w:val="00156992"/>
    <w:rsid w:val="00157AB3"/>
    <w:rsid w:val="00157B95"/>
    <w:rsid w:val="00157FDE"/>
    <w:rsid w:val="001607F0"/>
    <w:rsid w:val="001608C4"/>
    <w:rsid w:val="00161C73"/>
    <w:rsid w:val="00161C96"/>
    <w:rsid w:val="00162410"/>
    <w:rsid w:val="00163CF7"/>
    <w:rsid w:val="00164E7D"/>
    <w:rsid w:val="00165696"/>
    <w:rsid w:val="00165937"/>
    <w:rsid w:val="0016796B"/>
    <w:rsid w:val="001717AD"/>
    <w:rsid w:val="0017308A"/>
    <w:rsid w:val="00173A3B"/>
    <w:rsid w:val="0017576B"/>
    <w:rsid w:val="00176344"/>
    <w:rsid w:val="00176C2C"/>
    <w:rsid w:val="00181E81"/>
    <w:rsid w:val="00182674"/>
    <w:rsid w:val="00183605"/>
    <w:rsid w:val="00183914"/>
    <w:rsid w:val="00183A9C"/>
    <w:rsid w:val="00183F31"/>
    <w:rsid w:val="00185DFC"/>
    <w:rsid w:val="001861B5"/>
    <w:rsid w:val="0018720B"/>
    <w:rsid w:val="001872ED"/>
    <w:rsid w:val="00191A3A"/>
    <w:rsid w:val="00191F44"/>
    <w:rsid w:val="00192AD0"/>
    <w:rsid w:val="00193D42"/>
    <w:rsid w:val="00194763"/>
    <w:rsid w:val="00194F61"/>
    <w:rsid w:val="00195043"/>
    <w:rsid w:val="0019637A"/>
    <w:rsid w:val="0019672A"/>
    <w:rsid w:val="00196AB8"/>
    <w:rsid w:val="00197107"/>
    <w:rsid w:val="001A01B8"/>
    <w:rsid w:val="001A07ED"/>
    <w:rsid w:val="001A1378"/>
    <w:rsid w:val="001A1641"/>
    <w:rsid w:val="001A202D"/>
    <w:rsid w:val="001A22D7"/>
    <w:rsid w:val="001A3F72"/>
    <w:rsid w:val="001A41D4"/>
    <w:rsid w:val="001A41E3"/>
    <w:rsid w:val="001A426B"/>
    <w:rsid w:val="001A48B8"/>
    <w:rsid w:val="001A4F8C"/>
    <w:rsid w:val="001A504B"/>
    <w:rsid w:val="001A51CE"/>
    <w:rsid w:val="001A5374"/>
    <w:rsid w:val="001A6290"/>
    <w:rsid w:val="001A6C71"/>
    <w:rsid w:val="001B1ECF"/>
    <w:rsid w:val="001B22E3"/>
    <w:rsid w:val="001B2572"/>
    <w:rsid w:val="001B3645"/>
    <w:rsid w:val="001B6C27"/>
    <w:rsid w:val="001B6E9D"/>
    <w:rsid w:val="001C063D"/>
    <w:rsid w:val="001C1746"/>
    <w:rsid w:val="001C2129"/>
    <w:rsid w:val="001C2300"/>
    <w:rsid w:val="001C28D2"/>
    <w:rsid w:val="001C29F9"/>
    <w:rsid w:val="001C2AE1"/>
    <w:rsid w:val="001C32FC"/>
    <w:rsid w:val="001C5744"/>
    <w:rsid w:val="001C5C5E"/>
    <w:rsid w:val="001C5CDF"/>
    <w:rsid w:val="001C5F65"/>
    <w:rsid w:val="001C67B6"/>
    <w:rsid w:val="001C78D6"/>
    <w:rsid w:val="001D00DC"/>
    <w:rsid w:val="001D03A8"/>
    <w:rsid w:val="001D0A58"/>
    <w:rsid w:val="001D0ECC"/>
    <w:rsid w:val="001D4296"/>
    <w:rsid w:val="001D459E"/>
    <w:rsid w:val="001D465C"/>
    <w:rsid w:val="001D5268"/>
    <w:rsid w:val="001D5894"/>
    <w:rsid w:val="001D58C1"/>
    <w:rsid w:val="001D671A"/>
    <w:rsid w:val="001D7C57"/>
    <w:rsid w:val="001E0B73"/>
    <w:rsid w:val="001E10AE"/>
    <w:rsid w:val="001E16E1"/>
    <w:rsid w:val="001E1BE4"/>
    <w:rsid w:val="001E1F31"/>
    <w:rsid w:val="001E25C4"/>
    <w:rsid w:val="001E2BB4"/>
    <w:rsid w:val="001E3B8D"/>
    <w:rsid w:val="001E3D42"/>
    <w:rsid w:val="001E42C2"/>
    <w:rsid w:val="001E45A4"/>
    <w:rsid w:val="001E49A1"/>
    <w:rsid w:val="001E5D0C"/>
    <w:rsid w:val="001E6595"/>
    <w:rsid w:val="001E728D"/>
    <w:rsid w:val="001E7297"/>
    <w:rsid w:val="001F24FE"/>
    <w:rsid w:val="001F2DEA"/>
    <w:rsid w:val="001F3961"/>
    <w:rsid w:val="001F3F7B"/>
    <w:rsid w:val="001F40A0"/>
    <w:rsid w:val="001F52F7"/>
    <w:rsid w:val="001F637B"/>
    <w:rsid w:val="001F7304"/>
    <w:rsid w:val="001F7594"/>
    <w:rsid w:val="001F7FF0"/>
    <w:rsid w:val="002005B9"/>
    <w:rsid w:val="002005E1"/>
    <w:rsid w:val="00200793"/>
    <w:rsid w:val="00200A7F"/>
    <w:rsid w:val="00200E05"/>
    <w:rsid w:val="00201A81"/>
    <w:rsid w:val="00201AC6"/>
    <w:rsid w:val="00202320"/>
    <w:rsid w:val="002029F6"/>
    <w:rsid w:val="00202C70"/>
    <w:rsid w:val="0020377A"/>
    <w:rsid w:val="00203ADF"/>
    <w:rsid w:val="002048AE"/>
    <w:rsid w:val="002048C7"/>
    <w:rsid w:val="00204914"/>
    <w:rsid w:val="00204F2F"/>
    <w:rsid w:val="0020563F"/>
    <w:rsid w:val="00205703"/>
    <w:rsid w:val="00205C43"/>
    <w:rsid w:val="00205F7F"/>
    <w:rsid w:val="002067AA"/>
    <w:rsid w:val="002073C7"/>
    <w:rsid w:val="00207CFA"/>
    <w:rsid w:val="00210918"/>
    <w:rsid w:val="00211BF1"/>
    <w:rsid w:val="00212532"/>
    <w:rsid w:val="002133C2"/>
    <w:rsid w:val="00214460"/>
    <w:rsid w:val="00214A4B"/>
    <w:rsid w:val="00215795"/>
    <w:rsid w:val="00215880"/>
    <w:rsid w:val="00216A18"/>
    <w:rsid w:val="00216F69"/>
    <w:rsid w:val="002179B9"/>
    <w:rsid w:val="00220052"/>
    <w:rsid w:val="002202EF"/>
    <w:rsid w:val="002203DF"/>
    <w:rsid w:val="00222E8E"/>
    <w:rsid w:val="0022347E"/>
    <w:rsid w:val="00224966"/>
    <w:rsid w:val="00224F1B"/>
    <w:rsid w:val="002252B7"/>
    <w:rsid w:val="0022564A"/>
    <w:rsid w:val="0022620D"/>
    <w:rsid w:val="0022671C"/>
    <w:rsid w:val="00226C51"/>
    <w:rsid w:val="002270B9"/>
    <w:rsid w:val="002271C3"/>
    <w:rsid w:val="0022727A"/>
    <w:rsid w:val="0023071D"/>
    <w:rsid w:val="00231560"/>
    <w:rsid w:val="002329A1"/>
    <w:rsid w:val="00232A05"/>
    <w:rsid w:val="00232A51"/>
    <w:rsid w:val="00232EB1"/>
    <w:rsid w:val="0023335C"/>
    <w:rsid w:val="002349D6"/>
    <w:rsid w:val="00235ED0"/>
    <w:rsid w:val="00236069"/>
    <w:rsid w:val="00236975"/>
    <w:rsid w:val="00240C83"/>
    <w:rsid w:val="00242137"/>
    <w:rsid w:val="002423B5"/>
    <w:rsid w:val="00242D4D"/>
    <w:rsid w:val="002437E6"/>
    <w:rsid w:val="002454C4"/>
    <w:rsid w:val="002476DA"/>
    <w:rsid w:val="00247CA9"/>
    <w:rsid w:val="00250CC6"/>
    <w:rsid w:val="00250CDE"/>
    <w:rsid w:val="00251294"/>
    <w:rsid w:val="00252135"/>
    <w:rsid w:val="00252E44"/>
    <w:rsid w:val="00253A9F"/>
    <w:rsid w:val="00253BCD"/>
    <w:rsid w:val="00253EE5"/>
    <w:rsid w:val="00254A47"/>
    <w:rsid w:val="00255063"/>
    <w:rsid w:val="002557BC"/>
    <w:rsid w:val="00256F08"/>
    <w:rsid w:val="00257D7F"/>
    <w:rsid w:val="00261EB4"/>
    <w:rsid w:val="00262C8E"/>
    <w:rsid w:val="002637D8"/>
    <w:rsid w:val="00263898"/>
    <w:rsid w:val="00264076"/>
    <w:rsid w:val="002640EF"/>
    <w:rsid w:val="0026641D"/>
    <w:rsid w:val="00266BE9"/>
    <w:rsid w:val="00266C6A"/>
    <w:rsid w:val="0026764C"/>
    <w:rsid w:val="00267C1E"/>
    <w:rsid w:val="00267C71"/>
    <w:rsid w:val="00270885"/>
    <w:rsid w:val="00270A01"/>
    <w:rsid w:val="00271220"/>
    <w:rsid w:val="002719F6"/>
    <w:rsid w:val="00271E46"/>
    <w:rsid w:val="002729C3"/>
    <w:rsid w:val="00272C43"/>
    <w:rsid w:val="00273077"/>
    <w:rsid w:val="00273546"/>
    <w:rsid w:val="0027588D"/>
    <w:rsid w:val="0027636B"/>
    <w:rsid w:val="00276370"/>
    <w:rsid w:val="002764EE"/>
    <w:rsid w:val="00276A48"/>
    <w:rsid w:val="002779D5"/>
    <w:rsid w:val="00277A95"/>
    <w:rsid w:val="0028029B"/>
    <w:rsid w:val="00281632"/>
    <w:rsid w:val="002830CD"/>
    <w:rsid w:val="00283345"/>
    <w:rsid w:val="002843E4"/>
    <w:rsid w:val="002848C5"/>
    <w:rsid w:val="00285167"/>
    <w:rsid w:val="0028578E"/>
    <w:rsid w:val="00285FE5"/>
    <w:rsid w:val="0028668F"/>
    <w:rsid w:val="00286880"/>
    <w:rsid w:val="00286B5B"/>
    <w:rsid w:val="002871C1"/>
    <w:rsid w:val="002878CC"/>
    <w:rsid w:val="00290527"/>
    <w:rsid w:val="002909A0"/>
    <w:rsid w:val="002918EA"/>
    <w:rsid w:val="0029232B"/>
    <w:rsid w:val="00293639"/>
    <w:rsid w:val="0029389C"/>
    <w:rsid w:val="00293F0C"/>
    <w:rsid w:val="0029612E"/>
    <w:rsid w:val="00296369"/>
    <w:rsid w:val="00297C68"/>
    <w:rsid w:val="002A1B8F"/>
    <w:rsid w:val="002A2CB1"/>
    <w:rsid w:val="002A32A2"/>
    <w:rsid w:val="002A34A1"/>
    <w:rsid w:val="002A4E36"/>
    <w:rsid w:val="002A4EF7"/>
    <w:rsid w:val="002A55EC"/>
    <w:rsid w:val="002A563B"/>
    <w:rsid w:val="002A5CB7"/>
    <w:rsid w:val="002A5CFB"/>
    <w:rsid w:val="002A5F46"/>
    <w:rsid w:val="002A7EDF"/>
    <w:rsid w:val="002B0AFE"/>
    <w:rsid w:val="002B0F1F"/>
    <w:rsid w:val="002B1342"/>
    <w:rsid w:val="002B23C3"/>
    <w:rsid w:val="002B2A4D"/>
    <w:rsid w:val="002B307F"/>
    <w:rsid w:val="002B3628"/>
    <w:rsid w:val="002B4081"/>
    <w:rsid w:val="002B40E2"/>
    <w:rsid w:val="002B445E"/>
    <w:rsid w:val="002B46A5"/>
    <w:rsid w:val="002B4EF0"/>
    <w:rsid w:val="002B4F55"/>
    <w:rsid w:val="002B5BC2"/>
    <w:rsid w:val="002B62B6"/>
    <w:rsid w:val="002B660D"/>
    <w:rsid w:val="002B68A4"/>
    <w:rsid w:val="002B6C5A"/>
    <w:rsid w:val="002B6CB2"/>
    <w:rsid w:val="002B6EA3"/>
    <w:rsid w:val="002B7036"/>
    <w:rsid w:val="002C0621"/>
    <w:rsid w:val="002C1CBA"/>
    <w:rsid w:val="002C203A"/>
    <w:rsid w:val="002C3D7C"/>
    <w:rsid w:val="002C3DC8"/>
    <w:rsid w:val="002C3F4D"/>
    <w:rsid w:val="002C504F"/>
    <w:rsid w:val="002C6E11"/>
    <w:rsid w:val="002C79B6"/>
    <w:rsid w:val="002D0C74"/>
    <w:rsid w:val="002D0DB5"/>
    <w:rsid w:val="002D357E"/>
    <w:rsid w:val="002D4CD7"/>
    <w:rsid w:val="002D5064"/>
    <w:rsid w:val="002D5B53"/>
    <w:rsid w:val="002D6107"/>
    <w:rsid w:val="002D7CE6"/>
    <w:rsid w:val="002E0D4B"/>
    <w:rsid w:val="002E119F"/>
    <w:rsid w:val="002E1596"/>
    <w:rsid w:val="002E16E2"/>
    <w:rsid w:val="002E1C1A"/>
    <w:rsid w:val="002E38AE"/>
    <w:rsid w:val="002E38B3"/>
    <w:rsid w:val="002E3980"/>
    <w:rsid w:val="002E4108"/>
    <w:rsid w:val="002E4546"/>
    <w:rsid w:val="002E524C"/>
    <w:rsid w:val="002E5393"/>
    <w:rsid w:val="002E6306"/>
    <w:rsid w:val="002E63B4"/>
    <w:rsid w:val="002E6ABC"/>
    <w:rsid w:val="002E7465"/>
    <w:rsid w:val="002E7B58"/>
    <w:rsid w:val="002E7BB5"/>
    <w:rsid w:val="002E7C56"/>
    <w:rsid w:val="002E7F45"/>
    <w:rsid w:val="002F00D1"/>
    <w:rsid w:val="002F1C92"/>
    <w:rsid w:val="002F1CB7"/>
    <w:rsid w:val="002F225C"/>
    <w:rsid w:val="002F2990"/>
    <w:rsid w:val="002F3EA0"/>
    <w:rsid w:val="002F42C4"/>
    <w:rsid w:val="002F4B4B"/>
    <w:rsid w:val="002F5801"/>
    <w:rsid w:val="002F68AE"/>
    <w:rsid w:val="002F71B3"/>
    <w:rsid w:val="002F759F"/>
    <w:rsid w:val="002F7F16"/>
    <w:rsid w:val="003013D8"/>
    <w:rsid w:val="00302829"/>
    <w:rsid w:val="00303A80"/>
    <w:rsid w:val="00304072"/>
    <w:rsid w:val="0030408C"/>
    <w:rsid w:val="003047E5"/>
    <w:rsid w:val="00304FA2"/>
    <w:rsid w:val="003051FD"/>
    <w:rsid w:val="00305CC0"/>
    <w:rsid w:val="00307FDB"/>
    <w:rsid w:val="00310506"/>
    <w:rsid w:val="003108F4"/>
    <w:rsid w:val="003110D6"/>
    <w:rsid w:val="003112B7"/>
    <w:rsid w:val="00311431"/>
    <w:rsid w:val="00311BE3"/>
    <w:rsid w:val="00314261"/>
    <w:rsid w:val="003147FB"/>
    <w:rsid w:val="00316C99"/>
    <w:rsid w:val="00316FD1"/>
    <w:rsid w:val="00317862"/>
    <w:rsid w:val="00317E13"/>
    <w:rsid w:val="003211DA"/>
    <w:rsid w:val="00321211"/>
    <w:rsid w:val="003221B8"/>
    <w:rsid w:val="0032424E"/>
    <w:rsid w:val="003244F7"/>
    <w:rsid w:val="003247D0"/>
    <w:rsid w:val="00326614"/>
    <w:rsid w:val="00326D0D"/>
    <w:rsid w:val="00326D13"/>
    <w:rsid w:val="00326D6C"/>
    <w:rsid w:val="0033015E"/>
    <w:rsid w:val="0033060F"/>
    <w:rsid w:val="003308AB"/>
    <w:rsid w:val="00330D12"/>
    <w:rsid w:val="00331BEA"/>
    <w:rsid w:val="00333531"/>
    <w:rsid w:val="003338CD"/>
    <w:rsid w:val="003353D8"/>
    <w:rsid w:val="0033781A"/>
    <w:rsid w:val="00337E59"/>
    <w:rsid w:val="00340452"/>
    <w:rsid w:val="00341408"/>
    <w:rsid w:val="0034375E"/>
    <w:rsid w:val="00343EE0"/>
    <w:rsid w:val="00344138"/>
    <w:rsid w:val="00346027"/>
    <w:rsid w:val="0034681B"/>
    <w:rsid w:val="00346B62"/>
    <w:rsid w:val="00351491"/>
    <w:rsid w:val="003515E9"/>
    <w:rsid w:val="00351A14"/>
    <w:rsid w:val="00352435"/>
    <w:rsid w:val="003524B7"/>
    <w:rsid w:val="00353CA8"/>
    <w:rsid w:val="00354DBA"/>
    <w:rsid w:val="00354E6D"/>
    <w:rsid w:val="003550CF"/>
    <w:rsid w:val="00355620"/>
    <w:rsid w:val="00356AED"/>
    <w:rsid w:val="00357DA2"/>
    <w:rsid w:val="00360933"/>
    <w:rsid w:val="00361B4D"/>
    <w:rsid w:val="00362C66"/>
    <w:rsid w:val="00362D40"/>
    <w:rsid w:val="00363A1E"/>
    <w:rsid w:val="00363B22"/>
    <w:rsid w:val="00363E11"/>
    <w:rsid w:val="00365594"/>
    <w:rsid w:val="00365F32"/>
    <w:rsid w:val="003661C5"/>
    <w:rsid w:val="00366412"/>
    <w:rsid w:val="00366DC6"/>
    <w:rsid w:val="00367AF5"/>
    <w:rsid w:val="00367EC2"/>
    <w:rsid w:val="00371A8C"/>
    <w:rsid w:val="00373541"/>
    <w:rsid w:val="003737DD"/>
    <w:rsid w:val="0037387E"/>
    <w:rsid w:val="003744BA"/>
    <w:rsid w:val="00374B95"/>
    <w:rsid w:val="00374C02"/>
    <w:rsid w:val="00375A1B"/>
    <w:rsid w:val="00375B22"/>
    <w:rsid w:val="003765E0"/>
    <w:rsid w:val="00376775"/>
    <w:rsid w:val="003768A4"/>
    <w:rsid w:val="003775CA"/>
    <w:rsid w:val="0038146A"/>
    <w:rsid w:val="003828B9"/>
    <w:rsid w:val="00383460"/>
    <w:rsid w:val="00385539"/>
    <w:rsid w:val="00385B25"/>
    <w:rsid w:val="0038602A"/>
    <w:rsid w:val="00387F26"/>
    <w:rsid w:val="00390E39"/>
    <w:rsid w:val="00390F5D"/>
    <w:rsid w:val="0039148C"/>
    <w:rsid w:val="00391EED"/>
    <w:rsid w:val="00391FA2"/>
    <w:rsid w:val="00392812"/>
    <w:rsid w:val="00392F32"/>
    <w:rsid w:val="003934DC"/>
    <w:rsid w:val="00393514"/>
    <w:rsid w:val="00393592"/>
    <w:rsid w:val="00394C30"/>
    <w:rsid w:val="00394E16"/>
    <w:rsid w:val="003960C2"/>
    <w:rsid w:val="003963D7"/>
    <w:rsid w:val="00396475"/>
    <w:rsid w:val="00396B88"/>
    <w:rsid w:val="0039754C"/>
    <w:rsid w:val="0039760F"/>
    <w:rsid w:val="00397A67"/>
    <w:rsid w:val="00397F11"/>
    <w:rsid w:val="003A00CB"/>
    <w:rsid w:val="003A0107"/>
    <w:rsid w:val="003A0A35"/>
    <w:rsid w:val="003A0EB0"/>
    <w:rsid w:val="003A11F6"/>
    <w:rsid w:val="003A14EB"/>
    <w:rsid w:val="003A1559"/>
    <w:rsid w:val="003A1803"/>
    <w:rsid w:val="003A1C9B"/>
    <w:rsid w:val="003A2293"/>
    <w:rsid w:val="003A2486"/>
    <w:rsid w:val="003A2678"/>
    <w:rsid w:val="003A3C20"/>
    <w:rsid w:val="003A3D10"/>
    <w:rsid w:val="003A3D7A"/>
    <w:rsid w:val="003A46C9"/>
    <w:rsid w:val="003A522F"/>
    <w:rsid w:val="003A5237"/>
    <w:rsid w:val="003A6246"/>
    <w:rsid w:val="003A653B"/>
    <w:rsid w:val="003B0819"/>
    <w:rsid w:val="003B16DC"/>
    <w:rsid w:val="003B4E51"/>
    <w:rsid w:val="003B580E"/>
    <w:rsid w:val="003B648B"/>
    <w:rsid w:val="003B661C"/>
    <w:rsid w:val="003B7E34"/>
    <w:rsid w:val="003C1153"/>
    <w:rsid w:val="003C1B91"/>
    <w:rsid w:val="003C1D00"/>
    <w:rsid w:val="003C3D11"/>
    <w:rsid w:val="003C45C2"/>
    <w:rsid w:val="003C4B58"/>
    <w:rsid w:val="003C65BF"/>
    <w:rsid w:val="003C66CC"/>
    <w:rsid w:val="003C66EE"/>
    <w:rsid w:val="003D07AA"/>
    <w:rsid w:val="003D12E3"/>
    <w:rsid w:val="003D16D9"/>
    <w:rsid w:val="003D3F4B"/>
    <w:rsid w:val="003D4575"/>
    <w:rsid w:val="003D46CB"/>
    <w:rsid w:val="003D568B"/>
    <w:rsid w:val="003D5CB4"/>
    <w:rsid w:val="003D6686"/>
    <w:rsid w:val="003E01A9"/>
    <w:rsid w:val="003E154B"/>
    <w:rsid w:val="003E23C3"/>
    <w:rsid w:val="003E2770"/>
    <w:rsid w:val="003E4136"/>
    <w:rsid w:val="003E47B4"/>
    <w:rsid w:val="003E4D1D"/>
    <w:rsid w:val="003E537C"/>
    <w:rsid w:val="003E5434"/>
    <w:rsid w:val="003E6232"/>
    <w:rsid w:val="003E6233"/>
    <w:rsid w:val="003E6235"/>
    <w:rsid w:val="003E6465"/>
    <w:rsid w:val="003E7C17"/>
    <w:rsid w:val="003F04D1"/>
    <w:rsid w:val="003F061E"/>
    <w:rsid w:val="003F27CE"/>
    <w:rsid w:val="003F3767"/>
    <w:rsid w:val="003F452F"/>
    <w:rsid w:val="003F67B2"/>
    <w:rsid w:val="003F6D41"/>
    <w:rsid w:val="00400D63"/>
    <w:rsid w:val="004011AF"/>
    <w:rsid w:val="00401706"/>
    <w:rsid w:val="00401F20"/>
    <w:rsid w:val="004025E4"/>
    <w:rsid w:val="00402858"/>
    <w:rsid w:val="00402CA0"/>
    <w:rsid w:val="00403652"/>
    <w:rsid w:val="00404226"/>
    <w:rsid w:val="00406228"/>
    <w:rsid w:val="00406689"/>
    <w:rsid w:val="004068EA"/>
    <w:rsid w:val="00406E0E"/>
    <w:rsid w:val="00406F8F"/>
    <w:rsid w:val="004075B6"/>
    <w:rsid w:val="00407B40"/>
    <w:rsid w:val="00410078"/>
    <w:rsid w:val="004104CD"/>
    <w:rsid w:val="004113E8"/>
    <w:rsid w:val="004119A2"/>
    <w:rsid w:val="00413981"/>
    <w:rsid w:val="00413E11"/>
    <w:rsid w:val="004159BF"/>
    <w:rsid w:val="00415EE0"/>
    <w:rsid w:val="00415F66"/>
    <w:rsid w:val="00416B4B"/>
    <w:rsid w:val="00416FF0"/>
    <w:rsid w:val="00420B39"/>
    <w:rsid w:val="00421436"/>
    <w:rsid w:val="00421581"/>
    <w:rsid w:val="004215D4"/>
    <w:rsid w:val="00421C7E"/>
    <w:rsid w:val="00422C7D"/>
    <w:rsid w:val="00423001"/>
    <w:rsid w:val="0042318C"/>
    <w:rsid w:val="0042609D"/>
    <w:rsid w:val="00427013"/>
    <w:rsid w:val="00427A13"/>
    <w:rsid w:val="004315B9"/>
    <w:rsid w:val="00431605"/>
    <w:rsid w:val="0043255D"/>
    <w:rsid w:val="004327A6"/>
    <w:rsid w:val="00432B5E"/>
    <w:rsid w:val="00433831"/>
    <w:rsid w:val="0043472C"/>
    <w:rsid w:val="0043475E"/>
    <w:rsid w:val="0043569C"/>
    <w:rsid w:val="00435B54"/>
    <w:rsid w:val="00436242"/>
    <w:rsid w:val="004378AC"/>
    <w:rsid w:val="00440557"/>
    <w:rsid w:val="00441081"/>
    <w:rsid w:val="00443D91"/>
    <w:rsid w:val="0044443E"/>
    <w:rsid w:val="00444BD7"/>
    <w:rsid w:val="00446BC0"/>
    <w:rsid w:val="00446BE4"/>
    <w:rsid w:val="00446C89"/>
    <w:rsid w:val="0044745A"/>
    <w:rsid w:val="00450181"/>
    <w:rsid w:val="0045042B"/>
    <w:rsid w:val="0045138B"/>
    <w:rsid w:val="0045139A"/>
    <w:rsid w:val="00451626"/>
    <w:rsid w:val="00451E56"/>
    <w:rsid w:val="0045253C"/>
    <w:rsid w:val="00452ED2"/>
    <w:rsid w:val="00452ED7"/>
    <w:rsid w:val="00453774"/>
    <w:rsid w:val="00453F2A"/>
    <w:rsid w:val="00454672"/>
    <w:rsid w:val="0045633E"/>
    <w:rsid w:val="0045719E"/>
    <w:rsid w:val="00457A1F"/>
    <w:rsid w:val="004614B1"/>
    <w:rsid w:val="0046282B"/>
    <w:rsid w:val="00462E11"/>
    <w:rsid w:val="004635B0"/>
    <w:rsid w:val="00463F06"/>
    <w:rsid w:val="0046494C"/>
    <w:rsid w:val="00465832"/>
    <w:rsid w:val="004661F3"/>
    <w:rsid w:val="00466DB3"/>
    <w:rsid w:val="00467BB2"/>
    <w:rsid w:val="0047130D"/>
    <w:rsid w:val="00471E6D"/>
    <w:rsid w:val="0047205B"/>
    <w:rsid w:val="0047277A"/>
    <w:rsid w:val="004728E1"/>
    <w:rsid w:val="00475151"/>
    <w:rsid w:val="00475644"/>
    <w:rsid w:val="00475792"/>
    <w:rsid w:val="00476096"/>
    <w:rsid w:val="00476C28"/>
    <w:rsid w:val="00480D65"/>
    <w:rsid w:val="00480F4F"/>
    <w:rsid w:val="004811E5"/>
    <w:rsid w:val="004819BA"/>
    <w:rsid w:val="00483918"/>
    <w:rsid w:val="004865F7"/>
    <w:rsid w:val="00487AAB"/>
    <w:rsid w:val="0049011F"/>
    <w:rsid w:val="00490673"/>
    <w:rsid w:val="00490F0A"/>
    <w:rsid w:val="004912A6"/>
    <w:rsid w:val="00491C36"/>
    <w:rsid w:val="00494485"/>
    <w:rsid w:val="00495EB9"/>
    <w:rsid w:val="0049660D"/>
    <w:rsid w:val="00496A04"/>
    <w:rsid w:val="00497A70"/>
    <w:rsid w:val="00497FB4"/>
    <w:rsid w:val="004A0428"/>
    <w:rsid w:val="004A0B2B"/>
    <w:rsid w:val="004A1B0D"/>
    <w:rsid w:val="004A2156"/>
    <w:rsid w:val="004A48BD"/>
    <w:rsid w:val="004A49BE"/>
    <w:rsid w:val="004A5758"/>
    <w:rsid w:val="004A5B51"/>
    <w:rsid w:val="004A6041"/>
    <w:rsid w:val="004A61D0"/>
    <w:rsid w:val="004A6B39"/>
    <w:rsid w:val="004A6E3C"/>
    <w:rsid w:val="004A70B8"/>
    <w:rsid w:val="004A7132"/>
    <w:rsid w:val="004A7C9C"/>
    <w:rsid w:val="004A7D07"/>
    <w:rsid w:val="004B063E"/>
    <w:rsid w:val="004B14E3"/>
    <w:rsid w:val="004B1CB0"/>
    <w:rsid w:val="004B21C6"/>
    <w:rsid w:val="004B26B0"/>
    <w:rsid w:val="004B26CE"/>
    <w:rsid w:val="004B279A"/>
    <w:rsid w:val="004B39D0"/>
    <w:rsid w:val="004B3CCB"/>
    <w:rsid w:val="004B4259"/>
    <w:rsid w:val="004B5294"/>
    <w:rsid w:val="004B64D2"/>
    <w:rsid w:val="004B6FC5"/>
    <w:rsid w:val="004B79D3"/>
    <w:rsid w:val="004C00C1"/>
    <w:rsid w:val="004C04AC"/>
    <w:rsid w:val="004C076B"/>
    <w:rsid w:val="004C2C70"/>
    <w:rsid w:val="004C53EC"/>
    <w:rsid w:val="004C6381"/>
    <w:rsid w:val="004C697B"/>
    <w:rsid w:val="004C6BE4"/>
    <w:rsid w:val="004C6C20"/>
    <w:rsid w:val="004C71A2"/>
    <w:rsid w:val="004D01B0"/>
    <w:rsid w:val="004D059A"/>
    <w:rsid w:val="004D0C00"/>
    <w:rsid w:val="004D11A7"/>
    <w:rsid w:val="004D1BEB"/>
    <w:rsid w:val="004D267C"/>
    <w:rsid w:val="004D2770"/>
    <w:rsid w:val="004D2D6E"/>
    <w:rsid w:val="004D49C3"/>
    <w:rsid w:val="004D5A1B"/>
    <w:rsid w:val="004D6548"/>
    <w:rsid w:val="004E29D2"/>
    <w:rsid w:val="004E40E7"/>
    <w:rsid w:val="004E4238"/>
    <w:rsid w:val="004E43BF"/>
    <w:rsid w:val="004E489B"/>
    <w:rsid w:val="004E6F70"/>
    <w:rsid w:val="004E7619"/>
    <w:rsid w:val="004F0978"/>
    <w:rsid w:val="004F1B66"/>
    <w:rsid w:val="004F1D60"/>
    <w:rsid w:val="004F1DD9"/>
    <w:rsid w:val="004F4A78"/>
    <w:rsid w:val="004F4E44"/>
    <w:rsid w:val="004F55B9"/>
    <w:rsid w:val="004F5ED2"/>
    <w:rsid w:val="004F5F21"/>
    <w:rsid w:val="00500F5C"/>
    <w:rsid w:val="00501AA0"/>
    <w:rsid w:val="00501DF0"/>
    <w:rsid w:val="00501EC4"/>
    <w:rsid w:val="00502448"/>
    <w:rsid w:val="005027EF"/>
    <w:rsid w:val="00503E10"/>
    <w:rsid w:val="0050587A"/>
    <w:rsid w:val="00506F13"/>
    <w:rsid w:val="00507308"/>
    <w:rsid w:val="005101E4"/>
    <w:rsid w:val="005104CC"/>
    <w:rsid w:val="0051076B"/>
    <w:rsid w:val="0051079A"/>
    <w:rsid w:val="005118A0"/>
    <w:rsid w:val="0051203B"/>
    <w:rsid w:val="005141AC"/>
    <w:rsid w:val="00514423"/>
    <w:rsid w:val="005145F2"/>
    <w:rsid w:val="00515C0D"/>
    <w:rsid w:val="00517373"/>
    <w:rsid w:val="00517748"/>
    <w:rsid w:val="00517E7E"/>
    <w:rsid w:val="00520233"/>
    <w:rsid w:val="005202E9"/>
    <w:rsid w:val="00521D4B"/>
    <w:rsid w:val="00521DF6"/>
    <w:rsid w:val="00522123"/>
    <w:rsid w:val="005228A4"/>
    <w:rsid w:val="00522AC5"/>
    <w:rsid w:val="00522ECD"/>
    <w:rsid w:val="00524AE2"/>
    <w:rsid w:val="005257C6"/>
    <w:rsid w:val="005258B0"/>
    <w:rsid w:val="005260AF"/>
    <w:rsid w:val="005278D1"/>
    <w:rsid w:val="005308BF"/>
    <w:rsid w:val="0053102E"/>
    <w:rsid w:val="00532DA0"/>
    <w:rsid w:val="005344C2"/>
    <w:rsid w:val="00535173"/>
    <w:rsid w:val="005368D3"/>
    <w:rsid w:val="00540D4C"/>
    <w:rsid w:val="00542296"/>
    <w:rsid w:val="00543C29"/>
    <w:rsid w:val="00543F41"/>
    <w:rsid w:val="005442E7"/>
    <w:rsid w:val="005444F7"/>
    <w:rsid w:val="00544EAB"/>
    <w:rsid w:val="005465CF"/>
    <w:rsid w:val="005467B6"/>
    <w:rsid w:val="00546C48"/>
    <w:rsid w:val="00547853"/>
    <w:rsid w:val="00547B54"/>
    <w:rsid w:val="00550B2D"/>
    <w:rsid w:val="0055229C"/>
    <w:rsid w:val="00552B91"/>
    <w:rsid w:val="00552E51"/>
    <w:rsid w:val="005539DC"/>
    <w:rsid w:val="00553F7E"/>
    <w:rsid w:val="005540F8"/>
    <w:rsid w:val="005549AD"/>
    <w:rsid w:val="00554BB1"/>
    <w:rsid w:val="00554CB4"/>
    <w:rsid w:val="005557D0"/>
    <w:rsid w:val="005560EA"/>
    <w:rsid w:val="00556E7B"/>
    <w:rsid w:val="00560CFC"/>
    <w:rsid w:val="005615A5"/>
    <w:rsid w:val="00561A9C"/>
    <w:rsid w:val="0056208D"/>
    <w:rsid w:val="00562CAE"/>
    <w:rsid w:val="0056405C"/>
    <w:rsid w:val="005648C6"/>
    <w:rsid w:val="00564EFA"/>
    <w:rsid w:val="00564F61"/>
    <w:rsid w:val="005650EE"/>
    <w:rsid w:val="005708C8"/>
    <w:rsid w:val="00570AC9"/>
    <w:rsid w:val="00571DE6"/>
    <w:rsid w:val="005721DA"/>
    <w:rsid w:val="00574175"/>
    <w:rsid w:val="005743F6"/>
    <w:rsid w:val="0057453C"/>
    <w:rsid w:val="00574B5B"/>
    <w:rsid w:val="00574CC4"/>
    <w:rsid w:val="00574E81"/>
    <w:rsid w:val="0057504E"/>
    <w:rsid w:val="00575987"/>
    <w:rsid w:val="00576822"/>
    <w:rsid w:val="005773E2"/>
    <w:rsid w:val="00577428"/>
    <w:rsid w:val="00577D72"/>
    <w:rsid w:val="005812E2"/>
    <w:rsid w:val="00581455"/>
    <w:rsid w:val="00581E7E"/>
    <w:rsid w:val="00584136"/>
    <w:rsid w:val="0058442B"/>
    <w:rsid w:val="00584C03"/>
    <w:rsid w:val="00586812"/>
    <w:rsid w:val="00586A2E"/>
    <w:rsid w:val="005876DC"/>
    <w:rsid w:val="005876FF"/>
    <w:rsid w:val="00587B25"/>
    <w:rsid w:val="0059016E"/>
    <w:rsid w:val="00590B21"/>
    <w:rsid w:val="00591CA7"/>
    <w:rsid w:val="00592775"/>
    <w:rsid w:val="00592945"/>
    <w:rsid w:val="005933AB"/>
    <w:rsid w:val="00593C02"/>
    <w:rsid w:val="005942E4"/>
    <w:rsid w:val="00594358"/>
    <w:rsid w:val="005943CE"/>
    <w:rsid w:val="005961E5"/>
    <w:rsid w:val="00596C6B"/>
    <w:rsid w:val="00596F9E"/>
    <w:rsid w:val="00597488"/>
    <w:rsid w:val="005A0BD2"/>
    <w:rsid w:val="005A11B2"/>
    <w:rsid w:val="005A1F1D"/>
    <w:rsid w:val="005A2554"/>
    <w:rsid w:val="005A2F7F"/>
    <w:rsid w:val="005A30F5"/>
    <w:rsid w:val="005A3D53"/>
    <w:rsid w:val="005A3D90"/>
    <w:rsid w:val="005A423A"/>
    <w:rsid w:val="005A4D49"/>
    <w:rsid w:val="005A639C"/>
    <w:rsid w:val="005A658D"/>
    <w:rsid w:val="005A7B17"/>
    <w:rsid w:val="005B031E"/>
    <w:rsid w:val="005B093C"/>
    <w:rsid w:val="005B1212"/>
    <w:rsid w:val="005B1477"/>
    <w:rsid w:val="005B172D"/>
    <w:rsid w:val="005B3CDE"/>
    <w:rsid w:val="005B502D"/>
    <w:rsid w:val="005B5BD8"/>
    <w:rsid w:val="005B613C"/>
    <w:rsid w:val="005B6909"/>
    <w:rsid w:val="005B7431"/>
    <w:rsid w:val="005B7447"/>
    <w:rsid w:val="005C11B3"/>
    <w:rsid w:val="005C200F"/>
    <w:rsid w:val="005C2062"/>
    <w:rsid w:val="005C2B59"/>
    <w:rsid w:val="005C2FE1"/>
    <w:rsid w:val="005C3014"/>
    <w:rsid w:val="005C3177"/>
    <w:rsid w:val="005C3798"/>
    <w:rsid w:val="005C44FE"/>
    <w:rsid w:val="005C6F6E"/>
    <w:rsid w:val="005C7825"/>
    <w:rsid w:val="005D13EE"/>
    <w:rsid w:val="005D1537"/>
    <w:rsid w:val="005D3CE8"/>
    <w:rsid w:val="005D4FA5"/>
    <w:rsid w:val="005D5272"/>
    <w:rsid w:val="005D58E6"/>
    <w:rsid w:val="005D7B52"/>
    <w:rsid w:val="005E07E8"/>
    <w:rsid w:val="005E1419"/>
    <w:rsid w:val="005E14AE"/>
    <w:rsid w:val="005E15C5"/>
    <w:rsid w:val="005E4109"/>
    <w:rsid w:val="005E4303"/>
    <w:rsid w:val="005E47C2"/>
    <w:rsid w:val="005E4C5E"/>
    <w:rsid w:val="005E509B"/>
    <w:rsid w:val="005E580F"/>
    <w:rsid w:val="005E661D"/>
    <w:rsid w:val="005E67C5"/>
    <w:rsid w:val="005F03E6"/>
    <w:rsid w:val="005F1688"/>
    <w:rsid w:val="005F1B77"/>
    <w:rsid w:val="005F1CD5"/>
    <w:rsid w:val="005F381D"/>
    <w:rsid w:val="005F4E95"/>
    <w:rsid w:val="005F626F"/>
    <w:rsid w:val="005F6687"/>
    <w:rsid w:val="005F732A"/>
    <w:rsid w:val="005F76EC"/>
    <w:rsid w:val="005F7879"/>
    <w:rsid w:val="00600222"/>
    <w:rsid w:val="006008FE"/>
    <w:rsid w:val="00600B4A"/>
    <w:rsid w:val="00601283"/>
    <w:rsid w:val="00601679"/>
    <w:rsid w:val="00602018"/>
    <w:rsid w:val="006023A0"/>
    <w:rsid w:val="006032FB"/>
    <w:rsid w:val="00603387"/>
    <w:rsid w:val="00603A43"/>
    <w:rsid w:val="00604740"/>
    <w:rsid w:val="006048A6"/>
    <w:rsid w:val="00604C1B"/>
    <w:rsid w:val="00604F0B"/>
    <w:rsid w:val="00607225"/>
    <w:rsid w:val="00607798"/>
    <w:rsid w:val="00611A27"/>
    <w:rsid w:val="00611E7C"/>
    <w:rsid w:val="006128F3"/>
    <w:rsid w:val="00613789"/>
    <w:rsid w:val="006142E4"/>
    <w:rsid w:val="00614742"/>
    <w:rsid w:val="00614926"/>
    <w:rsid w:val="00614B79"/>
    <w:rsid w:val="00615204"/>
    <w:rsid w:val="00615A43"/>
    <w:rsid w:val="00616AAA"/>
    <w:rsid w:val="006170FA"/>
    <w:rsid w:val="006206F3"/>
    <w:rsid w:val="006207E8"/>
    <w:rsid w:val="00620CCA"/>
    <w:rsid w:val="00621191"/>
    <w:rsid w:val="00622699"/>
    <w:rsid w:val="00623DC6"/>
    <w:rsid w:val="0062424C"/>
    <w:rsid w:val="0062524D"/>
    <w:rsid w:val="00625D5C"/>
    <w:rsid w:val="00625F35"/>
    <w:rsid w:val="00626481"/>
    <w:rsid w:val="006265CD"/>
    <w:rsid w:val="00627DEC"/>
    <w:rsid w:val="006334F5"/>
    <w:rsid w:val="006361E3"/>
    <w:rsid w:val="00637B8A"/>
    <w:rsid w:val="00637D86"/>
    <w:rsid w:val="00637F67"/>
    <w:rsid w:val="00640162"/>
    <w:rsid w:val="00641AA4"/>
    <w:rsid w:val="00642FAE"/>
    <w:rsid w:val="00644751"/>
    <w:rsid w:val="00644833"/>
    <w:rsid w:val="0064509E"/>
    <w:rsid w:val="006454CC"/>
    <w:rsid w:val="00645693"/>
    <w:rsid w:val="006460A6"/>
    <w:rsid w:val="00646E6A"/>
    <w:rsid w:val="006477AF"/>
    <w:rsid w:val="00647EC2"/>
    <w:rsid w:val="00650B3E"/>
    <w:rsid w:val="006510B1"/>
    <w:rsid w:val="00651788"/>
    <w:rsid w:val="00651BE3"/>
    <w:rsid w:val="00653E3D"/>
    <w:rsid w:val="00653F8E"/>
    <w:rsid w:val="00656A07"/>
    <w:rsid w:val="00657250"/>
    <w:rsid w:val="00657376"/>
    <w:rsid w:val="006600E5"/>
    <w:rsid w:val="006610AD"/>
    <w:rsid w:val="00661794"/>
    <w:rsid w:val="00661D38"/>
    <w:rsid w:val="00662059"/>
    <w:rsid w:val="00662143"/>
    <w:rsid w:val="00662755"/>
    <w:rsid w:val="0066499D"/>
    <w:rsid w:val="00664A2D"/>
    <w:rsid w:val="00664AC2"/>
    <w:rsid w:val="00665941"/>
    <w:rsid w:val="00665B87"/>
    <w:rsid w:val="00666358"/>
    <w:rsid w:val="00666DBA"/>
    <w:rsid w:val="006672E6"/>
    <w:rsid w:val="00670370"/>
    <w:rsid w:val="00670BC7"/>
    <w:rsid w:val="00670D1A"/>
    <w:rsid w:val="00673B86"/>
    <w:rsid w:val="00674A8A"/>
    <w:rsid w:val="00676629"/>
    <w:rsid w:val="00676C04"/>
    <w:rsid w:val="0067742F"/>
    <w:rsid w:val="0068080D"/>
    <w:rsid w:val="006815B2"/>
    <w:rsid w:val="00681C1C"/>
    <w:rsid w:val="0068251B"/>
    <w:rsid w:val="00682BD8"/>
    <w:rsid w:val="00682D64"/>
    <w:rsid w:val="006852F5"/>
    <w:rsid w:val="00685368"/>
    <w:rsid w:val="006867D0"/>
    <w:rsid w:val="00686BBF"/>
    <w:rsid w:val="006873EF"/>
    <w:rsid w:val="00687567"/>
    <w:rsid w:val="006905E0"/>
    <w:rsid w:val="006906E2"/>
    <w:rsid w:val="00690D11"/>
    <w:rsid w:val="00690EA6"/>
    <w:rsid w:val="006927C3"/>
    <w:rsid w:val="006930DC"/>
    <w:rsid w:val="0069363B"/>
    <w:rsid w:val="006939C7"/>
    <w:rsid w:val="00693DF6"/>
    <w:rsid w:val="00697A6F"/>
    <w:rsid w:val="006A12FE"/>
    <w:rsid w:val="006A19F2"/>
    <w:rsid w:val="006A1D1B"/>
    <w:rsid w:val="006A27B2"/>
    <w:rsid w:val="006A33CC"/>
    <w:rsid w:val="006A3C81"/>
    <w:rsid w:val="006A590F"/>
    <w:rsid w:val="006A5B05"/>
    <w:rsid w:val="006A5DAA"/>
    <w:rsid w:val="006A61E7"/>
    <w:rsid w:val="006A6456"/>
    <w:rsid w:val="006A64EF"/>
    <w:rsid w:val="006A737F"/>
    <w:rsid w:val="006B011F"/>
    <w:rsid w:val="006B01BB"/>
    <w:rsid w:val="006B0670"/>
    <w:rsid w:val="006B08A2"/>
    <w:rsid w:val="006B27EC"/>
    <w:rsid w:val="006B2EC6"/>
    <w:rsid w:val="006B346B"/>
    <w:rsid w:val="006B357E"/>
    <w:rsid w:val="006B37BB"/>
    <w:rsid w:val="006B38AB"/>
    <w:rsid w:val="006B467D"/>
    <w:rsid w:val="006B55DD"/>
    <w:rsid w:val="006B668C"/>
    <w:rsid w:val="006B66BD"/>
    <w:rsid w:val="006B6C4A"/>
    <w:rsid w:val="006B7C5C"/>
    <w:rsid w:val="006C0408"/>
    <w:rsid w:val="006C0C99"/>
    <w:rsid w:val="006C2009"/>
    <w:rsid w:val="006C2A51"/>
    <w:rsid w:val="006C2CEB"/>
    <w:rsid w:val="006C2D50"/>
    <w:rsid w:val="006C2EC3"/>
    <w:rsid w:val="006C40C0"/>
    <w:rsid w:val="006C5027"/>
    <w:rsid w:val="006C5169"/>
    <w:rsid w:val="006C5A57"/>
    <w:rsid w:val="006C5C51"/>
    <w:rsid w:val="006C61AE"/>
    <w:rsid w:val="006C691D"/>
    <w:rsid w:val="006C7077"/>
    <w:rsid w:val="006C7D1B"/>
    <w:rsid w:val="006D09CA"/>
    <w:rsid w:val="006D15AD"/>
    <w:rsid w:val="006D33AE"/>
    <w:rsid w:val="006D6792"/>
    <w:rsid w:val="006D6B14"/>
    <w:rsid w:val="006D7B0E"/>
    <w:rsid w:val="006D7FFD"/>
    <w:rsid w:val="006E0522"/>
    <w:rsid w:val="006E0F14"/>
    <w:rsid w:val="006E1D3F"/>
    <w:rsid w:val="006E24E7"/>
    <w:rsid w:val="006E2BA6"/>
    <w:rsid w:val="006E2F3E"/>
    <w:rsid w:val="006E5D3D"/>
    <w:rsid w:val="006E636D"/>
    <w:rsid w:val="006E6524"/>
    <w:rsid w:val="006E6FB3"/>
    <w:rsid w:val="006E702D"/>
    <w:rsid w:val="006E71A1"/>
    <w:rsid w:val="006E750E"/>
    <w:rsid w:val="006E7883"/>
    <w:rsid w:val="006E7FFA"/>
    <w:rsid w:val="006F0078"/>
    <w:rsid w:val="006F04DE"/>
    <w:rsid w:val="006F1009"/>
    <w:rsid w:val="006F2752"/>
    <w:rsid w:val="006F2D48"/>
    <w:rsid w:val="006F332E"/>
    <w:rsid w:val="006F42A8"/>
    <w:rsid w:val="006F45BA"/>
    <w:rsid w:val="006F4617"/>
    <w:rsid w:val="006F4D62"/>
    <w:rsid w:val="006F7754"/>
    <w:rsid w:val="006F7A7B"/>
    <w:rsid w:val="00703033"/>
    <w:rsid w:val="007034EF"/>
    <w:rsid w:val="007053B9"/>
    <w:rsid w:val="00705D53"/>
    <w:rsid w:val="007065F7"/>
    <w:rsid w:val="00706BDD"/>
    <w:rsid w:val="007102AA"/>
    <w:rsid w:val="00710735"/>
    <w:rsid w:val="007113AD"/>
    <w:rsid w:val="00711756"/>
    <w:rsid w:val="00711FF9"/>
    <w:rsid w:val="00712FAC"/>
    <w:rsid w:val="00713C48"/>
    <w:rsid w:val="00714890"/>
    <w:rsid w:val="00714B44"/>
    <w:rsid w:val="00715DF0"/>
    <w:rsid w:val="00715E62"/>
    <w:rsid w:val="007164BA"/>
    <w:rsid w:val="0071751D"/>
    <w:rsid w:val="00717561"/>
    <w:rsid w:val="00717A7C"/>
    <w:rsid w:val="00720B32"/>
    <w:rsid w:val="00720EE2"/>
    <w:rsid w:val="0072116E"/>
    <w:rsid w:val="0072158D"/>
    <w:rsid w:val="00721841"/>
    <w:rsid w:val="00723034"/>
    <w:rsid w:val="00723C7F"/>
    <w:rsid w:val="00724618"/>
    <w:rsid w:val="00724E87"/>
    <w:rsid w:val="007250BE"/>
    <w:rsid w:val="007250F5"/>
    <w:rsid w:val="007257D8"/>
    <w:rsid w:val="00725B5B"/>
    <w:rsid w:val="00725C09"/>
    <w:rsid w:val="00725C3F"/>
    <w:rsid w:val="0072661D"/>
    <w:rsid w:val="00727E2C"/>
    <w:rsid w:val="007301B3"/>
    <w:rsid w:val="00730253"/>
    <w:rsid w:val="007315EE"/>
    <w:rsid w:val="00731779"/>
    <w:rsid w:val="007322EA"/>
    <w:rsid w:val="00734A68"/>
    <w:rsid w:val="00735747"/>
    <w:rsid w:val="00735BA8"/>
    <w:rsid w:val="00736D80"/>
    <w:rsid w:val="00736EF3"/>
    <w:rsid w:val="007374FA"/>
    <w:rsid w:val="00737807"/>
    <w:rsid w:val="00737AD4"/>
    <w:rsid w:val="00737D4C"/>
    <w:rsid w:val="00740976"/>
    <w:rsid w:val="00741979"/>
    <w:rsid w:val="00742FE8"/>
    <w:rsid w:val="007439C3"/>
    <w:rsid w:val="00743C78"/>
    <w:rsid w:val="00743CF4"/>
    <w:rsid w:val="00743D9A"/>
    <w:rsid w:val="007444C2"/>
    <w:rsid w:val="0074659C"/>
    <w:rsid w:val="00746A8C"/>
    <w:rsid w:val="00746D17"/>
    <w:rsid w:val="00747066"/>
    <w:rsid w:val="00750033"/>
    <w:rsid w:val="007521D8"/>
    <w:rsid w:val="00752C28"/>
    <w:rsid w:val="00754231"/>
    <w:rsid w:val="0075425B"/>
    <w:rsid w:val="007553B0"/>
    <w:rsid w:val="00755A12"/>
    <w:rsid w:val="00755DEC"/>
    <w:rsid w:val="00756130"/>
    <w:rsid w:val="007563CF"/>
    <w:rsid w:val="0075678B"/>
    <w:rsid w:val="00756974"/>
    <w:rsid w:val="00760695"/>
    <w:rsid w:val="00761A1F"/>
    <w:rsid w:val="0076301D"/>
    <w:rsid w:val="0076359E"/>
    <w:rsid w:val="0076418E"/>
    <w:rsid w:val="00764AB6"/>
    <w:rsid w:val="0076653E"/>
    <w:rsid w:val="007672CA"/>
    <w:rsid w:val="0076742D"/>
    <w:rsid w:val="00767A93"/>
    <w:rsid w:val="00767BF0"/>
    <w:rsid w:val="00771EB7"/>
    <w:rsid w:val="00772629"/>
    <w:rsid w:val="007732D9"/>
    <w:rsid w:val="00773DBE"/>
    <w:rsid w:val="00775EB2"/>
    <w:rsid w:val="00776042"/>
    <w:rsid w:val="0077611D"/>
    <w:rsid w:val="00776914"/>
    <w:rsid w:val="00777C16"/>
    <w:rsid w:val="0078009D"/>
    <w:rsid w:val="007804EF"/>
    <w:rsid w:val="00780D09"/>
    <w:rsid w:val="00781209"/>
    <w:rsid w:val="007816D4"/>
    <w:rsid w:val="00782500"/>
    <w:rsid w:val="0078269A"/>
    <w:rsid w:val="00783841"/>
    <w:rsid w:val="00783E25"/>
    <w:rsid w:val="0078460B"/>
    <w:rsid w:val="00785077"/>
    <w:rsid w:val="0078524B"/>
    <w:rsid w:val="007872AE"/>
    <w:rsid w:val="00790DCE"/>
    <w:rsid w:val="007913C9"/>
    <w:rsid w:val="00791AD7"/>
    <w:rsid w:val="00791FE0"/>
    <w:rsid w:val="007921BB"/>
    <w:rsid w:val="00792249"/>
    <w:rsid w:val="007923C2"/>
    <w:rsid w:val="00792564"/>
    <w:rsid w:val="0079266F"/>
    <w:rsid w:val="00792FCB"/>
    <w:rsid w:val="00793653"/>
    <w:rsid w:val="00793709"/>
    <w:rsid w:val="007944B1"/>
    <w:rsid w:val="00795A58"/>
    <w:rsid w:val="0079631C"/>
    <w:rsid w:val="007A01BA"/>
    <w:rsid w:val="007A073A"/>
    <w:rsid w:val="007A0936"/>
    <w:rsid w:val="007A12B4"/>
    <w:rsid w:val="007A1967"/>
    <w:rsid w:val="007A1DD9"/>
    <w:rsid w:val="007A36B0"/>
    <w:rsid w:val="007A400A"/>
    <w:rsid w:val="007A4020"/>
    <w:rsid w:val="007A4F1B"/>
    <w:rsid w:val="007A5289"/>
    <w:rsid w:val="007A7762"/>
    <w:rsid w:val="007B171D"/>
    <w:rsid w:val="007B19C8"/>
    <w:rsid w:val="007B1C08"/>
    <w:rsid w:val="007B22AD"/>
    <w:rsid w:val="007B240D"/>
    <w:rsid w:val="007B2560"/>
    <w:rsid w:val="007B3F47"/>
    <w:rsid w:val="007B4147"/>
    <w:rsid w:val="007B4432"/>
    <w:rsid w:val="007B4951"/>
    <w:rsid w:val="007B495A"/>
    <w:rsid w:val="007B4BD6"/>
    <w:rsid w:val="007B540C"/>
    <w:rsid w:val="007B572C"/>
    <w:rsid w:val="007B59E4"/>
    <w:rsid w:val="007B5BCE"/>
    <w:rsid w:val="007B5C63"/>
    <w:rsid w:val="007C04EF"/>
    <w:rsid w:val="007C0B49"/>
    <w:rsid w:val="007C2077"/>
    <w:rsid w:val="007C3630"/>
    <w:rsid w:val="007C3764"/>
    <w:rsid w:val="007C3885"/>
    <w:rsid w:val="007C3947"/>
    <w:rsid w:val="007C40D4"/>
    <w:rsid w:val="007C4133"/>
    <w:rsid w:val="007C61EB"/>
    <w:rsid w:val="007D0875"/>
    <w:rsid w:val="007D094A"/>
    <w:rsid w:val="007D132C"/>
    <w:rsid w:val="007D1369"/>
    <w:rsid w:val="007D1A99"/>
    <w:rsid w:val="007D28F3"/>
    <w:rsid w:val="007D353D"/>
    <w:rsid w:val="007D41A7"/>
    <w:rsid w:val="007D4C5C"/>
    <w:rsid w:val="007D57EB"/>
    <w:rsid w:val="007D5C15"/>
    <w:rsid w:val="007D5EC8"/>
    <w:rsid w:val="007D6260"/>
    <w:rsid w:val="007D68AA"/>
    <w:rsid w:val="007D7846"/>
    <w:rsid w:val="007E1636"/>
    <w:rsid w:val="007E1CE6"/>
    <w:rsid w:val="007E2079"/>
    <w:rsid w:val="007E3372"/>
    <w:rsid w:val="007E341A"/>
    <w:rsid w:val="007E3695"/>
    <w:rsid w:val="007E3892"/>
    <w:rsid w:val="007E49A7"/>
    <w:rsid w:val="007E49A8"/>
    <w:rsid w:val="007E4B7E"/>
    <w:rsid w:val="007E59E8"/>
    <w:rsid w:val="007E64CE"/>
    <w:rsid w:val="007F0601"/>
    <w:rsid w:val="007F1ABC"/>
    <w:rsid w:val="007F2300"/>
    <w:rsid w:val="007F2F7A"/>
    <w:rsid w:val="007F4A19"/>
    <w:rsid w:val="007F5504"/>
    <w:rsid w:val="007F65E0"/>
    <w:rsid w:val="007F7A41"/>
    <w:rsid w:val="007F7AF8"/>
    <w:rsid w:val="00800353"/>
    <w:rsid w:val="00800881"/>
    <w:rsid w:val="00800BA2"/>
    <w:rsid w:val="00800EFA"/>
    <w:rsid w:val="00801317"/>
    <w:rsid w:val="00801F69"/>
    <w:rsid w:val="00802369"/>
    <w:rsid w:val="00802B37"/>
    <w:rsid w:val="00802FCD"/>
    <w:rsid w:val="008031A2"/>
    <w:rsid w:val="00803ADB"/>
    <w:rsid w:val="008042FB"/>
    <w:rsid w:val="00804AAF"/>
    <w:rsid w:val="00805AE5"/>
    <w:rsid w:val="008062B9"/>
    <w:rsid w:val="00806C3D"/>
    <w:rsid w:val="00807857"/>
    <w:rsid w:val="008102A4"/>
    <w:rsid w:val="00810391"/>
    <w:rsid w:val="008108C0"/>
    <w:rsid w:val="00810F09"/>
    <w:rsid w:val="00811449"/>
    <w:rsid w:val="0081191F"/>
    <w:rsid w:val="0081245C"/>
    <w:rsid w:val="0081274A"/>
    <w:rsid w:val="00812D9E"/>
    <w:rsid w:val="00812E08"/>
    <w:rsid w:val="00813577"/>
    <w:rsid w:val="00813D27"/>
    <w:rsid w:val="00816080"/>
    <w:rsid w:val="00816795"/>
    <w:rsid w:val="008169B5"/>
    <w:rsid w:val="008174F4"/>
    <w:rsid w:val="008201DC"/>
    <w:rsid w:val="00821313"/>
    <w:rsid w:val="00821C9D"/>
    <w:rsid w:val="0082204D"/>
    <w:rsid w:val="0082277A"/>
    <w:rsid w:val="00823B9E"/>
    <w:rsid w:val="00824010"/>
    <w:rsid w:val="00824D12"/>
    <w:rsid w:val="00826098"/>
    <w:rsid w:val="00826C19"/>
    <w:rsid w:val="00827137"/>
    <w:rsid w:val="00827E05"/>
    <w:rsid w:val="00830A36"/>
    <w:rsid w:val="008315DA"/>
    <w:rsid w:val="00831788"/>
    <w:rsid w:val="00831C9C"/>
    <w:rsid w:val="00832703"/>
    <w:rsid w:val="00832E45"/>
    <w:rsid w:val="00832FA6"/>
    <w:rsid w:val="008335AB"/>
    <w:rsid w:val="00834A73"/>
    <w:rsid w:val="008355D1"/>
    <w:rsid w:val="0083624F"/>
    <w:rsid w:val="00837D43"/>
    <w:rsid w:val="00840B54"/>
    <w:rsid w:val="00841707"/>
    <w:rsid w:val="00842E4E"/>
    <w:rsid w:val="00842ED3"/>
    <w:rsid w:val="00844392"/>
    <w:rsid w:val="008447B1"/>
    <w:rsid w:val="00846413"/>
    <w:rsid w:val="00846579"/>
    <w:rsid w:val="0084720D"/>
    <w:rsid w:val="00847844"/>
    <w:rsid w:val="00847847"/>
    <w:rsid w:val="00850087"/>
    <w:rsid w:val="00850B08"/>
    <w:rsid w:val="00850D81"/>
    <w:rsid w:val="0085113E"/>
    <w:rsid w:val="008522CC"/>
    <w:rsid w:val="00852790"/>
    <w:rsid w:val="00852ED3"/>
    <w:rsid w:val="008545A2"/>
    <w:rsid w:val="00854C2F"/>
    <w:rsid w:val="00854DCD"/>
    <w:rsid w:val="00854DD6"/>
    <w:rsid w:val="0085567D"/>
    <w:rsid w:val="0085575B"/>
    <w:rsid w:val="00856D80"/>
    <w:rsid w:val="00857230"/>
    <w:rsid w:val="00857BE3"/>
    <w:rsid w:val="00857EBA"/>
    <w:rsid w:val="00861374"/>
    <w:rsid w:val="00861808"/>
    <w:rsid w:val="00863785"/>
    <w:rsid w:val="0086397B"/>
    <w:rsid w:val="008639D8"/>
    <w:rsid w:val="00863F9F"/>
    <w:rsid w:val="008651A7"/>
    <w:rsid w:val="008663DF"/>
    <w:rsid w:val="00866552"/>
    <w:rsid w:val="008667EA"/>
    <w:rsid w:val="0086724E"/>
    <w:rsid w:val="008675FA"/>
    <w:rsid w:val="00867EC2"/>
    <w:rsid w:val="00867F67"/>
    <w:rsid w:val="00867F9D"/>
    <w:rsid w:val="0087012D"/>
    <w:rsid w:val="00870A26"/>
    <w:rsid w:val="00871EE8"/>
    <w:rsid w:val="008721B7"/>
    <w:rsid w:val="00873598"/>
    <w:rsid w:val="0087386B"/>
    <w:rsid w:val="00873B35"/>
    <w:rsid w:val="00873EA4"/>
    <w:rsid w:val="00874297"/>
    <w:rsid w:val="0087492B"/>
    <w:rsid w:val="00874D6E"/>
    <w:rsid w:val="00875013"/>
    <w:rsid w:val="00875898"/>
    <w:rsid w:val="00876951"/>
    <w:rsid w:val="00880638"/>
    <w:rsid w:val="0088195F"/>
    <w:rsid w:val="008829F5"/>
    <w:rsid w:val="008831DD"/>
    <w:rsid w:val="00883215"/>
    <w:rsid w:val="00883958"/>
    <w:rsid w:val="00883BEE"/>
    <w:rsid w:val="00884B65"/>
    <w:rsid w:val="00885D10"/>
    <w:rsid w:val="00886900"/>
    <w:rsid w:val="00887360"/>
    <w:rsid w:val="0088765A"/>
    <w:rsid w:val="00887E92"/>
    <w:rsid w:val="00891919"/>
    <w:rsid w:val="00891DD5"/>
    <w:rsid w:val="00893FEC"/>
    <w:rsid w:val="00894317"/>
    <w:rsid w:val="00894947"/>
    <w:rsid w:val="008950AD"/>
    <w:rsid w:val="00895EB0"/>
    <w:rsid w:val="00895FC5"/>
    <w:rsid w:val="00896831"/>
    <w:rsid w:val="00896972"/>
    <w:rsid w:val="00896A6C"/>
    <w:rsid w:val="008A033D"/>
    <w:rsid w:val="008A03DA"/>
    <w:rsid w:val="008A166F"/>
    <w:rsid w:val="008A188A"/>
    <w:rsid w:val="008A1D28"/>
    <w:rsid w:val="008A235B"/>
    <w:rsid w:val="008A2A11"/>
    <w:rsid w:val="008A3110"/>
    <w:rsid w:val="008A43BE"/>
    <w:rsid w:val="008A4AF4"/>
    <w:rsid w:val="008A5F0E"/>
    <w:rsid w:val="008A61CE"/>
    <w:rsid w:val="008A7C9F"/>
    <w:rsid w:val="008B01A2"/>
    <w:rsid w:val="008B0280"/>
    <w:rsid w:val="008B0686"/>
    <w:rsid w:val="008B2B36"/>
    <w:rsid w:val="008B3376"/>
    <w:rsid w:val="008B3495"/>
    <w:rsid w:val="008B3526"/>
    <w:rsid w:val="008B39EA"/>
    <w:rsid w:val="008B3E47"/>
    <w:rsid w:val="008B572B"/>
    <w:rsid w:val="008B6411"/>
    <w:rsid w:val="008B755F"/>
    <w:rsid w:val="008C130E"/>
    <w:rsid w:val="008C1497"/>
    <w:rsid w:val="008C2CBB"/>
    <w:rsid w:val="008C303E"/>
    <w:rsid w:val="008C349F"/>
    <w:rsid w:val="008C3740"/>
    <w:rsid w:val="008C3828"/>
    <w:rsid w:val="008C3F28"/>
    <w:rsid w:val="008C4446"/>
    <w:rsid w:val="008C444D"/>
    <w:rsid w:val="008C50B2"/>
    <w:rsid w:val="008C5A21"/>
    <w:rsid w:val="008C5B82"/>
    <w:rsid w:val="008C6A64"/>
    <w:rsid w:val="008D1B3A"/>
    <w:rsid w:val="008D23C3"/>
    <w:rsid w:val="008D30A7"/>
    <w:rsid w:val="008D3467"/>
    <w:rsid w:val="008D5DD1"/>
    <w:rsid w:val="008D5E06"/>
    <w:rsid w:val="008D6C16"/>
    <w:rsid w:val="008E016E"/>
    <w:rsid w:val="008E19DB"/>
    <w:rsid w:val="008E2A57"/>
    <w:rsid w:val="008E2E42"/>
    <w:rsid w:val="008E363B"/>
    <w:rsid w:val="008E42CC"/>
    <w:rsid w:val="008E484E"/>
    <w:rsid w:val="008E4863"/>
    <w:rsid w:val="008E4F7A"/>
    <w:rsid w:val="008E517C"/>
    <w:rsid w:val="008E57EA"/>
    <w:rsid w:val="008E5E77"/>
    <w:rsid w:val="008E64C9"/>
    <w:rsid w:val="008E67BB"/>
    <w:rsid w:val="008E73B1"/>
    <w:rsid w:val="008E7508"/>
    <w:rsid w:val="008E7540"/>
    <w:rsid w:val="008F0450"/>
    <w:rsid w:val="008F0E1C"/>
    <w:rsid w:val="008F13CC"/>
    <w:rsid w:val="008F1710"/>
    <w:rsid w:val="008F1A56"/>
    <w:rsid w:val="008F2C33"/>
    <w:rsid w:val="008F3C97"/>
    <w:rsid w:val="008F3F3C"/>
    <w:rsid w:val="008F403A"/>
    <w:rsid w:val="008F6FC9"/>
    <w:rsid w:val="008F798C"/>
    <w:rsid w:val="00900628"/>
    <w:rsid w:val="00900E88"/>
    <w:rsid w:val="0090135D"/>
    <w:rsid w:val="00901C14"/>
    <w:rsid w:val="009033BD"/>
    <w:rsid w:val="00903B6B"/>
    <w:rsid w:val="0090469D"/>
    <w:rsid w:val="00904F94"/>
    <w:rsid w:val="00905755"/>
    <w:rsid w:val="009058E4"/>
    <w:rsid w:val="00905BB9"/>
    <w:rsid w:val="00906523"/>
    <w:rsid w:val="0090666A"/>
    <w:rsid w:val="00906AC1"/>
    <w:rsid w:val="009078BC"/>
    <w:rsid w:val="00907ABC"/>
    <w:rsid w:val="00910B61"/>
    <w:rsid w:val="0091207E"/>
    <w:rsid w:val="00912958"/>
    <w:rsid w:val="00914018"/>
    <w:rsid w:val="00914B08"/>
    <w:rsid w:val="00914D48"/>
    <w:rsid w:val="00914EF5"/>
    <w:rsid w:val="00915850"/>
    <w:rsid w:val="0091703D"/>
    <w:rsid w:val="00921201"/>
    <w:rsid w:val="00921574"/>
    <w:rsid w:val="00922E18"/>
    <w:rsid w:val="009230DE"/>
    <w:rsid w:val="0092434B"/>
    <w:rsid w:val="009248C2"/>
    <w:rsid w:val="0092509F"/>
    <w:rsid w:val="00925820"/>
    <w:rsid w:val="00925F64"/>
    <w:rsid w:val="00926869"/>
    <w:rsid w:val="00927640"/>
    <w:rsid w:val="00927BF3"/>
    <w:rsid w:val="00931822"/>
    <w:rsid w:val="00931A3C"/>
    <w:rsid w:val="00931A8F"/>
    <w:rsid w:val="009325AA"/>
    <w:rsid w:val="00932B5D"/>
    <w:rsid w:val="00932F63"/>
    <w:rsid w:val="00933AA9"/>
    <w:rsid w:val="00933AEF"/>
    <w:rsid w:val="00934828"/>
    <w:rsid w:val="009359F5"/>
    <w:rsid w:val="00937376"/>
    <w:rsid w:val="00940979"/>
    <w:rsid w:val="00941A20"/>
    <w:rsid w:val="00941FA7"/>
    <w:rsid w:val="009422CB"/>
    <w:rsid w:val="00942668"/>
    <w:rsid w:val="009430EA"/>
    <w:rsid w:val="00943CA2"/>
    <w:rsid w:val="00944123"/>
    <w:rsid w:val="00944300"/>
    <w:rsid w:val="009447F4"/>
    <w:rsid w:val="0094500E"/>
    <w:rsid w:val="00945322"/>
    <w:rsid w:val="0094658A"/>
    <w:rsid w:val="0094663C"/>
    <w:rsid w:val="00947E90"/>
    <w:rsid w:val="009509F5"/>
    <w:rsid w:val="00950C9D"/>
    <w:rsid w:val="00951CFA"/>
    <w:rsid w:val="00952BB6"/>
    <w:rsid w:val="0095311E"/>
    <w:rsid w:val="00953957"/>
    <w:rsid w:val="009544E9"/>
    <w:rsid w:val="00955ED8"/>
    <w:rsid w:val="00957E83"/>
    <w:rsid w:val="00960500"/>
    <w:rsid w:val="00960748"/>
    <w:rsid w:val="00963146"/>
    <w:rsid w:val="0096330D"/>
    <w:rsid w:val="00963B49"/>
    <w:rsid w:val="00963BB8"/>
    <w:rsid w:val="0096462E"/>
    <w:rsid w:val="00964BF9"/>
    <w:rsid w:val="00964E6D"/>
    <w:rsid w:val="0096603F"/>
    <w:rsid w:val="00967E77"/>
    <w:rsid w:val="00970C79"/>
    <w:rsid w:val="009712EB"/>
    <w:rsid w:val="009720C6"/>
    <w:rsid w:val="0097213F"/>
    <w:rsid w:val="00972EE3"/>
    <w:rsid w:val="00973490"/>
    <w:rsid w:val="00973957"/>
    <w:rsid w:val="00973CE0"/>
    <w:rsid w:val="009741ED"/>
    <w:rsid w:val="00974410"/>
    <w:rsid w:val="0097791C"/>
    <w:rsid w:val="00977AE3"/>
    <w:rsid w:val="009801F4"/>
    <w:rsid w:val="0098046B"/>
    <w:rsid w:val="00980C27"/>
    <w:rsid w:val="00981506"/>
    <w:rsid w:val="00982647"/>
    <w:rsid w:val="009827D8"/>
    <w:rsid w:val="00982B0C"/>
    <w:rsid w:val="009843DC"/>
    <w:rsid w:val="009846C3"/>
    <w:rsid w:val="009865D1"/>
    <w:rsid w:val="00986E08"/>
    <w:rsid w:val="00986EAE"/>
    <w:rsid w:val="009870FC"/>
    <w:rsid w:val="00987542"/>
    <w:rsid w:val="009909B4"/>
    <w:rsid w:val="00990DF0"/>
    <w:rsid w:val="00991CC2"/>
    <w:rsid w:val="00992CAE"/>
    <w:rsid w:val="00992DFF"/>
    <w:rsid w:val="009938A7"/>
    <w:rsid w:val="009946DC"/>
    <w:rsid w:val="0099597C"/>
    <w:rsid w:val="009969EB"/>
    <w:rsid w:val="00996D64"/>
    <w:rsid w:val="0099769F"/>
    <w:rsid w:val="009A0483"/>
    <w:rsid w:val="009A0556"/>
    <w:rsid w:val="009A080A"/>
    <w:rsid w:val="009A0C27"/>
    <w:rsid w:val="009A0DED"/>
    <w:rsid w:val="009A1374"/>
    <w:rsid w:val="009A1B5F"/>
    <w:rsid w:val="009A2363"/>
    <w:rsid w:val="009A2589"/>
    <w:rsid w:val="009A30D6"/>
    <w:rsid w:val="009A3A43"/>
    <w:rsid w:val="009A43D6"/>
    <w:rsid w:val="009A4765"/>
    <w:rsid w:val="009A50FB"/>
    <w:rsid w:val="009A5AC4"/>
    <w:rsid w:val="009A67F6"/>
    <w:rsid w:val="009A7041"/>
    <w:rsid w:val="009A793E"/>
    <w:rsid w:val="009B012C"/>
    <w:rsid w:val="009B038F"/>
    <w:rsid w:val="009B04F7"/>
    <w:rsid w:val="009B1DDE"/>
    <w:rsid w:val="009B23B2"/>
    <w:rsid w:val="009B4272"/>
    <w:rsid w:val="009B47D4"/>
    <w:rsid w:val="009B4DF2"/>
    <w:rsid w:val="009B50ED"/>
    <w:rsid w:val="009B7146"/>
    <w:rsid w:val="009B78F4"/>
    <w:rsid w:val="009C389D"/>
    <w:rsid w:val="009C467C"/>
    <w:rsid w:val="009C4B72"/>
    <w:rsid w:val="009C5EAA"/>
    <w:rsid w:val="009C6212"/>
    <w:rsid w:val="009C6F54"/>
    <w:rsid w:val="009C709D"/>
    <w:rsid w:val="009C7B72"/>
    <w:rsid w:val="009C7C87"/>
    <w:rsid w:val="009D0ACC"/>
    <w:rsid w:val="009D110D"/>
    <w:rsid w:val="009D1666"/>
    <w:rsid w:val="009D16E4"/>
    <w:rsid w:val="009D2261"/>
    <w:rsid w:val="009D2328"/>
    <w:rsid w:val="009D2E6E"/>
    <w:rsid w:val="009D3E9C"/>
    <w:rsid w:val="009D401C"/>
    <w:rsid w:val="009D5C6E"/>
    <w:rsid w:val="009D640F"/>
    <w:rsid w:val="009D6E0A"/>
    <w:rsid w:val="009E0A0C"/>
    <w:rsid w:val="009E204B"/>
    <w:rsid w:val="009E2C93"/>
    <w:rsid w:val="009E3BF8"/>
    <w:rsid w:val="009E46F2"/>
    <w:rsid w:val="009E4EB4"/>
    <w:rsid w:val="009E5F6F"/>
    <w:rsid w:val="009E61F5"/>
    <w:rsid w:val="009E71E8"/>
    <w:rsid w:val="009F00BD"/>
    <w:rsid w:val="009F11F8"/>
    <w:rsid w:val="009F1418"/>
    <w:rsid w:val="009F2A2E"/>
    <w:rsid w:val="009F2A74"/>
    <w:rsid w:val="009F323D"/>
    <w:rsid w:val="009F363A"/>
    <w:rsid w:val="009F3763"/>
    <w:rsid w:val="009F4BA4"/>
    <w:rsid w:val="009F52B1"/>
    <w:rsid w:val="009F5D5C"/>
    <w:rsid w:val="009F71D8"/>
    <w:rsid w:val="00A00957"/>
    <w:rsid w:val="00A01429"/>
    <w:rsid w:val="00A0151A"/>
    <w:rsid w:val="00A04380"/>
    <w:rsid w:val="00A0464C"/>
    <w:rsid w:val="00A05264"/>
    <w:rsid w:val="00A054AC"/>
    <w:rsid w:val="00A06D86"/>
    <w:rsid w:val="00A077FE"/>
    <w:rsid w:val="00A107CD"/>
    <w:rsid w:val="00A10FF1"/>
    <w:rsid w:val="00A13649"/>
    <w:rsid w:val="00A1444D"/>
    <w:rsid w:val="00A15856"/>
    <w:rsid w:val="00A15E13"/>
    <w:rsid w:val="00A1658B"/>
    <w:rsid w:val="00A178D7"/>
    <w:rsid w:val="00A17E2E"/>
    <w:rsid w:val="00A202D5"/>
    <w:rsid w:val="00A2216B"/>
    <w:rsid w:val="00A221DE"/>
    <w:rsid w:val="00A2400C"/>
    <w:rsid w:val="00A2432D"/>
    <w:rsid w:val="00A24A8A"/>
    <w:rsid w:val="00A25311"/>
    <w:rsid w:val="00A262A3"/>
    <w:rsid w:val="00A2776D"/>
    <w:rsid w:val="00A30674"/>
    <w:rsid w:val="00A30D0F"/>
    <w:rsid w:val="00A31DC9"/>
    <w:rsid w:val="00A32F05"/>
    <w:rsid w:val="00A32F7B"/>
    <w:rsid w:val="00A340DF"/>
    <w:rsid w:val="00A34A3E"/>
    <w:rsid w:val="00A361B4"/>
    <w:rsid w:val="00A364A1"/>
    <w:rsid w:val="00A36852"/>
    <w:rsid w:val="00A408A1"/>
    <w:rsid w:val="00A4189A"/>
    <w:rsid w:val="00A419B1"/>
    <w:rsid w:val="00A41FD0"/>
    <w:rsid w:val="00A4356D"/>
    <w:rsid w:val="00A4500E"/>
    <w:rsid w:val="00A45B7A"/>
    <w:rsid w:val="00A45DF6"/>
    <w:rsid w:val="00A465E8"/>
    <w:rsid w:val="00A46755"/>
    <w:rsid w:val="00A4696F"/>
    <w:rsid w:val="00A46F8E"/>
    <w:rsid w:val="00A47092"/>
    <w:rsid w:val="00A474C6"/>
    <w:rsid w:val="00A475FB"/>
    <w:rsid w:val="00A50467"/>
    <w:rsid w:val="00A50F9C"/>
    <w:rsid w:val="00A5143C"/>
    <w:rsid w:val="00A517E5"/>
    <w:rsid w:val="00A51F1F"/>
    <w:rsid w:val="00A522CC"/>
    <w:rsid w:val="00A529E8"/>
    <w:rsid w:val="00A530BD"/>
    <w:rsid w:val="00A531BB"/>
    <w:rsid w:val="00A534DF"/>
    <w:rsid w:val="00A53B96"/>
    <w:rsid w:val="00A552FF"/>
    <w:rsid w:val="00A5554D"/>
    <w:rsid w:val="00A578C2"/>
    <w:rsid w:val="00A57956"/>
    <w:rsid w:val="00A57FE6"/>
    <w:rsid w:val="00A61E53"/>
    <w:rsid w:val="00A6230F"/>
    <w:rsid w:val="00A63136"/>
    <w:rsid w:val="00A6313A"/>
    <w:rsid w:val="00A64CBA"/>
    <w:rsid w:val="00A6504E"/>
    <w:rsid w:val="00A651FE"/>
    <w:rsid w:val="00A65EE7"/>
    <w:rsid w:val="00A66880"/>
    <w:rsid w:val="00A66C43"/>
    <w:rsid w:val="00A67855"/>
    <w:rsid w:val="00A67E3F"/>
    <w:rsid w:val="00A700E2"/>
    <w:rsid w:val="00A70701"/>
    <w:rsid w:val="00A70BF8"/>
    <w:rsid w:val="00A7228F"/>
    <w:rsid w:val="00A743C0"/>
    <w:rsid w:val="00A74880"/>
    <w:rsid w:val="00A74D0D"/>
    <w:rsid w:val="00A7547D"/>
    <w:rsid w:val="00A7585C"/>
    <w:rsid w:val="00A801AC"/>
    <w:rsid w:val="00A807BD"/>
    <w:rsid w:val="00A80953"/>
    <w:rsid w:val="00A81AAA"/>
    <w:rsid w:val="00A81BE0"/>
    <w:rsid w:val="00A8264D"/>
    <w:rsid w:val="00A83AB6"/>
    <w:rsid w:val="00A857D5"/>
    <w:rsid w:val="00A85DA1"/>
    <w:rsid w:val="00A86347"/>
    <w:rsid w:val="00A869F4"/>
    <w:rsid w:val="00A86ADA"/>
    <w:rsid w:val="00A86EE5"/>
    <w:rsid w:val="00A873D7"/>
    <w:rsid w:val="00A901C8"/>
    <w:rsid w:val="00A905FC"/>
    <w:rsid w:val="00A91788"/>
    <w:rsid w:val="00A91C7F"/>
    <w:rsid w:val="00A92139"/>
    <w:rsid w:val="00A92B3D"/>
    <w:rsid w:val="00A93122"/>
    <w:rsid w:val="00A94062"/>
    <w:rsid w:val="00A94645"/>
    <w:rsid w:val="00A95170"/>
    <w:rsid w:val="00A95FDA"/>
    <w:rsid w:val="00A97081"/>
    <w:rsid w:val="00A97899"/>
    <w:rsid w:val="00AA0880"/>
    <w:rsid w:val="00AA0C93"/>
    <w:rsid w:val="00AA11FE"/>
    <w:rsid w:val="00AA1C38"/>
    <w:rsid w:val="00AA2494"/>
    <w:rsid w:val="00AA2887"/>
    <w:rsid w:val="00AA3C65"/>
    <w:rsid w:val="00AA402C"/>
    <w:rsid w:val="00AA4F0B"/>
    <w:rsid w:val="00AA6658"/>
    <w:rsid w:val="00AA7B87"/>
    <w:rsid w:val="00AB105A"/>
    <w:rsid w:val="00AB18B9"/>
    <w:rsid w:val="00AB21DE"/>
    <w:rsid w:val="00AB23E2"/>
    <w:rsid w:val="00AB31D9"/>
    <w:rsid w:val="00AB347C"/>
    <w:rsid w:val="00AB3FA6"/>
    <w:rsid w:val="00AB51DD"/>
    <w:rsid w:val="00AB59A6"/>
    <w:rsid w:val="00AB668D"/>
    <w:rsid w:val="00AB784F"/>
    <w:rsid w:val="00AB7F48"/>
    <w:rsid w:val="00AC0629"/>
    <w:rsid w:val="00AC08B1"/>
    <w:rsid w:val="00AC0D22"/>
    <w:rsid w:val="00AC1017"/>
    <w:rsid w:val="00AC10FD"/>
    <w:rsid w:val="00AC23E3"/>
    <w:rsid w:val="00AC25C6"/>
    <w:rsid w:val="00AC31A9"/>
    <w:rsid w:val="00AC355B"/>
    <w:rsid w:val="00AC3932"/>
    <w:rsid w:val="00AC4668"/>
    <w:rsid w:val="00AC4773"/>
    <w:rsid w:val="00AC50CB"/>
    <w:rsid w:val="00AC54DB"/>
    <w:rsid w:val="00AC6672"/>
    <w:rsid w:val="00AC6C56"/>
    <w:rsid w:val="00AC6F48"/>
    <w:rsid w:val="00AC74D1"/>
    <w:rsid w:val="00AD025D"/>
    <w:rsid w:val="00AD2884"/>
    <w:rsid w:val="00AD2CC7"/>
    <w:rsid w:val="00AD2DC2"/>
    <w:rsid w:val="00AD30FB"/>
    <w:rsid w:val="00AD384B"/>
    <w:rsid w:val="00AD41CA"/>
    <w:rsid w:val="00AD4E39"/>
    <w:rsid w:val="00AD54F4"/>
    <w:rsid w:val="00AD5C0F"/>
    <w:rsid w:val="00AD6462"/>
    <w:rsid w:val="00AD67E1"/>
    <w:rsid w:val="00AD7247"/>
    <w:rsid w:val="00AD7357"/>
    <w:rsid w:val="00AD7691"/>
    <w:rsid w:val="00AD76DA"/>
    <w:rsid w:val="00AE04FB"/>
    <w:rsid w:val="00AE1A38"/>
    <w:rsid w:val="00AE1CFC"/>
    <w:rsid w:val="00AE3217"/>
    <w:rsid w:val="00AE342B"/>
    <w:rsid w:val="00AE35C9"/>
    <w:rsid w:val="00AE48AC"/>
    <w:rsid w:val="00AE4CBA"/>
    <w:rsid w:val="00AE4DF8"/>
    <w:rsid w:val="00AE5329"/>
    <w:rsid w:val="00AE599A"/>
    <w:rsid w:val="00AE5E29"/>
    <w:rsid w:val="00AE5F3A"/>
    <w:rsid w:val="00AE6BDD"/>
    <w:rsid w:val="00AE6F90"/>
    <w:rsid w:val="00AE7348"/>
    <w:rsid w:val="00AF0C30"/>
    <w:rsid w:val="00AF2AB9"/>
    <w:rsid w:val="00AF3FA9"/>
    <w:rsid w:val="00AF54DF"/>
    <w:rsid w:val="00AF59DF"/>
    <w:rsid w:val="00AF60C8"/>
    <w:rsid w:val="00AF634E"/>
    <w:rsid w:val="00AF6549"/>
    <w:rsid w:val="00AF7F2D"/>
    <w:rsid w:val="00B01756"/>
    <w:rsid w:val="00B0260E"/>
    <w:rsid w:val="00B0263B"/>
    <w:rsid w:val="00B02FE0"/>
    <w:rsid w:val="00B03C75"/>
    <w:rsid w:val="00B03F40"/>
    <w:rsid w:val="00B040BF"/>
    <w:rsid w:val="00B041B0"/>
    <w:rsid w:val="00B0448B"/>
    <w:rsid w:val="00B05CF0"/>
    <w:rsid w:val="00B105CC"/>
    <w:rsid w:val="00B12495"/>
    <w:rsid w:val="00B125C6"/>
    <w:rsid w:val="00B12800"/>
    <w:rsid w:val="00B12E2F"/>
    <w:rsid w:val="00B13398"/>
    <w:rsid w:val="00B135CA"/>
    <w:rsid w:val="00B1377D"/>
    <w:rsid w:val="00B13CF1"/>
    <w:rsid w:val="00B14AE7"/>
    <w:rsid w:val="00B14BF4"/>
    <w:rsid w:val="00B1562B"/>
    <w:rsid w:val="00B157DA"/>
    <w:rsid w:val="00B15BA0"/>
    <w:rsid w:val="00B161F0"/>
    <w:rsid w:val="00B17895"/>
    <w:rsid w:val="00B2032F"/>
    <w:rsid w:val="00B20654"/>
    <w:rsid w:val="00B20A26"/>
    <w:rsid w:val="00B20EB1"/>
    <w:rsid w:val="00B21EE4"/>
    <w:rsid w:val="00B23D39"/>
    <w:rsid w:val="00B241F5"/>
    <w:rsid w:val="00B2504C"/>
    <w:rsid w:val="00B25C01"/>
    <w:rsid w:val="00B26C36"/>
    <w:rsid w:val="00B27413"/>
    <w:rsid w:val="00B3156C"/>
    <w:rsid w:val="00B322BC"/>
    <w:rsid w:val="00B32405"/>
    <w:rsid w:val="00B3397A"/>
    <w:rsid w:val="00B33E10"/>
    <w:rsid w:val="00B345A8"/>
    <w:rsid w:val="00B34B6C"/>
    <w:rsid w:val="00B3551B"/>
    <w:rsid w:val="00B373BA"/>
    <w:rsid w:val="00B37BEA"/>
    <w:rsid w:val="00B409AC"/>
    <w:rsid w:val="00B40AC8"/>
    <w:rsid w:val="00B41AED"/>
    <w:rsid w:val="00B42FDA"/>
    <w:rsid w:val="00B43BB7"/>
    <w:rsid w:val="00B43BD8"/>
    <w:rsid w:val="00B4514A"/>
    <w:rsid w:val="00B4570F"/>
    <w:rsid w:val="00B45F9F"/>
    <w:rsid w:val="00B46094"/>
    <w:rsid w:val="00B47961"/>
    <w:rsid w:val="00B5186D"/>
    <w:rsid w:val="00B52F66"/>
    <w:rsid w:val="00B536BA"/>
    <w:rsid w:val="00B5444C"/>
    <w:rsid w:val="00B54C69"/>
    <w:rsid w:val="00B55C8B"/>
    <w:rsid w:val="00B563FC"/>
    <w:rsid w:val="00B605F1"/>
    <w:rsid w:val="00B60DD7"/>
    <w:rsid w:val="00B61AC2"/>
    <w:rsid w:val="00B61F5F"/>
    <w:rsid w:val="00B62B4A"/>
    <w:rsid w:val="00B6348B"/>
    <w:rsid w:val="00B63935"/>
    <w:rsid w:val="00B65BBB"/>
    <w:rsid w:val="00B65BDC"/>
    <w:rsid w:val="00B66928"/>
    <w:rsid w:val="00B6697E"/>
    <w:rsid w:val="00B66E98"/>
    <w:rsid w:val="00B678E2"/>
    <w:rsid w:val="00B70065"/>
    <w:rsid w:val="00B70948"/>
    <w:rsid w:val="00B70DBA"/>
    <w:rsid w:val="00B70ED5"/>
    <w:rsid w:val="00B716F0"/>
    <w:rsid w:val="00B71787"/>
    <w:rsid w:val="00B72656"/>
    <w:rsid w:val="00B72805"/>
    <w:rsid w:val="00B728A4"/>
    <w:rsid w:val="00B72954"/>
    <w:rsid w:val="00B72D2C"/>
    <w:rsid w:val="00B739AE"/>
    <w:rsid w:val="00B73B94"/>
    <w:rsid w:val="00B74146"/>
    <w:rsid w:val="00B749C8"/>
    <w:rsid w:val="00B74EA3"/>
    <w:rsid w:val="00B757A0"/>
    <w:rsid w:val="00B75EDD"/>
    <w:rsid w:val="00B76E17"/>
    <w:rsid w:val="00B778A7"/>
    <w:rsid w:val="00B77BD2"/>
    <w:rsid w:val="00B77E53"/>
    <w:rsid w:val="00B80190"/>
    <w:rsid w:val="00B809A8"/>
    <w:rsid w:val="00B82198"/>
    <w:rsid w:val="00B8234A"/>
    <w:rsid w:val="00B826A9"/>
    <w:rsid w:val="00B82830"/>
    <w:rsid w:val="00B82A0A"/>
    <w:rsid w:val="00B82D0E"/>
    <w:rsid w:val="00B83614"/>
    <w:rsid w:val="00B83CF6"/>
    <w:rsid w:val="00B8609B"/>
    <w:rsid w:val="00B86F27"/>
    <w:rsid w:val="00B900C6"/>
    <w:rsid w:val="00B90967"/>
    <w:rsid w:val="00B927AE"/>
    <w:rsid w:val="00B947DE"/>
    <w:rsid w:val="00B95AB8"/>
    <w:rsid w:val="00B95ABB"/>
    <w:rsid w:val="00B961BA"/>
    <w:rsid w:val="00B969C2"/>
    <w:rsid w:val="00B96B82"/>
    <w:rsid w:val="00B97B20"/>
    <w:rsid w:val="00BA1F06"/>
    <w:rsid w:val="00BA2694"/>
    <w:rsid w:val="00BA2ACC"/>
    <w:rsid w:val="00BA34EE"/>
    <w:rsid w:val="00BA3D6C"/>
    <w:rsid w:val="00BA7474"/>
    <w:rsid w:val="00BA76B7"/>
    <w:rsid w:val="00BA7C80"/>
    <w:rsid w:val="00BA7E04"/>
    <w:rsid w:val="00BA7ECA"/>
    <w:rsid w:val="00BB11DA"/>
    <w:rsid w:val="00BB2729"/>
    <w:rsid w:val="00BB30CC"/>
    <w:rsid w:val="00BB4275"/>
    <w:rsid w:val="00BB4E3B"/>
    <w:rsid w:val="00BB6233"/>
    <w:rsid w:val="00BB717F"/>
    <w:rsid w:val="00BB72D6"/>
    <w:rsid w:val="00BB7518"/>
    <w:rsid w:val="00BB7E30"/>
    <w:rsid w:val="00BC0B7D"/>
    <w:rsid w:val="00BC1463"/>
    <w:rsid w:val="00BC2FCB"/>
    <w:rsid w:val="00BC31D3"/>
    <w:rsid w:val="00BC340B"/>
    <w:rsid w:val="00BC39FF"/>
    <w:rsid w:val="00BC4B00"/>
    <w:rsid w:val="00BC5D95"/>
    <w:rsid w:val="00BC7837"/>
    <w:rsid w:val="00BC7C7D"/>
    <w:rsid w:val="00BD016E"/>
    <w:rsid w:val="00BD0976"/>
    <w:rsid w:val="00BD1A39"/>
    <w:rsid w:val="00BD29CA"/>
    <w:rsid w:val="00BD38EA"/>
    <w:rsid w:val="00BD3E9F"/>
    <w:rsid w:val="00BD4214"/>
    <w:rsid w:val="00BD6831"/>
    <w:rsid w:val="00BD7312"/>
    <w:rsid w:val="00BD7BC3"/>
    <w:rsid w:val="00BE1C03"/>
    <w:rsid w:val="00BE1C0C"/>
    <w:rsid w:val="00BE2882"/>
    <w:rsid w:val="00BE29D2"/>
    <w:rsid w:val="00BE3CE9"/>
    <w:rsid w:val="00BE450A"/>
    <w:rsid w:val="00BE4563"/>
    <w:rsid w:val="00BE5B86"/>
    <w:rsid w:val="00BE6791"/>
    <w:rsid w:val="00BE6849"/>
    <w:rsid w:val="00BE69F9"/>
    <w:rsid w:val="00BE7727"/>
    <w:rsid w:val="00BE7A90"/>
    <w:rsid w:val="00BF135F"/>
    <w:rsid w:val="00BF17E5"/>
    <w:rsid w:val="00BF2588"/>
    <w:rsid w:val="00BF26B1"/>
    <w:rsid w:val="00BF2EA5"/>
    <w:rsid w:val="00BF3546"/>
    <w:rsid w:val="00BF3791"/>
    <w:rsid w:val="00BF3D29"/>
    <w:rsid w:val="00BF4042"/>
    <w:rsid w:val="00BF4BD1"/>
    <w:rsid w:val="00BF52F8"/>
    <w:rsid w:val="00BF545B"/>
    <w:rsid w:val="00BF5EB1"/>
    <w:rsid w:val="00BF6229"/>
    <w:rsid w:val="00BF622D"/>
    <w:rsid w:val="00BF6EC8"/>
    <w:rsid w:val="00BF7650"/>
    <w:rsid w:val="00C00F12"/>
    <w:rsid w:val="00C01319"/>
    <w:rsid w:val="00C01963"/>
    <w:rsid w:val="00C03A82"/>
    <w:rsid w:val="00C03A89"/>
    <w:rsid w:val="00C05B8E"/>
    <w:rsid w:val="00C0679A"/>
    <w:rsid w:val="00C06A96"/>
    <w:rsid w:val="00C07026"/>
    <w:rsid w:val="00C075C4"/>
    <w:rsid w:val="00C10682"/>
    <w:rsid w:val="00C11031"/>
    <w:rsid w:val="00C11AA2"/>
    <w:rsid w:val="00C1200C"/>
    <w:rsid w:val="00C12233"/>
    <w:rsid w:val="00C13531"/>
    <w:rsid w:val="00C1369F"/>
    <w:rsid w:val="00C13F21"/>
    <w:rsid w:val="00C13FF5"/>
    <w:rsid w:val="00C14415"/>
    <w:rsid w:val="00C1475C"/>
    <w:rsid w:val="00C14E54"/>
    <w:rsid w:val="00C20999"/>
    <w:rsid w:val="00C21C52"/>
    <w:rsid w:val="00C21EA4"/>
    <w:rsid w:val="00C22638"/>
    <w:rsid w:val="00C22658"/>
    <w:rsid w:val="00C238A5"/>
    <w:rsid w:val="00C2469C"/>
    <w:rsid w:val="00C2636F"/>
    <w:rsid w:val="00C2655C"/>
    <w:rsid w:val="00C26C4E"/>
    <w:rsid w:val="00C273B6"/>
    <w:rsid w:val="00C27840"/>
    <w:rsid w:val="00C27A68"/>
    <w:rsid w:val="00C30EFA"/>
    <w:rsid w:val="00C32011"/>
    <w:rsid w:val="00C320B9"/>
    <w:rsid w:val="00C32223"/>
    <w:rsid w:val="00C32743"/>
    <w:rsid w:val="00C332E7"/>
    <w:rsid w:val="00C33C43"/>
    <w:rsid w:val="00C33FBD"/>
    <w:rsid w:val="00C34072"/>
    <w:rsid w:val="00C3441E"/>
    <w:rsid w:val="00C34467"/>
    <w:rsid w:val="00C34D0F"/>
    <w:rsid w:val="00C34D81"/>
    <w:rsid w:val="00C34F10"/>
    <w:rsid w:val="00C34FFB"/>
    <w:rsid w:val="00C365F4"/>
    <w:rsid w:val="00C37610"/>
    <w:rsid w:val="00C379C2"/>
    <w:rsid w:val="00C4061F"/>
    <w:rsid w:val="00C40CD5"/>
    <w:rsid w:val="00C40FCA"/>
    <w:rsid w:val="00C41332"/>
    <w:rsid w:val="00C41C00"/>
    <w:rsid w:val="00C42A39"/>
    <w:rsid w:val="00C42B70"/>
    <w:rsid w:val="00C4345C"/>
    <w:rsid w:val="00C446D9"/>
    <w:rsid w:val="00C44A50"/>
    <w:rsid w:val="00C44C34"/>
    <w:rsid w:val="00C46626"/>
    <w:rsid w:val="00C50997"/>
    <w:rsid w:val="00C5108F"/>
    <w:rsid w:val="00C51385"/>
    <w:rsid w:val="00C51394"/>
    <w:rsid w:val="00C51F8A"/>
    <w:rsid w:val="00C521C5"/>
    <w:rsid w:val="00C52576"/>
    <w:rsid w:val="00C52A32"/>
    <w:rsid w:val="00C53827"/>
    <w:rsid w:val="00C53BCD"/>
    <w:rsid w:val="00C53F13"/>
    <w:rsid w:val="00C555AE"/>
    <w:rsid w:val="00C56077"/>
    <w:rsid w:val="00C56610"/>
    <w:rsid w:val="00C56F87"/>
    <w:rsid w:val="00C5798D"/>
    <w:rsid w:val="00C60799"/>
    <w:rsid w:val="00C613FC"/>
    <w:rsid w:val="00C62771"/>
    <w:rsid w:val="00C634CE"/>
    <w:rsid w:val="00C63929"/>
    <w:rsid w:val="00C653C6"/>
    <w:rsid w:val="00C65C17"/>
    <w:rsid w:val="00C66BEE"/>
    <w:rsid w:val="00C67CAE"/>
    <w:rsid w:val="00C67E87"/>
    <w:rsid w:val="00C7079D"/>
    <w:rsid w:val="00C7115E"/>
    <w:rsid w:val="00C71783"/>
    <w:rsid w:val="00C72438"/>
    <w:rsid w:val="00C72485"/>
    <w:rsid w:val="00C72DBE"/>
    <w:rsid w:val="00C72FAC"/>
    <w:rsid w:val="00C74DE9"/>
    <w:rsid w:val="00C75352"/>
    <w:rsid w:val="00C77496"/>
    <w:rsid w:val="00C80ACF"/>
    <w:rsid w:val="00C80CF7"/>
    <w:rsid w:val="00C81034"/>
    <w:rsid w:val="00C813E5"/>
    <w:rsid w:val="00C81FB0"/>
    <w:rsid w:val="00C82755"/>
    <w:rsid w:val="00C82D0D"/>
    <w:rsid w:val="00C831CB"/>
    <w:rsid w:val="00C83D77"/>
    <w:rsid w:val="00C84147"/>
    <w:rsid w:val="00C845CE"/>
    <w:rsid w:val="00C85B7A"/>
    <w:rsid w:val="00C86DE9"/>
    <w:rsid w:val="00C87820"/>
    <w:rsid w:val="00C90F96"/>
    <w:rsid w:val="00C91741"/>
    <w:rsid w:val="00C919F1"/>
    <w:rsid w:val="00C92393"/>
    <w:rsid w:val="00C92436"/>
    <w:rsid w:val="00C94CF8"/>
    <w:rsid w:val="00C955B0"/>
    <w:rsid w:val="00C95C62"/>
    <w:rsid w:val="00CA0101"/>
    <w:rsid w:val="00CA0B56"/>
    <w:rsid w:val="00CA1974"/>
    <w:rsid w:val="00CA1CD4"/>
    <w:rsid w:val="00CA1DE9"/>
    <w:rsid w:val="00CA20B1"/>
    <w:rsid w:val="00CA22C6"/>
    <w:rsid w:val="00CA2551"/>
    <w:rsid w:val="00CA4CA3"/>
    <w:rsid w:val="00CA4EF2"/>
    <w:rsid w:val="00CA76E4"/>
    <w:rsid w:val="00CA7AB3"/>
    <w:rsid w:val="00CA7FDC"/>
    <w:rsid w:val="00CB20F5"/>
    <w:rsid w:val="00CB31E0"/>
    <w:rsid w:val="00CB353E"/>
    <w:rsid w:val="00CB4868"/>
    <w:rsid w:val="00CB4C69"/>
    <w:rsid w:val="00CB567C"/>
    <w:rsid w:val="00CB5E90"/>
    <w:rsid w:val="00CB6066"/>
    <w:rsid w:val="00CB64B0"/>
    <w:rsid w:val="00CC0837"/>
    <w:rsid w:val="00CC137B"/>
    <w:rsid w:val="00CC1BAD"/>
    <w:rsid w:val="00CC21CD"/>
    <w:rsid w:val="00CC224F"/>
    <w:rsid w:val="00CC27EE"/>
    <w:rsid w:val="00CC2C47"/>
    <w:rsid w:val="00CC2F48"/>
    <w:rsid w:val="00CC2FB1"/>
    <w:rsid w:val="00CC339D"/>
    <w:rsid w:val="00CC33B4"/>
    <w:rsid w:val="00CC41E4"/>
    <w:rsid w:val="00CC44DE"/>
    <w:rsid w:val="00CC4A44"/>
    <w:rsid w:val="00CC4DBC"/>
    <w:rsid w:val="00CC5006"/>
    <w:rsid w:val="00CC57DA"/>
    <w:rsid w:val="00CC700E"/>
    <w:rsid w:val="00CC773F"/>
    <w:rsid w:val="00CC781A"/>
    <w:rsid w:val="00CC78AB"/>
    <w:rsid w:val="00CC78B3"/>
    <w:rsid w:val="00CD0001"/>
    <w:rsid w:val="00CD08B3"/>
    <w:rsid w:val="00CD0B2F"/>
    <w:rsid w:val="00CD12B7"/>
    <w:rsid w:val="00CD34AC"/>
    <w:rsid w:val="00CD3A42"/>
    <w:rsid w:val="00CD3C27"/>
    <w:rsid w:val="00CD4130"/>
    <w:rsid w:val="00CD44DA"/>
    <w:rsid w:val="00CD4AE1"/>
    <w:rsid w:val="00CD4C91"/>
    <w:rsid w:val="00CD7B3B"/>
    <w:rsid w:val="00CE00C1"/>
    <w:rsid w:val="00CE0CE3"/>
    <w:rsid w:val="00CE18D7"/>
    <w:rsid w:val="00CE1940"/>
    <w:rsid w:val="00CE2426"/>
    <w:rsid w:val="00CE29A7"/>
    <w:rsid w:val="00CE2B63"/>
    <w:rsid w:val="00CE3244"/>
    <w:rsid w:val="00CE36FE"/>
    <w:rsid w:val="00CE4BF9"/>
    <w:rsid w:val="00CE4F60"/>
    <w:rsid w:val="00CE50F9"/>
    <w:rsid w:val="00CE5166"/>
    <w:rsid w:val="00CE64EA"/>
    <w:rsid w:val="00CE6A17"/>
    <w:rsid w:val="00CE6E8A"/>
    <w:rsid w:val="00CE6EB3"/>
    <w:rsid w:val="00CF01A8"/>
    <w:rsid w:val="00CF0F36"/>
    <w:rsid w:val="00CF2868"/>
    <w:rsid w:val="00CF3282"/>
    <w:rsid w:val="00CF4272"/>
    <w:rsid w:val="00CF4BEE"/>
    <w:rsid w:val="00CF69E1"/>
    <w:rsid w:val="00CF6F76"/>
    <w:rsid w:val="00CF7131"/>
    <w:rsid w:val="00CF7531"/>
    <w:rsid w:val="00CF7C81"/>
    <w:rsid w:val="00D01327"/>
    <w:rsid w:val="00D02169"/>
    <w:rsid w:val="00D024B8"/>
    <w:rsid w:val="00D024E0"/>
    <w:rsid w:val="00D025BD"/>
    <w:rsid w:val="00D0272C"/>
    <w:rsid w:val="00D02881"/>
    <w:rsid w:val="00D02A93"/>
    <w:rsid w:val="00D0309F"/>
    <w:rsid w:val="00D04CD9"/>
    <w:rsid w:val="00D05A4B"/>
    <w:rsid w:val="00D060BB"/>
    <w:rsid w:val="00D064F1"/>
    <w:rsid w:val="00D06957"/>
    <w:rsid w:val="00D06997"/>
    <w:rsid w:val="00D0793E"/>
    <w:rsid w:val="00D102D3"/>
    <w:rsid w:val="00D10E5F"/>
    <w:rsid w:val="00D10FDE"/>
    <w:rsid w:val="00D1196A"/>
    <w:rsid w:val="00D1196E"/>
    <w:rsid w:val="00D12B66"/>
    <w:rsid w:val="00D1372E"/>
    <w:rsid w:val="00D160A9"/>
    <w:rsid w:val="00D16F0A"/>
    <w:rsid w:val="00D16F87"/>
    <w:rsid w:val="00D17B29"/>
    <w:rsid w:val="00D21420"/>
    <w:rsid w:val="00D215BA"/>
    <w:rsid w:val="00D21857"/>
    <w:rsid w:val="00D23399"/>
    <w:rsid w:val="00D23565"/>
    <w:rsid w:val="00D23D83"/>
    <w:rsid w:val="00D23F90"/>
    <w:rsid w:val="00D24638"/>
    <w:rsid w:val="00D24CBA"/>
    <w:rsid w:val="00D25C7C"/>
    <w:rsid w:val="00D26598"/>
    <w:rsid w:val="00D26638"/>
    <w:rsid w:val="00D27890"/>
    <w:rsid w:val="00D27B3C"/>
    <w:rsid w:val="00D27F9F"/>
    <w:rsid w:val="00D30344"/>
    <w:rsid w:val="00D3043C"/>
    <w:rsid w:val="00D30B9C"/>
    <w:rsid w:val="00D311C6"/>
    <w:rsid w:val="00D31205"/>
    <w:rsid w:val="00D32ABC"/>
    <w:rsid w:val="00D32D49"/>
    <w:rsid w:val="00D32FFC"/>
    <w:rsid w:val="00D33165"/>
    <w:rsid w:val="00D33471"/>
    <w:rsid w:val="00D3359A"/>
    <w:rsid w:val="00D33A8B"/>
    <w:rsid w:val="00D33AE6"/>
    <w:rsid w:val="00D33DC9"/>
    <w:rsid w:val="00D343D6"/>
    <w:rsid w:val="00D34FA9"/>
    <w:rsid w:val="00D354F3"/>
    <w:rsid w:val="00D35B0A"/>
    <w:rsid w:val="00D36801"/>
    <w:rsid w:val="00D368B9"/>
    <w:rsid w:val="00D37007"/>
    <w:rsid w:val="00D37131"/>
    <w:rsid w:val="00D400F7"/>
    <w:rsid w:val="00D41191"/>
    <w:rsid w:val="00D41229"/>
    <w:rsid w:val="00D42360"/>
    <w:rsid w:val="00D43C0D"/>
    <w:rsid w:val="00D442D6"/>
    <w:rsid w:val="00D444E4"/>
    <w:rsid w:val="00D44E49"/>
    <w:rsid w:val="00D4547F"/>
    <w:rsid w:val="00D45F2B"/>
    <w:rsid w:val="00D46F2B"/>
    <w:rsid w:val="00D477D9"/>
    <w:rsid w:val="00D50773"/>
    <w:rsid w:val="00D52396"/>
    <w:rsid w:val="00D52688"/>
    <w:rsid w:val="00D53117"/>
    <w:rsid w:val="00D53149"/>
    <w:rsid w:val="00D566A6"/>
    <w:rsid w:val="00D57123"/>
    <w:rsid w:val="00D60615"/>
    <w:rsid w:val="00D618E9"/>
    <w:rsid w:val="00D61FC6"/>
    <w:rsid w:val="00D62CC2"/>
    <w:rsid w:val="00D632DA"/>
    <w:rsid w:val="00D63373"/>
    <w:rsid w:val="00D64388"/>
    <w:rsid w:val="00D659AE"/>
    <w:rsid w:val="00D660B5"/>
    <w:rsid w:val="00D66945"/>
    <w:rsid w:val="00D671F2"/>
    <w:rsid w:val="00D67B82"/>
    <w:rsid w:val="00D70AAD"/>
    <w:rsid w:val="00D70C68"/>
    <w:rsid w:val="00D718B3"/>
    <w:rsid w:val="00D71E2D"/>
    <w:rsid w:val="00D730DF"/>
    <w:rsid w:val="00D7500F"/>
    <w:rsid w:val="00D75E3B"/>
    <w:rsid w:val="00D76978"/>
    <w:rsid w:val="00D76E0F"/>
    <w:rsid w:val="00D81237"/>
    <w:rsid w:val="00D812BD"/>
    <w:rsid w:val="00D81A91"/>
    <w:rsid w:val="00D82D68"/>
    <w:rsid w:val="00D83BDB"/>
    <w:rsid w:val="00D85A14"/>
    <w:rsid w:val="00D9064C"/>
    <w:rsid w:val="00D907C4"/>
    <w:rsid w:val="00D9108C"/>
    <w:rsid w:val="00D913BC"/>
    <w:rsid w:val="00D9195C"/>
    <w:rsid w:val="00D91DB1"/>
    <w:rsid w:val="00D91E3A"/>
    <w:rsid w:val="00D93FF4"/>
    <w:rsid w:val="00D957BA"/>
    <w:rsid w:val="00D967A3"/>
    <w:rsid w:val="00D97F62"/>
    <w:rsid w:val="00DA0A83"/>
    <w:rsid w:val="00DA1330"/>
    <w:rsid w:val="00DA1344"/>
    <w:rsid w:val="00DA19CA"/>
    <w:rsid w:val="00DA1E74"/>
    <w:rsid w:val="00DA1ED5"/>
    <w:rsid w:val="00DA26BF"/>
    <w:rsid w:val="00DA27FD"/>
    <w:rsid w:val="00DA2C59"/>
    <w:rsid w:val="00DA3BC3"/>
    <w:rsid w:val="00DA4038"/>
    <w:rsid w:val="00DA49E0"/>
    <w:rsid w:val="00DA55B5"/>
    <w:rsid w:val="00DA5739"/>
    <w:rsid w:val="00DA5A62"/>
    <w:rsid w:val="00DB067C"/>
    <w:rsid w:val="00DB0BFA"/>
    <w:rsid w:val="00DB2300"/>
    <w:rsid w:val="00DB2A02"/>
    <w:rsid w:val="00DB2AB7"/>
    <w:rsid w:val="00DB31C8"/>
    <w:rsid w:val="00DB4050"/>
    <w:rsid w:val="00DB7778"/>
    <w:rsid w:val="00DB7D85"/>
    <w:rsid w:val="00DC0841"/>
    <w:rsid w:val="00DC088C"/>
    <w:rsid w:val="00DC2934"/>
    <w:rsid w:val="00DC327D"/>
    <w:rsid w:val="00DC3C6C"/>
    <w:rsid w:val="00DC4123"/>
    <w:rsid w:val="00DC5A00"/>
    <w:rsid w:val="00DC5AD4"/>
    <w:rsid w:val="00DC6C72"/>
    <w:rsid w:val="00DC6F41"/>
    <w:rsid w:val="00DD03F3"/>
    <w:rsid w:val="00DD15A9"/>
    <w:rsid w:val="00DD2A65"/>
    <w:rsid w:val="00DD2B17"/>
    <w:rsid w:val="00DD3C43"/>
    <w:rsid w:val="00DD4981"/>
    <w:rsid w:val="00DD59C4"/>
    <w:rsid w:val="00DD7B06"/>
    <w:rsid w:val="00DE11FD"/>
    <w:rsid w:val="00DE1273"/>
    <w:rsid w:val="00DE1B7E"/>
    <w:rsid w:val="00DE2720"/>
    <w:rsid w:val="00DE2B09"/>
    <w:rsid w:val="00DE2C0B"/>
    <w:rsid w:val="00DE2EEF"/>
    <w:rsid w:val="00DE335C"/>
    <w:rsid w:val="00DE3D99"/>
    <w:rsid w:val="00DE4368"/>
    <w:rsid w:val="00DE472D"/>
    <w:rsid w:val="00DE5ADF"/>
    <w:rsid w:val="00DE63E0"/>
    <w:rsid w:val="00DE67CF"/>
    <w:rsid w:val="00DE74F1"/>
    <w:rsid w:val="00DE7C04"/>
    <w:rsid w:val="00DF0933"/>
    <w:rsid w:val="00DF14CE"/>
    <w:rsid w:val="00DF1886"/>
    <w:rsid w:val="00DF371D"/>
    <w:rsid w:val="00DF3EBA"/>
    <w:rsid w:val="00DF55E9"/>
    <w:rsid w:val="00DF5EC7"/>
    <w:rsid w:val="00DF6620"/>
    <w:rsid w:val="00DF66FC"/>
    <w:rsid w:val="00DF6D08"/>
    <w:rsid w:val="00DF6DD1"/>
    <w:rsid w:val="00DF74EB"/>
    <w:rsid w:val="00DF77A9"/>
    <w:rsid w:val="00DF786C"/>
    <w:rsid w:val="00E003C8"/>
    <w:rsid w:val="00E005D9"/>
    <w:rsid w:val="00E00A66"/>
    <w:rsid w:val="00E0128E"/>
    <w:rsid w:val="00E01825"/>
    <w:rsid w:val="00E02664"/>
    <w:rsid w:val="00E03DA3"/>
    <w:rsid w:val="00E043F6"/>
    <w:rsid w:val="00E0540D"/>
    <w:rsid w:val="00E0573E"/>
    <w:rsid w:val="00E06571"/>
    <w:rsid w:val="00E07413"/>
    <w:rsid w:val="00E07AE2"/>
    <w:rsid w:val="00E07AE8"/>
    <w:rsid w:val="00E103E0"/>
    <w:rsid w:val="00E11589"/>
    <w:rsid w:val="00E11780"/>
    <w:rsid w:val="00E123AF"/>
    <w:rsid w:val="00E129AC"/>
    <w:rsid w:val="00E14145"/>
    <w:rsid w:val="00E14295"/>
    <w:rsid w:val="00E148D4"/>
    <w:rsid w:val="00E14E11"/>
    <w:rsid w:val="00E162A6"/>
    <w:rsid w:val="00E16D7E"/>
    <w:rsid w:val="00E172AC"/>
    <w:rsid w:val="00E174D9"/>
    <w:rsid w:val="00E17C83"/>
    <w:rsid w:val="00E22374"/>
    <w:rsid w:val="00E227F7"/>
    <w:rsid w:val="00E22C03"/>
    <w:rsid w:val="00E232B2"/>
    <w:rsid w:val="00E2370B"/>
    <w:rsid w:val="00E24E27"/>
    <w:rsid w:val="00E261BC"/>
    <w:rsid w:val="00E31200"/>
    <w:rsid w:val="00E31574"/>
    <w:rsid w:val="00E31EEB"/>
    <w:rsid w:val="00E32449"/>
    <w:rsid w:val="00E3290A"/>
    <w:rsid w:val="00E32D33"/>
    <w:rsid w:val="00E33174"/>
    <w:rsid w:val="00E3342B"/>
    <w:rsid w:val="00E33915"/>
    <w:rsid w:val="00E33D0B"/>
    <w:rsid w:val="00E34442"/>
    <w:rsid w:val="00E345E0"/>
    <w:rsid w:val="00E35198"/>
    <w:rsid w:val="00E35DDA"/>
    <w:rsid w:val="00E35E16"/>
    <w:rsid w:val="00E365A2"/>
    <w:rsid w:val="00E36B21"/>
    <w:rsid w:val="00E36F28"/>
    <w:rsid w:val="00E37208"/>
    <w:rsid w:val="00E375A6"/>
    <w:rsid w:val="00E375D9"/>
    <w:rsid w:val="00E378F1"/>
    <w:rsid w:val="00E400EF"/>
    <w:rsid w:val="00E40A8E"/>
    <w:rsid w:val="00E40B10"/>
    <w:rsid w:val="00E41327"/>
    <w:rsid w:val="00E41A7E"/>
    <w:rsid w:val="00E4322C"/>
    <w:rsid w:val="00E440FB"/>
    <w:rsid w:val="00E46C37"/>
    <w:rsid w:val="00E46C4D"/>
    <w:rsid w:val="00E46F02"/>
    <w:rsid w:val="00E51080"/>
    <w:rsid w:val="00E5129C"/>
    <w:rsid w:val="00E530D4"/>
    <w:rsid w:val="00E53549"/>
    <w:rsid w:val="00E541C4"/>
    <w:rsid w:val="00E5543F"/>
    <w:rsid w:val="00E56D5A"/>
    <w:rsid w:val="00E56FE3"/>
    <w:rsid w:val="00E57244"/>
    <w:rsid w:val="00E61BE5"/>
    <w:rsid w:val="00E6284C"/>
    <w:rsid w:val="00E63809"/>
    <w:rsid w:val="00E63F80"/>
    <w:rsid w:val="00E64E66"/>
    <w:rsid w:val="00E65E57"/>
    <w:rsid w:val="00E666D0"/>
    <w:rsid w:val="00E669DF"/>
    <w:rsid w:val="00E7022E"/>
    <w:rsid w:val="00E70369"/>
    <w:rsid w:val="00E72360"/>
    <w:rsid w:val="00E723CB"/>
    <w:rsid w:val="00E724C3"/>
    <w:rsid w:val="00E728D7"/>
    <w:rsid w:val="00E734F7"/>
    <w:rsid w:val="00E74D30"/>
    <w:rsid w:val="00E74F64"/>
    <w:rsid w:val="00E75085"/>
    <w:rsid w:val="00E750C0"/>
    <w:rsid w:val="00E7542F"/>
    <w:rsid w:val="00E761E3"/>
    <w:rsid w:val="00E7641D"/>
    <w:rsid w:val="00E7690C"/>
    <w:rsid w:val="00E773C9"/>
    <w:rsid w:val="00E77599"/>
    <w:rsid w:val="00E77780"/>
    <w:rsid w:val="00E77813"/>
    <w:rsid w:val="00E8015B"/>
    <w:rsid w:val="00E818A5"/>
    <w:rsid w:val="00E81E67"/>
    <w:rsid w:val="00E83E51"/>
    <w:rsid w:val="00E840FB"/>
    <w:rsid w:val="00E8443A"/>
    <w:rsid w:val="00E84D4D"/>
    <w:rsid w:val="00E8609A"/>
    <w:rsid w:val="00E86957"/>
    <w:rsid w:val="00E87567"/>
    <w:rsid w:val="00E90005"/>
    <w:rsid w:val="00E90C0F"/>
    <w:rsid w:val="00E91642"/>
    <w:rsid w:val="00E91F60"/>
    <w:rsid w:val="00E92B12"/>
    <w:rsid w:val="00E934F4"/>
    <w:rsid w:val="00E94F0F"/>
    <w:rsid w:val="00E950B5"/>
    <w:rsid w:val="00E950FE"/>
    <w:rsid w:val="00E95487"/>
    <w:rsid w:val="00E955E4"/>
    <w:rsid w:val="00E9697A"/>
    <w:rsid w:val="00E96AB9"/>
    <w:rsid w:val="00E974F5"/>
    <w:rsid w:val="00EA2E28"/>
    <w:rsid w:val="00EA2F7E"/>
    <w:rsid w:val="00EA361D"/>
    <w:rsid w:val="00EA3C92"/>
    <w:rsid w:val="00EA41A9"/>
    <w:rsid w:val="00EA42C7"/>
    <w:rsid w:val="00EA4721"/>
    <w:rsid w:val="00EA61D8"/>
    <w:rsid w:val="00EA6561"/>
    <w:rsid w:val="00EA6991"/>
    <w:rsid w:val="00EA7532"/>
    <w:rsid w:val="00EA7C1C"/>
    <w:rsid w:val="00EB0A59"/>
    <w:rsid w:val="00EB0B0A"/>
    <w:rsid w:val="00EB2024"/>
    <w:rsid w:val="00EB39E9"/>
    <w:rsid w:val="00EB3C44"/>
    <w:rsid w:val="00EB4411"/>
    <w:rsid w:val="00EB4562"/>
    <w:rsid w:val="00EB6417"/>
    <w:rsid w:val="00EB7286"/>
    <w:rsid w:val="00EC008F"/>
    <w:rsid w:val="00EC0CB6"/>
    <w:rsid w:val="00EC2D85"/>
    <w:rsid w:val="00EC3031"/>
    <w:rsid w:val="00EC309C"/>
    <w:rsid w:val="00EC3654"/>
    <w:rsid w:val="00EC4EB1"/>
    <w:rsid w:val="00EC546F"/>
    <w:rsid w:val="00EC699A"/>
    <w:rsid w:val="00EC7B69"/>
    <w:rsid w:val="00ED0F48"/>
    <w:rsid w:val="00ED0FB4"/>
    <w:rsid w:val="00ED10D4"/>
    <w:rsid w:val="00ED1A57"/>
    <w:rsid w:val="00ED229E"/>
    <w:rsid w:val="00ED2B6E"/>
    <w:rsid w:val="00ED2EFD"/>
    <w:rsid w:val="00ED34A7"/>
    <w:rsid w:val="00ED3B60"/>
    <w:rsid w:val="00ED5964"/>
    <w:rsid w:val="00ED75DA"/>
    <w:rsid w:val="00ED782D"/>
    <w:rsid w:val="00EE1312"/>
    <w:rsid w:val="00EE21F1"/>
    <w:rsid w:val="00EE2439"/>
    <w:rsid w:val="00EE24C2"/>
    <w:rsid w:val="00EE43AE"/>
    <w:rsid w:val="00EE47A0"/>
    <w:rsid w:val="00EE4D38"/>
    <w:rsid w:val="00EE59DF"/>
    <w:rsid w:val="00EE6DC8"/>
    <w:rsid w:val="00EF04F3"/>
    <w:rsid w:val="00EF0890"/>
    <w:rsid w:val="00EF0C64"/>
    <w:rsid w:val="00EF0D69"/>
    <w:rsid w:val="00EF0F6F"/>
    <w:rsid w:val="00EF1066"/>
    <w:rsid w:val="00EF22CE"/>
    <w:rsid w:val="00EF2547"/>
    <w:rsid w:val="00EF25F0"/>
    <w:rsid w:val="00EF3064"/>
    <w:rsid w:val="00EF3A3C"/>
    <w:rsid w:val="00EF3A48"/>
    <w:rsid w:val="00EF3E4C"/>
    <w:rsid w:val="00EF4609"/>
    <w:rsid w:val="00EF50A6"/>
    <w:rsid w:val="00EF54A4"/>
    <w:rsid w:val="00EF7064"/>
    <w:rsid w:val="00EF7281"/>
    <w:rsid w:val="00EF79F4"/>
    <w:rsid w:val="00F0070D"/>
    <w:rsid w:val="00F00E41"/>
    <w:rsid w:val="00F00F93"/>
    <w:rsid w:val="00F02374"/>
    <w:rsid w:val="00F0335A"/>
    <w:rsid w:val="00F03DB7"/>
    <w:rsid w:val="00F04F55"/>
    <w:rsid w:val="00F05C9B"/>
    <w:rsid w:val="00F05F72"/>
    <w:rsid w:val="00F072AB"/>
    <w:rsid w:val="00F07395"/>
    <w:rsid w:val="00F07DE6"/>
    <w:rsid w:val="00F101B7"/>
    <w:rsid w:val="00F1275B"/>
    <w:rsid w:val="00F12C44"/>
    <w:rsid w:val="00F12CE2"/>
    <w:rsid w:val="00F1303A"/>
    <w:rsid w:val="00F15694"/>
    <w:rsid w:val="00F15C71"/>
    <w:rsid w:val="00F15FF6"/>
    <w:rsid w:val="00F16647"/>
    <w:rsid w:val="00F1793D"/>
    <w:rsid w:val="00F21ECE"/>
    <w:rsid w:val="00F223C4"/>
    <w:rsid w:val="00F22451"/>
    <w:rsid w:val="00F238E0"/>
    <w:rsid w:val="00F23A17"/>
    <w:rsid w:val="00F2463A"/>
    <w:rsid w:val="00F2550C"/>
    <w:rsid w:val="00F26055"/>
    <w:rsid w:val="00F26119"/>
    <w:rsid w:val="00F27034"/>
    <w:rsid w:val="00F270C9"/>
    <w:rsid w:val="00F275CB"/>
    <w:rsid w:val="00F27D75"/>
    <w:rsid w:val="00F30C08"/>
    <w:rsid w:val="00F318DF"/>
    <w:rsid w:val="00F3199D"/>
    <w:rsid w:val="00F324B6"/>
    <w:rsid w:val="00F32E3E"/>
    <w:rsid w:val="00F33303"/>
    <w:rsid w:val="00F335FB"/>
    <w:rsid w:val="00F33B8E"/>
    <w:rsid w:val="00F347B4"/>
    <w:rsid w:val="00F351D9"/>
    <w:rsid w:val="00F353C4"/>
    <w:rsid w:val="00F36422"/>
    <w:rsid w:val="00F367FD"/>
    <w:rsid w:val="00F371B5"/>
    <w:rsid w:val="00F37391"/>
    <w:rsid w:val="00F376D6"/>
    <w:rsid w:val="00F40D35"/>
    <w:rsid w:val="00F40FAA"/>
    <w:rsid w:val="00F418AD"/>
    <w:rsid w:val="00F41F75"/>
    <w:rsid w:val="00F43058"/>
    <w:rsid w:val="00F43408"/>
    <w:rsid w:val="00F436E4"/>
    <w:rsid w:val="00F43967"/>
    <w:rsid w:val="00F46F00"/>
    <w:rsid w:val="00F4721F"/>
    <w:rsid w:val="00F4768C"/>
    <w:rsid w:val="00F47B73"/>
    <w:rsid w:val="00F47C5B"/>
    <w:rsid w:val="00F50133"/>
    <w:rsid w:val="00F50252"/>
    <w:rsid w:val="00F51311"/>
    <w:rsid w:val="00F5193B"/>
    <w:rsid w:val="00F51AE6"/>
    <w:rsid w:val="00F51D08"/>
    <w:rsid w:val="00F523A6"/>
    <w:rsid w:val="00F5246B"/>
    <w:rsid w:val="00F52AC1"/>
    <w:rsid w:val="00F52FFF"/>
    <w:rsid w:val="00F5366F"/>
    <w:rsid w:val="00F53A8E"/>
    <w:rsid w:val="00F5400D"/>
    <w:rsid w:val="00F5486E"/>
    <w:rsid w:val="00F54BA7"/>
    <w:rsid w:val="00F55216"/>
    <w:rsid w:val="00F55408"/>
    <w:rsid w:val="00F55FD0"/>
    <w:rsid w:val="00F56750"/>
    <w:rsid w:val="00F607CD"/>
    <w:rsid w:val="00F608D1"/>
    <w:rsid w:val="00F61982"/>
    <w:rsid w:val="00F62D25"/>
    <w:rsid w:val="00F631EB"/>
    <w:rsid w:val="00F63319"/>
    <w:rsid w:val="00F64200"/>
    <w:rsid w:val="00F67DE2"/>
    <w:rsid w:val="00F70177"/>
    <w:rsid w:val="00F70776"/>
    <w:rsid w:val="00F7114A"/>
    <w:rsid w:val="00F718BC"/>
    <w:rsid w:val="00F727FF"/>
    <w:rsid w:val="00F74521"/>
    <w:rsid w:val="00F74C90"/>
    <w:rsid w:val="00F74EB3"/>
    <w:rsid w:val="00F7536E"/>
    <w:rsid w:val="00F763CA"/>
    <w:rsid w:val="00F76935"/>
    <w:rsid w:val="00F77C6B"/>
    <w:rsid w:val="00F80F91"/>
    <w:rsid w:val="00F8104C"/>
    <w:rsid w:val="00F82066"/>
    <w:rsid w:val="00F842DE"/>
    <w:rsid w:val="00F85DB3"/>
    <w:rsid w:val="00F85E17"/>
    <w:rsid w:val="00F866DC"/>
    <w:rsid w:val="00F8685C"/>
    <w:rsid w:val="00F87FE5"/>
    <w:rsid w:val="00F900DF"/>
    <w:rsid w:val="00F91647"/>
    <w:rsid w:val="00F9412D"/>
    <w:rsid w:val="00F94ABC"/>
    <w:rsid w:val="00F94B84"/>
    <w:rsid w:val="00F954A5"/>
    <w:rsid w:val="00F955CA"/>
    <w:rsid w:val="00F960A1"/>
    <w:rsid w:val="00F9725A"/>
    <w:rsid w:val="00F975B7"/>
    <w:rsid w:val="00F97A4B"/>
    <w:rsid w:val="00FA088A"/>
    <w:rsid w:val="00FA116B"/>
    <w:rsid w:val="00FA28B4"/>
    <w:rsid w:val="00FA29AC"/>
    <w:rsid w:val="00FA4289"/>
    <w:rsid w:val="00FA59FA"/>
    <w:rsid w:val="00FA5D17"/>
    <w:rsid w:val="00FA5DAC"/>
    <w:rsid w:val="00FA6CBB"/>
    <w:rsid w:val="00FA719E"/>
    <w:rsid w:val="00FB0454"/>
    <w:rsid w:val="00FB0E05"/>
    <w:rsid w:val="00FB1451"/>
    <w:rsid w:val="00FB2AA4"/>
    <w:rsid w:val="00FB2B28"/>
    <w:rsid w:val="00FB2C03"/>
    <w:rsid w:val="00FB30EA"/>
    <w:rsid w:val="00FB3B7B"/>
    <w:rsid w:val="00FB45CA"/>
    <w:rsid w:val="00FB472E"/>
    <w:rsid w:val="00FB4846"/>
    <w:rsid w:val="00FB4C31"/>
    <w:rsid w:val="00FB4E43"/>
    <w:rsid w:val="00FB4FD2"/>
    <w:rsid w:val="00FB54A4"/>
    <w:rsid w:val="00FB5641"/>
    <w:rsid w:val="00FB61A7"/>
    <w:rsid w:val="00FB61EE"/>
    <w:rsid w:val="00FB6206"/>
    <w:rsid w:val="00FB697C"/>
    <w:rsid w:val="00FB6FC3"/>
    <w:rsid w:val="00FB7F23"/>
    <w:rsid w:val="00FC0D34"/>
    <w:rsid w:val="00FC14CB"/>
    <w:rsid w:val="00FC1EF3"/>
    <w:rsid w:val="00FC217F"/>
    <w:rsid w:val="00FC2F47"/>
    <w:rsid w:val="00FC34B8"/>
    <w:rsid w:val="00FC3777"/>
    <w:rsid w:val="00FC5375"/>
    <w:rsid w:val="00FC554B"/>
    <w:rsid w:val="00FC57B1"/>
    <w:rsid w:val="00FC653A"/>
    <w:rsid w:val="00FC6907"/>
    <w:rsid w:val="00FC7D62"/>
    <w:rsid w:val="00FD1569"/>
    <w:rsid w:val="00FD2D1C"/>
    <w:rsid w:val="00FD5249"/>
    <w:rsid w:val="00FD70FF"/>
    <w:rsid w:val="00FD7D10"/>
    <w:rsid w:val="00FD7ED9"/>
    <w:rsid w:val="00FE1251"/>
    <w:rsid w:val="00FE158A"/>
    <w:rsid w:val="00FE2241"/>
    <w:rsid w:val="00FE2427"/>
    <w:rsid w:val="00FE3B5E"/>
    <w:rsid w:val="00FE5493"/>
    <w:rsid w:val="00FE5770"/>
    <w:rsid w:val="00FE5A21"/>
    <w:rsid w:val="00FE5DDF"/>
    <w:rsid w:val="00FE6F34"/>
    <w:rsid w:val="00FE78D8"/>
    <w:rsid w:val="00FF036A"/>
    <w:rsid w:val="00FF04CE"/>
    <w:rsid w:val="00FF073C"/>
    <w:rsid w:val="00FF0B16"/>
    <w:rsid w:val="00FF0D27"/>
    <w:rsid w:val="00FF1335"/>
    <w:rsid w:val="00FF364B"/>
    <w:rsid w:val="00FF3AB0"/>
    <w:rsid w:val="00FF4145"/>
    <w:rsid w:val="00FF4BF3"/>
    <w:rsid w:val="00FF57B8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7c14d2,#fc0"/>
    </o:shapedefaults>
    <o:shapelayout v:ext="edit">
      <o:idmap v:ext="edit" data="1"/>
    </o:shapelayout>
  </w:shapeDefaults>
  <w:decimalSymbol w:val="."/>
  <w:listSeparator w:val=","/>
  <w14:docId w14:val="1370F2B2"/>
  <w15:chartTrackingRefBased/>
  <w15:docId w15:val="{7CF78E10-2A7A-44C1-BFDA-74E9F0C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APA">
    <w:name w:val="APA"/>
    <w:basedOn w:val="BodyText"/>
    <w:pPr>
      <w:spacing w:after="0" w:line="480" w:lineRule="auto"/>
      <w:ind w:firstLine="720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PAHeading1">
    <w:name w:val="APA Heading 1"/>
    <w:basedOn w:val="APA"/>
    <w:next w:val="APA"/>
    <w:rsid w:val="004B26B0"/>
    <w:pPr>
      <w:ind w:firstLine="0"/>
      <w:jc w:val="center"/>
      <w:outlineLvl w:val="0"/>
    </w:pPr>
    <w:rPr>
      <w:b/>
    </w:rPr>
  </w:style>
  <w:style w:type="paragraph" w:customStyle="1" w:styleId="APAHeading2">
    <w:name w:val="APA Heading 2"/>
    <w:basedOn w:val="APAHeading1"/>
    <w:next w:val="APA"/>
    <w:rsid w:val="004B26B0"/>
    <w:pPr>
      <w:jc w:val="left"/>
      <w:outlineLvl w:val="1"/>
    </w:pPr>
  </w:style>
  <w:style w:type="paragraph" w:customStyle="1" w:styleId="APAHeading3">
    <w:name w:val="APA Heading 3"/>
    <w:basedOn w:val="APAHeading1"/>
    <w:next w:val="APA"/>
    <w:rsid w:val="004B26B0"/>
    <w:pPr>
      <w:ind w:firstLine="720"/>
      <w:jc w:val="left"/>
      <w:outlineLvl w:val="2"/>
    </w:pPr>
  </w:style>
  <w:style w:type="paragraph" w:customStyle="1" w:styleId="APAHeading4">
    <w:name w:val="APA Heading 4"/>
    <w:basedOn w:val="APAHeading1"/>
    <w:next w:val="APA"/>
    <w:rsid w:val="000428F1"/>
    <w:pPr>
      <w:ind w:firstLine="720"/>
      <w:jc w:val="left"/>
      <w:outlineLvl w:val="3"/>
    </w:pPr>
    <w:rPr>
      <w:i/>
    </w:rPr>
  </w:style>
  <w:style w:type="paragraph" w:customStyle="1" w:styleId="APAHeading5">
    <w:name w:val="APA Heading 5"/>
    <w:basedOn w:val="APAHeading1"/>
    <w:next w:val="APA"/>
    <w:rsid w:val="00C53F13"/>
    <w:pPr>
      <w:ind w:firstLine="720"/>
      <w:jc w:val="left"/>
      <w:outlineLvl w:val="4"/>
    </w:pPr>
    <w:rPr>
      <w:b w:val="0"/>
      <w:i/>
    </w:rPr>
  </w:style>
  <w:style w:type="paragraph" w:customStyle="1" w:styleId="APABlockQuote1stpara">
    <w:name w:val="APA Block Quote 1st para"/>
    <w:basedOn w:val="APA"/>
    <w:next w:val="APA"/>
    <w:pPr>
      <w:ind w:left="720" w:firstLine="0"/>
    </w:pPr>
  </w:style>
  <w:style w:type="paragraph" w:customStyle="1" w:styleId="APABlockQuoteSubsequentPara">
    <w:name w:val="APA Block Quote Subsequent Para"/>
    <w:basedOn w:val="APA"/>
    <w:next w:val="APA"/>
    <w:pPr>
      <w:ind w:left="720"/>
    </w:pPr>
  </w:style>
  <w:style w:type="paragraph" w:customStyle="1" w:styleId="APAAbstract">
    <w:name w:val="APA Abstract"/>
    <w:basedOn w:val="APA"/>
    <w:rsid w:val="001E6595"/>
    <w:pPr>
      <w:ind w:firstLine="0"/>
    </w:pPr>
  </w:style>
  <w:style w:type="paragraph" w:customStyle="1" w:styleId="APARunningHead">
    <w:name w:val="APA Running Head"/>
    <w:basedOn w:val="Normal"/>
    <w:pPr>
      <w:spacing w:line="480" w:lineRule="auto"/>
    </w:pPr>
    <w:rPr>
      <w:sz w:val="24"/>
    </w:rPr>
  </w:style>
  <w:style w:type="paragraph" w:customStyle="1" w:styleId="APAPageHeading">
    <w:name w:val="APA Page Heading"/>
    <w:basedOn w:val="APA"/>
    <w:rsid w:val="004A1B0D"/>
    <w:pPr>
      <w:tabs>
        <w:tab w:val="right" w:pos="9360"/>
      </w:tabs>
      <w:ind w:firstLine="0"/>
    </w:pPr>
  </w:style>
  <w:style w:type="paragraph" w:customStyle="1" w:styleId="APAReference">
    <w:name w:val="APA Reference"/>
    <w:basedOn w:val="APA"/>
    <w:pPr>
      <w:ind w:left="720" w:hanging="720"/>
    </w:pPr>
  </w:style>
  <w:style w:type="paragraph" w:customStyle="1" w:styleId="APAHeadingCenter">
    <w:name w:val="APA Heading Center"/>
    <w:basedOn w:val="APA"/>
    <w:next w:val="APA"/>
    <w:rsid w:val="00640162"/>
    <w:pPr>
      <w:ind w:firstLine="0"/>
      <w:jc w:val="center"/>
    </w:pPr>
  </w:style>
  <w:style w:type="paragraph" w:customStyle="1" w:styleId="MLA">
    <w:name w:val="MLA"/>
    <w:rsid w:val="00964BF9"/>
    <w:pPr>
      <w:spacing w:line="480" w:lineRule="auto"/>
      <w:ind w:firstLine="720"/>
    </w:pPr>
    <w:rPr>
      <w:sz w:val="24"/>
    </w:rPr>
  </w:style>
  <w:style w:type="paragraph" w:customStyle="1" w:styleId="MLAReference">
    <w:name w:val="MLA Reference"/>
    <w:basedOn w:val="MLA"/>
    <w:rsid w:val="00964BF9"/>
    <w:pPr>
      <w:ind w:left="720" w:hanging="720"/>
    </w:pPr>
  </w:style>
  <w:style w:type="paragraph" w:customStyle="1" w:styleId="MLAPageHeading">
    <w:name w:val="MLA Page Heading"/>
    <w:basedOn w:val="MLA"/>
    <w:next w:val="MLA"/>
    <w:rsid w:val="000D2B19"/>
    <w:pPr>
      <w:ind w:firstLine="0"/>
      <w:jc w:val="right"/>
    </w:pPr>
  </w:style>
  <w:style w:type="paragraph" w:customStyle="1" w:styleId="MLAHeadingCenter">
    <w:name w:val="MLA Heading Center"/>
    <w:basedOn w:val="APAHeadingCenter"/>
    <w:next w:val="MLA"/>
    <w:rsid w:val="00964BF9"/>
  </w:style>
  <w:style w:type="paragraph" w:customStyle="1" w:styleId="MLASectionHeading1">
    <w:name w:val="MLA Section Heading 1"/>
    <w:basedOn w:val="MLA"/>
    <w:next w:val="MLA"/>
    <w:rsid w:val="00211BF1"/>
    <w:pPr>
      <w:ind w:firstLine="0"/>
      <w:outlineLvl w:val="0"/>
    </w:pPr>
    <w:rPr>
      <w:b/>
      <w:szCs w:val="24"/>
    </w:rPr>
  </w:style>
  <w:style w:type="paragraph" w:customStyle="1" w:styleId="MLASectionHeading2">
    <w:name w:val="MLA Section Heading 2"/>
    <w:basedOn w:val="MLA"/>
    <w:next w:val="MLA"/>
    <w:rsid w:val="00211BF1"/>
    <w:pPr>
      <w:ind w:firstLine="0"/>
      <w:outlineLvl w:val="1"/>
    </w:pPr>
    <w:rPr>
      <w:i/>
      <w:szCs w:val="24"/>
    </w:rPr>
  </w:style>
  <w:style w:type="paragraph" w:customStyle="1" w:styleId="MLASectionHeading3">
    <w:name w:val="MLA Section Heading 3"/>
    <w:basedOn w:val="MLA"/>
    <w:next w:val="MLA"/>
    <w:rsid w:val="00211BF1"/>
    <w:pPr>
      <w:ind w:firstLine="0"/>
      <w:jc w:val="center"/>
      <w:outlineLvl w:val="2"/>
    </w:pPr>
    <w:rPr>
      <w:b/>
      <w:szCs w:val="24"/>
    </w:rPr>
  </w:style>
  <w:style w:type="paragraph" w:customStyle="1" w:styleId="MLASectionHeading4">
    <w:name w:val="MLA Section Heading 4"/>
    <w:basedOn w:val="MLA"/>
    <w:next w:val="MLA"/>
    <w:rsid w:val="00211BF1"/>
    <w:pPr>
      <w:ind w:firstLine="0"/>
      <w:jc w:val="center"/>
      <w:outlineLvl w:val="3"/>
    </w:pPr>
    <w:rPr>
      <w:i/>
      <w:szCs w:val="24"/>
    </w:rPr>
  </w:style>
  <w:style w:type="paragraph" w:customStyle="1" w:styleId="MLASectionHeading5">
    <w:name w:val="MLA Section Heading 5"/>
    <w:basedOn w:val="MLA"/>
    <w:next w:val="MLA"/>
    <w:rsid w:val="00211BF1"/>
    <w:pPr>
      <w:ind w:firstLine="0"/>
      <w:outlineLvl w:val="4"/>
    </w:pPr>
    <w:rPr>
      <w:szCs w:val="24"/>
      <w:u w:val="single"/>
    </w:rPr>
  </w:style>
  <w:style w:type="paragraph" w:customStyle="1" w:styleId="MLATitleInfo">
    <w:name w:val="MLA Title Info"/>
    <w:basedOn w:val="MLA"/>
    <w:next w:val="MLA"/>
    <w:rsid w:val="00035FF6"/>
    <w:pPr>
      <w:ind w:firstLine="0"/>
    </w:pPr>
  </w:style>
  <w:style w:type="paragraph" w:customStyle="1" w:styleId="APAAnnotation">
    <w:name w:val="APA Annotation"/>
    <w:basedOn w:val="APA"/>
    <w:next w:val="APAReference"/>
    <w:link w:val="APAAnnotationChar"/>
    <w:rsid w:val="00B70DBA"/>
    <w:pPr>
      <w:spacing w:after="240"/>
      <w:ind w:left="720" w:firstLine="0"/>
    </w:pPr>
  </w:style>
  <w:style w:type="character" w:customStyle="1" w:styleId="APAAnnotationChar">
    <w:name w:val="APA Annotation Char"/>
    <w:link w:val="APAAnnotation"/>
    <w:rsid w:val="00B70DBA"/>
    <w:rPr>
      <w:sz w:val="24"/>
    </w:rPr>
  </w:style>
  <w:style w:type="paragraph" w:customStyle="1" w:styleId="APAHeadingCenterIncludedInTOC">
    <w:name w:val="APA Heading Center Included In TOC"/>
    <w:basedOn w:val="APA"/>
    <w:next w:val="APA"/>
    <w:link w:val="APAHeadingCenterIncludedInTOCChar"/>
    <w:rsid w:val="00B70DBA"/>
    <w:pPr>
      <w:ind w:firstLine="0"/>
      <w:jc w:val="center"/>
      <w:outlineLvl w:val="0"/>
    </w:pPr>
  </w:style>
  <w:style w:type="character" w:customStyle="1" w:styleId="APAHeadingCenterIncludedInTOCChar">
    <w:name w:val="APA Heading Center Included In TOC Char"/>
    <w:link w:val="APAHeadingCenterIncludedInTOC"/>
    <w:rsid w:val="00B70DBA"/>
    <w:rPr>
      <w:sz w:val="24"/>
    </w:rPr>
  </w:style>
  <w:style w:type="paragraph" w:customStyle="1" w:styleId="APAOutlineLevel1">
    <w:name w:val="APA Outline Level 1"/>
    <w:basedOn w:val="APA"/>
    <w:next w:val="APA"/>
    <w:link w:val="APAOutlineLevel1Char"/>
    <w:rsid w:val="00B70DBA"/>
    <w:pPr>
      <w:spacing w:after="240"/>
      <w:ind w:firstLine="0"/>
    </w:pPr>
  </w:style>
  <w:style w:type="character" w:customStyle="1" w:styleId="APAOutlineLevel1Char">
    <w:name w:val="APA Outline Level 1 Char"/>
    <w:link w:val="APAOutlineLevel1"/>
    <w:rsid w:val="00B70DBA"/>
    <w:rPr>
      <w:sz w:val="24"/>
    </w:rPr>
  </w:style>
  <w:style w:type="paragraph" w:customStyle="1" w:styleId="APAOutlineLevel2">
    <w:name w:val="APA Outline Level 2"/>
    <w:basedOn w:val="APA"/>
    <w:next w:val="APA"/>
    <w:link w:val="APAOutlineLevel2Char"/>
    <w:rsid w:val="00B70DBA"/>
    <w:pPr>
      <w:spacing w:after="240"/>
      <w:ind w:left="720" w:firstLine="0"/>
    </w:pPr>
  </w:style>
  <w:style w:type="character" w:customStyle="1" w:styleId="APAOutlineLevel2Char">
    <w:name w:val="APA Outline Level 2 Char"/>
    <w:link w:val="APAOutlineLevel2"/>
    <w:rsid w:val="00B70DBA"/>
    <w:rPr>
      <w:sz w:val="24"/>
    </w:rPr>
  </w:style>
  <w:style w:type="paragraph" w:customStyle="1" w:styleId="APAOutlineLevel3">
    <w:name w:val="APA Outline Level 3"/>
    <w:basedOn w:val="APA"/>
    <w:next w:val="APA"/>
    <w:link w:val="APAOutlineLevel3Char"/>
    <w:rsid w:val="00B70DBA"/>
    <w:pPr>
      <w:spacing w:after="240"/>
      <w:ind w:left="1440" w:firstLine="0"/>
    </w:pPr>
  </w:style>
  <w:style w:type="character" w:customStyle="1" w:styleId="APAOutlineLevel3Char">
    <w:name w:val="APA Outline Level 3 Char"/>
    <w:link w:val="APAOutlineLevel3"/>
    <w:rsid w:val="00B70DBA"/>
    <w:rPr>
      <w:sz w:val="24"/>
    </w:rPr>
  </w:style>
  <w:style w:type="paragraph" w:customStyle="1" w:styleId="APAOutlineLevel4">
    <w:name w:val="APA Outline Level 4"/>
    <w:basedOn w:val="APA"/>
    <w:next w:val="APA"/>
    <w:link w:val="APAOutlineLevel4Char"/>
    <w:rsid w:val="00B70DBA"/>
    <w:pPr>
      <w:spacing w:after="240"/>
      <w:ind w:left="2160" w:firstLine="0"/>
    </w:pPr>
  </w:style>
  <w:style w:type="character" w:customStyle="1" w:styleId="APAOutlineLevel4Char">
    <w:name w:val="APA Outline Level 4 Char"/>
    <w:link w:val="APAOutlineLevel4"/>
    <w:rsid w:val="00B70DBA"/>
    <w:rPr>
      <w:sz w:val="24"/>
    </w:rPr>
  </w:style>
  <w:style w:type="paragraph" w:customStyle="1" w:styleId="APAOutlineLevel5">
    <w:name w:val="APA Outline Level 5"/>
    <w:basedOn w:val="APA"/>
    <w:next w:val="APA"/>
    <w:link w:val="APAOutlineLevel5Char"/>
    <w:rsid w:val="00B70DBA"/>
    <w:pPr>
      <w:spacing w:after="240"/>
      <w:ind w:left="2880" w:firstLine="0"/>
    </w:pPr>
  </w:style>
  <w:style w:type="character" w:customStyle="1" w:styleId="APAOutlineLevel5Char">
    <w:name w:val="APA Outline Level 5 Char"/>
    <w:link w:val="APAOutlineLevel5"/>
    <w:rsid w:val="00B70DBA"/>
    <w:rPr>
      <w:sz w:val="24"/>
    </w:rPr>
  </w:style>
  <w:style w:type="paragraph" w:customStyle="1" w:styleId="APAOutlineLevel6">
    <w:name w:val="APA Outline Level 6"/>
    <w:basedOn w:val="APA"/>
    <w:next w:val="APA"/>
    <w:link w:val="APAOutlineLevel6Char"/>
    <w:rsid w:val="00B70DBA"/>
    <w:pPr>
      <w:spacing w:after="240"/>
      <w:ind w:left="3600" w:firstLine="0"/>
    </w:pPr>
  </w:style>
  <w:style w:type="character" w:customStyle="1" w:styleId="APAOutlineLevel6Char">
    <w:name w:val="APA Outline Level 6 Char"/>
    <w:link w:val="APAOutlineLevel6"/>
    <w:rsid w:val="00B70DBA"/>
    <w:rPr>
      <w:sz w:val="24"/>
    </w:rPr>
  </w:style>
  <w:style w:type="table" w:styleId="LightList-Accent3">
    <w:name w:val="Light List Accent 3"/>
    <w:basedOn w:val="TableNormal"/>
    <w:uiPriority w:val="61"/>
    <w:rsid w:val="00C613FC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TableGrid">
    <w:name w:val="Table Grid"/>
    <w:basedOn w:val="TableNormal"/>
    <w:rsid w:val="00C61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rsid w:val="00C613F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3">
    <w:name w:val="Table Simple 3"/>
    <w:basedOn w:val="TableNormal"/>
    <w:rsid w:val="00C613F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8">
    <w:name w:val="Table Grid 8"/>
    <w:basedOn w:val="TableNormal"/>
    <w:rsid w:val="00C613F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613FC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F43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436E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250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0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gordon@dfps.state.tx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ori.tellez@dfps.state.tx.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i\AppData\Roaming\Microsoft\Templates\PERR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PERRLA</Template>
  <TotalTime>9</TotalTime>
  <Pages>13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Resource Guide</vt:lpstr>
    </vt:vector>
  </TitlesOfParts>
  <Company/>
  <LinksUpToDate>false</LinksUpToDate>
  <CharactersWithSpaces>14422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Resource Guide</dc:title>
  <dc:subject>Copyright</dc:subject>
  <dc:creator>Kerri Jacobson</dc:creator>
  <cp:keywords/>
  <cp:lastModifiedBy>Jacobson Kerri</cp:lastModifiedBy>
  <cp:revision>3</cp:revision>
  <cp:lastPrinted>2015-10-04T22:31:00Z</cp:lastPrinted>
  <dcterms:created xsi:type="dcterms:W3CDTF">2018-02-05T17:52:00Z</dcterms:created>
  <dcterms:modified xsi:type="dcterms:W3CDTF">2018-02-05T18:03:00Z</dcterms:modified>
</cp:coreProperties>
</file>